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0D" w:rsidRPr="00285FF6" w:rsidRDefault="002B090D" w:rsidP="002A2B53">
      <w:pPr>
        <w:pStyle w:val="30"/>
        <w:tabs>
          <w:tab w:val="left" w:pos="900"/>
        </w:tabs>
        <w:ind w:left="0"/>
        <w:jc w:val="center"/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5FF6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РІВНЕНСЬКА  ОБЛАСНА  РАДА</w:t>
      </w:r>
    </w:p>
    <w:p w:rsidR="002B090D" w:rsidRPr="00285FF6" w:rsidRDefault="002B090D" w:rsidP="002B090D">
      <w:pPr>
        <w:jc w:val="center"/>
        <w:rPr>
          <w:rFonts w:ascii="Bookman Old Style" w:hAnsi="Bookman Old Style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784B">
        <w:rPr>
          <w:sz w:val="36"/>
          <w:szCs w:val="36"/>
          <w:lang w:val="uk-UA"/>
        </w:rPr>
        <w:t xml:space="preserve">         ПОСТІЙНА КОМІСІЯ З ПИТАНЬ МІСЦЕВОГО САМОВРЯДУВАННЯ, РОЗВИТКУ ТЕРИТОРІЙ ТА ЄВРОПЕЙСЬКОЇ ІНТЕГРАЦІЇ</w:t>
      </w:r>
    </w:p>
    <w:p w:rsidR="002B090D" w:rsidRPr="00C81212" w:rsidRDefault="002B090D" w:rsidP="009E2801">
      <w:pPr>
        <w:tabs>
          <w:tab w:val="left" w:pos="9356"/>
        </w:tabs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>айдан Просвіти, 1, м.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Тел. (036-2) 69-5</w:t>
      </w:r>
      <w:r w:rsidR="009E2801" w:rsidRPr="008F4190">
        <w:rPr>
          <w:b/>
          <w:i/>
        </w:rPr>
        <w:t>4</w:t>
      </w:r>
      <w:r>
        <w:rPr>
          <w:b/>
          <w:i/>
          <w:lang w:val="uk-UA"/>
        </w:rPr>
        <w:t>-</w:t>
      </w:r>
      <w:r w:rsidR="009E2801" w:rsidRPr="008F4190">
        <w:rPr>
          <w:b/>
          <w:i/>
        </w:rPr>
        <w:t>71</w:t>
      </w:r>
      <w:r w:rsidR="009E2801">
        <w:rPr>
          <w:b/>
          <w:i/>
          <w:lang w:val="uk-UA"/>
        </w:rPr>
        <w:t>, факс (036</w:t>
      </w:r>
      <w:r w:rsidRPr="00C81212">
        <w:rPr>
          <w:b/>
          <w:i/>
          <w:lang w:val="uk-UA"/>
        </w:rPr>
        <w:t>2) 6</w:t>
      </w:r>
      <w:r w:rsidR="009E2801" w:rsidRPr="008F4190">
        <w:rPr>
          <w:b/>
          <w:i/>
        </w:rPr>
        <w:t>9</w:t>
      </w:r>
      <w:r w:rsidRPr="00C81212">
        <w:rPr>
          <w:b/>
          <w:i/>
          <w:lang w:val="uk-UA"/>
        </w:rPr>
        <w:t>-</w:t>
      </w:r>
      <w:r w:rsidR="009E2801" w:rsidRPr="008F4190">
        <w:rPr>
          <w:b/>
          <w:i/>
        </w:rPr>
        <w:t>52</w:t>
      </w:r>
      <w:r w:rsidRPr="00C81212">
        <w:rPr>
          <w:b/>
          <w:i/>
          <w:lang w:val="uk-UA"/>
        </w:rPr>
        <w:t>-</w:t>
      </w:r>
      <w:r w:rsidR="009E2801" w:rsidRPr="008F4190">
        <w:rPr>
          <w:b/>
          <w:i/>
        </w:rPr>
        <w:t>43</w:t>
      </w:r>
      <w:r w:rsidR="00186C96">
        <w:rPr>
          <w:b/>
          <w:i/>
          <w:lang w:val="uk-UA"/>
        </w:rPr>
        <w:t>.</w:t>
      </w:r>
      <w:r>
        <w:rPr>
          <w:b/>
          <w:i/>
          <w:lang w:val="uk-UA"/>
        </w:rPr>
        <w:t>Е</w:t>
      </w:r>
      <w:r w:rsidR="009E2801">
        <w:rPr>
          <w:b/>
          <w:i/>
          <w:lang w:val="uk-UA"/>
        </w:rPr>
        <w:t>-</w:t>
      </w:r>
      <w:r w:rsidR="00186C96">
        <w:rPr>
          <w:b/>
          <w:i/>
          <w:lang w:val="en-US"/>
        </w:rPr>
        <w:t>m</w:t>
      </w:r>
      <w:proofErr w:type="spellStart"/>
      <w:r w:rsidR="009E2801">
        <w:rPr>
          <w:b/>
          <w:i/>
          <w:lang w:val="uk-UA"/>
        </w:rPr>
        <w:t>ail</w:t>
      </w:r>
      <w:proofErr w:type="spellEnd"/>
      <w:r w:rsidR="009E2801">
        <w:rPr>
          <w:b/>
          <w:i/>
          <w:lang w:val="uk-UA"/>
        </w:rPr>
        <w:t>:</w:t>
      </w:r>
      <w:r w:rsidRPr="00C81212">
        <w:rPr>
          <w:b/>
          <w:i/>
          <w:lang w:val="uk-UA"/>
        </w:rPr>
        <w:t>oblrada@rada.rv.ua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2B090D" w:rsidRPr="00C6233D" w:rsidTr="00551B10">
        <w:trPr>
          <w:trHeight w:val="20"/>
        </w:trPr>
        <w:tc>
          <w:tcPr>
            <w:tcW w:w="9738" w:type="dxa"/>
          </w:tcPr>
          <w:p w:rsidR="002B090D" w:rsidRPr="00C6233D" w:rsidRDefault="002B090D" w:rsidP="00551B10">
            <w:pPr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5D43A9" w:rsidRPr="00F74011" w:rsidRDefault="002A2EE1" w:rsidP="00EC4124">
      <w:pPr>
        <w:pStyle w:val="a8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D0630">
        <w:rPr>
          <w:rFonts w:ascii="Arial" w:hAnsi="Arial" w:cs="Arial"/>
          <w:b/>
          <w:sz w:val="24"/>
          <w:szCs w:val="24"/>
        </w:rPr>
        <w:t>ПРОТОКОЛ</w:t>
      </w:r>
      <w:r w:rsidRPr="00F74011">
        <w:rPr>
          <w:rFonts w:ascii="Arial" w:hAnsi="Arial" w:cs="Arial"/>
          <w:b/>
          <w:sz w:val="24"/>
          <w:szCs w:val="24"/>
        </w:rPr>
        <w:t xml:space="preserve"> №</w:t>
      </w:r>
      <w:r w:rsidR="002E0F17">
        <w:rPr>
          <w:rFonts w:ascii="Arial" w:hAnsi="Arial" w:cs="Arial"/>
          <w:b/>
          <w:sz w:val="24"/>
          <w:szCs w:val="24"/>
          <w:lang w:val="uk-UA"/>
        </w:rPr>
        <w:t>1</w:t>
      </w:r>
      <w:r w:rsidR="003B719F">
        <w:rPr>
          <w:rFonts w:ascii="Arial" w:hAnsi="Arial" w:cs="Arial"/>
          <w:b/>
          <w:sz w:val="24"/>
          <w:szCs w:val="24"/>
          <w:lang w:val="uk-UA"/>
        </w:rPr>
        <w:t>6</w:t>
      </w:r>
    </w:p>
    <w:p w:rsidR="00FC24BB" w:rsidRPr="003D0630" w:rsidRDefault="00EC0524" w:rsidP="009A6EEA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3</w:t>
      </w:r>
      <w:r w:rsidR="00292B61">
        <w:rPr>
          <w:rFonts w:ascii="Arial" w:hAnsi="Arial" w:cs="Arial"/>
          <w:sz w:val="24"/>
          <w:szCs w:val="24"/>
          <w:lang w:val="uk-UA"/>
        </w:rPr>
        <w:t>0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292B61">
        <w:rPr>
          <w:rFonts w:ascii="Arial" w:hAnsi="Arial" w:cs="Arial"/>
          <w:sz w:val="24"/>
          <w:szCs w:val="24"/>
          <w:lang w:val="uk-UA"/>
        </w:rPr>
        <w:t>листопада</w:t>
      </w:r>
      <w:r w:rsidR="00C0413E">
        <w:rPr>
          <w:rFonts w:ascii="Arial" w:hAnsi="Arial" w:cs="Arial"/>
          <w:sz w:val="24"/>
          <w:szCs w:val="24"/>
          <w:lang w:val="uk-UA"/>
        </w:rPr>
        <w:t xml:space="preserve"> </w:t>
      </w:r>
      <w:r w:rsidR="0028390C" w:rsidRPr="003D0630">
        <w:rPr>
          <w:rFonts w:ascii="Arial" w:hAnsi="Arial" w:cs="Arial"/>
          <w:sz w:val="24"/>
          <w:szCs w:val="24"/>
          <w:lang w:val="uk-UA"/>
        </w:rPr>
        <w:t>20</w:t>
      </w:r>
      <w:r w:rsidR="00E76ABE" w:rsidRPr="00F74011">
        <w:rPr>
          <w:rFonts w:ascii="Arial" w:hAnsi="Arial" w:cs="Arial"/>
          <w:sz w:val="24"/>
          <w:szCs w:val="24"/>
        </w:rPr>
        <w:t>1</w:t>
      </w:r>
      <w:r w:rsidR="00525551">
        <w:rPr>
          <w:rFonts w:ascii="Arial" w:hAnsi="Arial" w:cs="Arial"/>
          <w:sz w:val="24"/>
          <w:szCs w:val="24"/>
          <w:lang w:val="uk-UA"/>
        </w:rPr>
        <w:t>8</w:t>
      </w:r>
      <w:r w:rsidR="00FC24BB" w:rsidRPr="003D0630">
        <w:rPr>
          <w:rFonts w:ascii="Arial" w:hAnsi="Arial" w:cs="Arial"/>
          <w:sz w:val="24"/>
          <w:szCs w:val="24"/>
          <w:lang w:val="uk-UA"/>
        </w:rPr>
        <w:t xml:space="preserve"> року</w:t>
      </w:r>
      <w:r w:rsidR="00FC24BB" w:rsidRPr="003D0630">
        <w:rPr>
          <w:rFonts w:ascii="Arial" w:hAnsi="Arial" w:cs="Arial"/>
          <w:sz w:val="24"/>
          <w:szCs w:val="24"/>
          <w:lang w:val="uk-UA"/>
        </w:rPr>
        <w:tab/>
      </w:r>
      <w:r w:rsidR="00FC24BB" w:rsidRPr="003D0630">
        <w:rPr>
          <w:rFonts w:ascii="Arial" w:hAnsi="Arial" w:cs="Arial"/>
          <w:sz w:val="24"/>
          <w:szCs w:val="24"/>
          <w:lang w:val="uk-UA"/>
        </w:rPr>
        <w:tab/>
      </w:r>
      <w:r w:rsidR="00525551"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</w:t>
      </w:r>
      <w:r w:rsidR="00AC6454" w:rsidRPr="003D0630">
        <w:rPr>
          <w:rFonts w:ascii="Arial" w:hAnsi="Arial" w:cs="Arial"/>
          <w:sz w:val="24"/>
          <w:szCs w:val="24"/>
          <w:lang w:val="uk-UA"/>
        </w:rPr>
        <w:t>каб.</w:t>
      </w:r>
      <w:r w:rsidR="00165216" w:rsidRPr="003D0630">
        <w:rPr>
          <w:rFonts w:ascii="Arial" w:hAnsi="Arial" w:cs="Arial"/>
          <w:sz w:val="24"/>
          <w:szCs w:val="24"/>
          <w:lang w:val="uk-UA"/>
        </w:rPr>
        <w:t>301</w:t>
      </w:r>
      <w:r w:rsidR="00AC6454" w:rsidRPr="003D0630">
        <w:rPr>
          <w:rFonts w:ascii="Arial" w:hAnsi="Arial" w:cs="Arial"/>
          <w:sz w:val="24"/>
          <w:szCs w:val="24"/>
          <w:lang w:val="uk-UA"/>
        </w:rPr>
        <w:t>,</w:t>
      </w:r>
      <w:r w:rsidR="0030434E" w:rsidRPr="00F74011">
        <w:rPr>
          <w:rFonts w:ascii="Arial" w:hAnsi="Arial" w:cs="Arial"/>
          <w:sz w:val="24"/>
          <w:szCs w:val="24"/>
        </w:rPr>
        <w:t>1</w:t>
      </w:r>
      <w:r w:rsidR="002E0F17">
        <w:rPr>
          <w:rFonts w:ascii="Arial" w:hAnsi="Arial" w:cs="Arial"/>
          <w:sz w:val="24"/>
          <w:szCs w:val="24"/>
          <w:lang w:val="uk-UA"/>
        </w:rPr>
        <w:t>1</w:t>
      </w:r>
      <w:r w:rsidR="00AC6454" w:rsidRPr="00F74011">
        <w:rPr>
          <w:rFonts w:ascii="Arial" w:hAnsi="Arial" w:cs="Arial"/>
          <w:sz w:val="24"/>
          <w:szCs w:val="24"/>
        </w:rPr>
        <w:t>-00</w:t>
      </w:r>
    </w:p>
    <w:p w:rsidR="00CE27D3" w:rsidRPr="003D0630" w:rsidRDefault="00CE27D3" w:rsidP="00CE27D3">
      <w:pPr>
        <w:ind w:left="6946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3D0630">
        <w:rPr>
          <w:rFonts w:ascii="Arial" w:hAnsi="Arial" w:cs="Arial"/>
          <w:b/>
          <w:sz w:val="24"/>
          <w:szCs w:val="24"/>
          <w:lang w:val="uk-UA"/>
        </w:rPr>
        <w:t>Адмінприміщення</w:t>
      </w:r>
      <w:proofErr w:type="spellEnd"/>
      <w:r w:rsidRPr="003D0630">
        <w:rPr>
          <w:rFonts w:ascii="Arial" w:hAnsi="Arial" w:cs="Arial"/>
          <w:b/>
          <w:sz w:val="24"/>
          <w:szCs w:val="24"/>
          <w:lang w:val="uk-UA"/>
        </w:rPr>
        <w:t xml:space="preserve"> обласної ради</w:t>
      </w:r>
    </w:p>
    <w:p w:rsidR="00186C96" w:rsidRDefault="00186C96" w:rsidP="00CE27D3">
      <w:pPr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CE27D3" w:rsidRPr="002E0F17" w:rsidRDefault="00CE27D3" w:rsidP="00CE27D3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На засіданні присутні члени постійної комісії</w:t>
      </w:r>
      <w:r w:rsidRPr="002E0F17">
        <w:rPr>
          <w:rFonts w:ascii="Arial" w:hAnsi="Arial" w:cs="Arial"/>
          <w:b/>
          <w:sz w:val="24"/>
          <w:szCs w:val="24"/>
          <w:bdr w:val="none" w:sz="0" w:space="0" w:color="auto" w:frame="1"/>
          <w:lang w:val="uk-UA"/>
        </w:rPr>
        <w:t>:</w:t>
      </w:r>
    </w:p>
    <w:p w:rsidR="006334A2" w:rsidRPr="002E0F17" w:rsidRDefault="00CE27D3" w:rsidP="009F7537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 xml:space="preserve">КРОКА </w:t>
      </w:r>
      <w:r w:rsidR="003F48C5" w:rsidRPr="002E0F17">
        <w:rPr>
          <w:rFonts w:ascii="Arial" w:hAnsi="Arial" w:cs="Arial"/>
          <w:sz w:val="24"/>
          <w:szCs w:val="24"/>
          <w:lang w:val="uk-UA"/>
        </w:rPr>
        <w:t>Валентин Іванович</w:t>
      </w:r>
      <w:r w:rsidR="00525551">
        <w:rPr>
          <w:rFonts w:ascii="Arial" w:hAnsi="Arial" w:cs="Arial"/>
          <w:sz w:val="24"/>
          <w:szCs w:val="24"/>
          <w:lang w:val="uk-UA"/>
        </w:rPr>
        <w:t xml:space="preserve"> </w:t>
      </w:r>
      <w:r w:rsidR="00305AD7" w:rsidRPr="002E0F17">
        <w:rPr>
          <w:rFonts w:ascii="Arial" w:hAnsi="Arial" w:cs="Arial"/>
          <w:sz w:val="24"/>
          <w:szCs w:val="24"/>
          <w:lang w:val="uk-UA"/>
        </w:rPr>
        <w:t xml:space="preserve">– голова </w:t>
      </w:r>
      <w:r w:rsidR="003F48C5" w:rsidRPr="002E0F17">
        <w:rPr>
          <w:rFonts w:ascii="Arial" w:hAnsi="Arial" w:cs="Arial"/>
          <w:sz w:val="24"/>
          <w:szCs w:val="24"/>
          <w:lang w:val="uk-UA"/>
        </w:rPr>
        <w:t xml:space="preserve">постійної </w:t>
      </w:r>
      <w:r w:rsidR="00305AD7" w:rsidRPr="002E0F17">
        <w:rPr>
          <w:rFonts w:ascii="Arial" w:hAnsi="Arial" w:cs="Arial"/>
          <w:sz w:val="24"/>
          <w:szCs w:val="24"/>
          <w:lang w:val="uk-UA"/>
        </w:rPr>
        <w:t xml:space="preserve">комісії з </w:t>
      </w:r>
      <w:r w:rsidR="003F48C5" w:rsidRPr="002E0F17">
        <w:rPr>
          <w:rFonts w:ascii="Arial" w:hAnsi="Arial" w:cs="Arial"/>
          <w:sz w:val="24"/>
          <w:szCs w:val="24"/>
          <w:lang w:val="uk-UA"/>
        </w:rPr>
        <w:t>питань місцевого самоврядування, розвитку територій та європейської інтеграції</w:t>
      </w:r>
      <w:r w:rsidRPr="002E0F17">
        <w:rPr>
          <w:rFonts w:ascii="Arial" w:hAnsi="Arial" w:cs="Arial"/>
          <w:sz w:val="24"/>
          <w:szCs w:val="24"/>
          <w:lang w:val="uk-UA"/>
        </w:rPr>
        <w:t>;</w:t>
      </w:r>
    </w:p>
    <w:p w:rsidR="00CE27D3" w:rsidRPr="002E0F17" w:rsidRDefault="00CE27D3" w:rsidP="00CE27D3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 xml:space="preserve">КОРОЛЮК </w:t>
      </w:r>
      <w:r w:rsidR="00EC4124" w:rsidRPr="002E0F17">
        <w:rPr>
          <w:rFonts w:ascii="Arial" w:hAnsi="Arial" w:cs="Arial"/>
          <w:sz w:val="24"/>
          <w:szCs w:val="24"/>
          <w:lang w:val="uk-UA"/>
        </w:rPr>
        <w:t>Валентин Анатолійович</w:t>
      </w:r>
      <w:r w:rsidRPr="002E0F17">
        <w:rPr>
          <w:rFonts w:ascii="Arial" w:hAnsi="Arial" w:cs="Arial"/>
          <w:sz w:val="24"/>
          <w:szCs w:val="24"/>
          <w:lang w:val="uk-UA"/>
        </w:rPr>
        <w:t xml:space="preserve"> – заступник голови постійної комісії з питань місцевого самоврядування, розвитку територій та європейської інтеграції;</w:t>
      </w:r>
    </w:p>
    <w:p w:rsidR="00CE27D3" w:rsidRPr="002E0F17" w:rsidRDefault="00CE27D3" w:rsidP="00CE27D3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 xml:space="preserve">ЛОЗОВА </w:t>
      </w:r>
      <w:r w:rsidR="00E2766D" w:rsidRPr="002E0F17">
        <w:rPr>
          <w:rFonts w:ascii="Arial" w:hAnsi="Arial" w:cs="Arial"/>
          <w:sz w:val="24"/>
          <w:szCs w:val="24"/>
          <w:lang w:val="uk-UA"/>
        </w:rPr>
        <w:t>Оксана Василівна</w:t>
      </w:r>
      <w:r w:rsidRPr="002E0F17">
        <w:rPr>
          <w:rFonts w:ascii="Arial" w:hAnsi="Arial" w:cs="Arial"/>
          <w:sz w:val="24"/>
          <w:szCs w:val="24"/>
          <w:lang w:val="uk-UA"/>
        </w:rPr>
        <w:t xml:space="preserve"> – секретар постійної комісії з питань місцевого самоврядування, розвитку терит</w:t>
      </w:r>
      <w:r w:rsidR="00C41345">
        <w:rPr>
          <w:rFonts w:ascii="Arial" w:hAnsi="Arial" w:cs="Arial"/>
          <w:sz w:val="24"/>
          <w:szCs w:val="24"/>
          <w:lang w:val="uk-UA"/>
        </w:rPr>
        <w:t>орій та європейської інтеграції.</w:t>
      </w:r>
    </w:p>
    <w:p w:rsidR="00CE27D3" w:rsidRPr="002E0F17" w:rsidRDefault="00CE27D3" w:rsidP="00CE27D3">
      <w:pPr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CE27D3" w:rsidRPr="002E0F17" w:rsidRDefault="00CE27D3" w:rsidP="00CE27D3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На засіданні відсутні</w:t>
      </w:r>
      <w:r w:rsidR="00292B61">
        <w:rPr>
          <w:rFonts w:ascii="Arial" w:hAnsi="Arial" w:cs="Arial"/>
          <w:b/>
          <w:sz w:val="24"/>
          <w:szCs w:val="24"/>
          <w:lang w:val="uk-UA"/>
        </w:rPr>
        <w:t xml:space="preserve">й </w:t>
      </w:r>
      <w:r w:rsidRPr="002E0F17">
        <w:rPr>
          <w:rFonts w:ascii="Arial" w:hAnsi="Arial" w:cs="Arial"/>
          <w:b/>
          <w:sz w:val="24"/>
          <w:szCs w:val="24"/>
          <w:lang w:val="uk-UA"/>
        </w:rPr>
        <w:t>член постійної комісії</w:t>
      </w:r>
      <w:r w:rsidRPr="002E0F17">
        <w:rPr>
          <w:rFonts w:ascii="Arial" w:hAnsi="Arial" w:cs="Arial"/>
          <w:b/>
          <w:sz w:val="24"/>
          <w:szCs w:val="24"/>
          <w:bdr w:val="none" w:sz="0" w:space="0" w:color="auto" w:frame="1"/>
          <w:lang w:val="uk-UA"/>
        </w:rPr>
        <w:t>:</w:t>
      </w:r>
      <w:r w:rsidR="00EC0524">
        <w:rPr>
          <w:rFonts w:ascii="Arial" w:hAnsi="Arial" w:cs="Arial"/>
          <w:b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292B61" w:rsidRPr="002E0F17" w:rsidRDefault="00292B61" w:rsidP="00292B61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>ЧУГУННІКОВ Віталій Семенович – член постійної комісії з питань місцевого самоврядування, розвитку територій та європейської інтеграції.</w:t>
      </w:r>
    </w:p>
    <w:p w:rsidR="00CE27D3" w:rsidRPr="002E0F17" w:rsidRDefault="00CE27D3" w:rsidP="00CE27D3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</w:p>
    <w:p w:rsidR="00CE27D3" w:rsidRPr="002E0F17" w:rsidRDefault="00CE27D3" w:rsidP="00CE27D3">
      <w:pPr>
        <w:jc w:val="both"/>
        <w:rPr>
          <w:rFonts w:ascii="Arial" w:hAnsi="Arial" w:cs="Arial"/>
          <w:sz w:val="24"/>
          <w:szCs w:val="24"/>
          <w:bdr w:val="none" w:sz="0" w:space="0" w:color="auto" w:frame="1"/>
          <w:lang w:val="uk-UA"/>
        </w:rPr>
      </w:pPr>
      <w:r w:rsidRPr="002E0F17">
        <w:rPr>
          <w:rFonts w:ascii="Arial" w:hAnsi="Arial" w:cs="Arial"/>
          <w:sz w:val="24"/>
          <w:szCs w:val="24"/>
          <w:bdr w:val="none" w:sz="0" w:space="0" w:color="auto" w:frame="1"/>
          <w:lang w:val="uk-UA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 інші особи з числа запрошених (список запрошених, які були присутні на засіданні постійної комісії, додається).</w:t>
      </w:r>
    </w:p>
    <w:p w:rsidR="00CD073D" w:rsidRPr="002E0F17" w:rsidRDefault="00CD073D" w:rsidP="00CD073D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</w:p>
    <w:p w:rsidR="009001EF" w:rsidRPr="002E0F17" w:rsidRDefault="00CE27D3" w:rsidP="009959CE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bdr w:val="none" w:sz="0" w:space="0" w:color="auto" w:frame="1"/>
          <w:lang w:val="uk-UA"/>
        </w:rPr>
        <w:t xml:space="preserve">Засідання постійної комісії вів </w:t>
      </w:r>
      <w:r w:rsidRPr="002E0F17">
        <w:rPr>
          <w:rFonts w:ascii="Arial" w:hAnsi="Arial" w:cs="Arial"/>
          <w:sz w:val="24"/>
          <w:szCs w:val="24"/>
          <w:lang w:val="uk-UA"/>
        </w:rPr>
        <w:t>голова постійної комісії КРОКА</w:t>
      </w:r>
      <w:r w:rsidR="00525551">
        <w:rPr>
          <w:rFonts w:ascii="Arial" w:hAnsi="Arial" w:cs="Arial"/>
          <w:sz w:val="24"/>
          <w:szCs w:val="24"/>
          <w:lang w:val="uk-UA"/>
        </w:rPr>
        <w:t xml:space="preserve"> </w:t>
      </w:r>
      <w:r w:rsidRPr="002E0F17">
        <w:rPr>
          <w:rFonts w:ascii="Arial" w:hAnsi="Arial" w:cs="Arial"/>
          <w:sz w:val="24"/>
          <w:szCs w:val="24"/>
          <w:lang w:val="uk-UA"/>
        </w:rPr>
        <w:t>Валентин Іванович</w:t>
      </w:r>
    </w:p>
    <w:p w:rsidR="00CE27D3" w:rsidRPr="002E0F17" w:rsidRDefault="00CE27D3" w:rsidP="009959C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CE27D3" w:rsidRPr="002E0F17" w:rsidRDefault="00CE27D3" w:rsidP="00CE27D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E0F1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3D0630" w:rsidRPr="002E0F17" w:rsidRDefault="003D0630" w:rsidP="003D0630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КРОКУ </w:t>
      </w:r>
      <w:r w:rsidR="00CE27D3" w:rsidRPr="002E0F17">
        <w:rPr>
          <w:rFonts w:ascii="Arial" w:hAnsi="Arial" w:cs="Arial"/>
          <w:i/>
          <w:sz w:val="24"/>
          <w:szCs w:val="24"/>
          <w:lang w:val="uk-UA"/>
        </w:rPr>
        <w:t>Валентин</w:t>
      </w:r>
      <w:r w:rsidRPr="002E0F17">
        <w:rPr>
          <w:rFonts w:ascii="Arial" w:hAnsi="Arial" w:cs="Arial"/>
          <w:i/>
          <w:sz w:val="24"/>
          <w:szCs w:val="24"/>
          <w:lang w:val="uk-UA"/>
        </w:rPr>
        <w:t>а</w:t>
      </w:r>
      <w:r w:rsidR="00CE27D3" w:rsidRPr="002E0F17">
        <w:rPr>
          <w:rFonts w:ascii="Arial" w:hAnsi="Arial" w:cs="Arial"/>
          <w:i/>
          <w:sz w:val="24"/>
          <w:szCs w:val="24"/>
          <w:lang w:val="uk-UA"/>
        </w:rPr>
        <w:t xml:space="preserve"> Іванович</w:t>
      </w:r>
      <w:r w:rsidRPr="002E0F17">
        <w:rPr>
          <w:rFonts w:ascii="Arial" w:hAnsi="Arial" w:cs="Arial"/>
          <w:i/>
          <w:sz w:val="24"/>
          <w:szCs w:val="24"/>
          <w:lang w:val="uk-UA"/>
        </w:rPr>
        <w:t>а</w:t>
      </w:r>
      <w:r w:rsidR="00CE27D3" w:rsidRPr="002E0F17">
        <w:rPr>
          <w:rFonts w:ascii="Arial" w:hAnsi="Arial" w:cs="Arial"/>
          <w:i/>
          <w:sz w:val="24"/>
          <w:szCs w:val="24"/>
          <w:lang w:val="uk-UA"/>
        </w:rPr>
        <w:t xml:space="preserve"> – голову постійної комісії з питань місцевого самоврядування, розвитку територій та європейської інтеграції</w:t>
      </w:r>
      <w:r w:rsidR="00DB7FDA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CE27D3" w:rsidRPr="002E0F17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r w:rsidRPr="002E0F17">
        <w:rPr>
          <w:rFonts w:ascii="Arial" w:hAnsi="Arial" w:cs="Arial"/>
          <w:sz w:val="24"/>
          <w:szCs w:val="24"/>
          <w:lang w:val="uk-UA"/>
        </w:rPr>
        <w:t>вніс пропозицію: розпочати роботу комісії</w:t>
      </w:r>
      <w:r w:rsidRPr="002E0F17"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r w:rsidRPr="002E0F17">
        <w:rPr>
          <w:rFonts w:ascii="Arial" w:hAnsi="Arial" w:cs="Arial"/>
          <w:sz w:val="24"/>
          <w:szCs w:val="24"/>
          <w:lang w:val="uk-UA"/>
        </w:rPr>
        <w:t>затвердити порядок денний засідання комісії.</w:t>
      </w:r>
    </w:p>
    <w:p w:rsidR="00CE27D3" w:rsidRPr="002E0F17" w:rsidRDefault="00CE27D3" w:rsidP="00CE27D3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3D0630" w:rsidRPr="002E0F17" w:rsidRDefault="003D0630" w:rsidP="003D0630">
      <w:pPr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E0F17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3D0630" w:rsidRPr="002E0F17" w:rsidRDefault="003D0630" w:rsidP="003D0630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>Затвердити наступний порядок денний засідання постійної комісії:</w:t>
      </w:r>
    </w:p>
    <w:p w:rsidR="00CE27D3" w:rsidRPr="002E0F17" w:rsidRDefault="00CE27D3" w:rsidP="009959C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3D0630" w:rsidRPr="002E0F17" w:rsidRDefault="003D0630" w:rsidP="003D0630">
      <w:pPr>
        <w:jc w:val="both"/>
        <w:rPr>
          <w:rFonts w:ascii="Arial" w:hAnsi="Arial" w:cs="Arial"/>
          <w:sz w:val="24"/>
          <w:szCs w:val="24"/>
          <w:lang w:val="uk-UA"/>
        </w:rPr>
      </w:pPr>
      <w:r w:rsidRPr="00E532F1">
        <w:rPr>
          <w:rFonts w:ascii="Arial" w:hAnsi="Arial" w:cs="Arial"/>
          <w:sz w:val="24"/>
          <w:szCs w:val="24"/>
          <w:lang w:val="uk-UA"/>
        </w:rPr>
        <w:t>Порядок денний:</w:t>
      </w:r>
    </w:p>
    <w:p w:rsidR="00BB26A3" w:rsidRDefault="00BB26A3" w:rsidP="00292B61">
      <w:pPr>
        <w:ind w:left="5245" w:hanging="5245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292B61" w:rsidRPr="00292B61" w:rsidRDefault="00292B61" w:rsidP="00292B61">
      <w:pPr>
        <w:ind w:left="5245" w:hanging="5245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292B61">
        <w:rPr>
          <w:rFonts w:ascii="Arial" w:hAnsi="Arial" w:cs="Arial"/>
          <w:b/>
          <w:i/>
          <w:sz w:val="24"/>
          <w:szCs w:val="24"/>
          <w:lang w:val="uk-UA"/>
        </w:rPr>
        <w:t>Сесійні питання</w:t>
      </w:r>
    </w:p>
    <w:p w:rsidR="00292B61" w:rsidRPr="00292B61" w:rsidRDefault="00292B61" w:rsidP="00292B61">
      <w:pPr>
        <w:tabs>
          <w:tab w:val="num" w:pos="720"/>
        </w:tabs>
        <w:ind w:left="36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292B61" w:rsidRPr="00292B61" w:rsidRDefault="00292B61" w:rsidP="008A68B9">
      <w:pPr>
        <w:numPr>
          <w:ilvl w:val="0"/>
          <w:numId w:val="17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контракт з директором комунального закладу «Рівненський обласний центр фізичного здоров’я населення «Спорт для всіх» Рівненської обласної ради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lastRenderedPageBreak/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контракт з директором комунального закладу «Дубенський будинок-інтернат для громадян похилого віку та інвалідів» Рівненської обласної ради</w:t>
      </w:r>
    </w:p>
    <w:p w:rsidR="00292B61" w:rsidRPr="00292B61" w:rsidRDefault="00292B61" w:rsidP="00292B61">
      <w:pPr>
        <w:tabs>
          <w:tab w:val="left" w:pos="-1418"/>
        </w:tabs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контракт з директором комунального закладу «Станція юних натуралістів» Рівненської обласної ради</w:t>
      </w:r>
    </w:p>
    <w:p w:rsidR="00292B61" w:rsidRPr="00292B61" w:rsidRDefault="00292B61" w:rsidP="00292B61">
      <w:pPr>
        <w:pStyle w:val="af2"/>
        <w:tabs>
          <w:tab w:val="left" w:pos="-1418"/>
        </w:tabs>
        <w:ind w:left="360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контракт з директором комунального закладу «Державний історико-культурний заповідник м. Острога» Рівненської обласної ради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контракт з директором комунального закладу «Олександрійська спеціалізована мистецька школа-інтернат І-ІІІ ступенів» Рівненської обласної ради</w:t>
      </w:r>
    </w:p>
    <w:p w:rsidR="00292B61" w:rsidRPr="00292B61" w:rsidRDefault="00292B61" w:rsidP="00292B61">
      <w:pPr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Мариніна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Людмила Василівна – голова конкурсної комісії з проведення конкурсу на посаду директора комунального закладу «</w:t>
      </w:r>
      <w:r w:rsidRPr="00292B61">
        <w:rPr>
          <w:rFonts w:ascii="Arial" w:hAnsi="Arial" w:cs="Arial"/>
          <w:bCs/>
          <w:i/>
          <w:sz w:val="24"/>
          <w:szCs w:val="24"/>
          <w:lang w:val="uk-UA"/>
        </w:rPr>
        <w:t>Олександрійська спеціалізована мистецька школа-інтернат І-ІІІ ступенів</w:t>
      </w:r>
      <w:r w:rsidRPr="00292B61">
        <w:rPr>
          <w:rFonts w:ascii="Arial" w:hAnsi="Arial" w:cs="Arial"/>
          <w:i/>
          <w:sz w:val="24"/>
          <w:szCs w:val="24"/>
          <w:lang w:val="uk-UA"/>
        </w:rPr>
        <w:t>» Рівненської обласної ради.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контракт з директором комунального закладу «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Ясининицький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навчально-реабілітаційний Центр» Рівненської обласної ради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Мариніна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Людмила Василівна – член конкурсної комісії з проведення конкурсу на посаду директора комунального закладу «</w:t>
      </w:r>
      <w:proofErr w:type="spellStart"/>
      <w:r w:rsidRPr="00292B61">
        <w:rPr>
          <w:rFonts w:ascii="Arial" w:hAnsi="Arial" w:cs="Arial"/>
          <w:bCs/>
          <w:i/>
          <w:sz w:val="24"/>
          <w:szCs w:val="24"/>
          <w:lang w:val="uk-UA"/>
        </w:rPr>
        <w:t>Ясининицький</w:t>
      </w:r>
      <w:proofErr w:type="spellEnd"/>
      <w:r w:rsidRPr="00292B61">
        <w:rPr>
          <w:rFonts w:ascii="Arial" w:hAnsi="Arial" w:cs="Arial"/>
          <w:bCs/>
          <w:i/>
          <w:sz w:val="24"/>
          <w:szCs w:val="24"/>
          <w:lang w:val="uk-UA"/>
        </w:rPr>
        <w:t xml:space="preserve"> навчально-реабілітаційний Центр</w:t>
      </w:r>
      <w:r w:rsidRPr="00292B61">
        <w:rPr>
          <w:rFonts w:ascii="Arial" w:hAnsi="Arial" w:cs="Arial"/>
          <w:i/>
          <w:sz w:val="24"/>
          <w:szCs w:val="24"/>
          <w:lang w:val="uk-UA"/>
        </w:rPr>
        <w:t>» Рівненської обласної ради.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Про контракт з директором комунального закладу «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Тучинський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навчально-реабілітаційний центр» Рівненської обласної ради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Мариніна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Людмила Василівна – член конкурсної комісії з проведення конкурсу на посаду директора комунального закладу «</w:t>
      </w:r>
      <w:proofErr w:type="spellStart"/>
      <w:r w:rsidRPr="00292B61">
        <w:rPr>
          <w:rFonts w:ascii="Arial" w:hAnsi="Arial" w:cs="Arial"/>
          <w:bCs/>
          <w:i/>
          <w:sz w:val="24"/>
          <w:szCs w:val="24"/>
          <w:lang w:val="uk-UA"/>
        </w:rPr>
        <w:t>Тучинський</w:t>
      </w:r>
      <w:proofErr w:type="spellEnd"/>
      <w:r w:rsidRPr="00292B61">
        <w:rPr>
          <w:rFonts w:ascii="Arial" w:hAnsi="Arial" w:cs="Arial"/>
          <w:bCs/>
          <w:i/>
          <w:sz w:val="24"/>
          <w:szCs w:val="24"/>
          <w:lang w:val="uk-UA"/>
        </w:rPr>
        <w:t xml:space="preserve"> навчально-реабілітаційний центр</w:t>
      </w:r>
      <w:r w:rsidRPr="00292B61">
        <w:rPr>
          <w:rFonts w:ascii="Arial" w:hAnsi="Arial" w:cs="Arial"/>
          <w:i/>
          <w:sz w:val="24"/>
          <w:szCs w:val="24"/>
          <w:lang w:val="uk-UA"/>
        </w:rPr>
        <w:t>» Рівненської обласної ради.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Про контракт з директором комунального закладу «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Мізоцька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спеціальна загальноосвітня школа-інтернат І-ІІ ступенів» Рівненської обласної ради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Мариніна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Людмила Василівна – член конкурсної комісії з проведення конкурсу на посаду директора комунального закладу «</w:t>
      </w:r>
      <w:proofErr w:type="spellStart"/>
      <w:r w:rsidRPr="00292B61">
        <w:rPr>
          <w:rFonts w:ascii="Arial" w:hAnsi="Arial" w:cs="Arial"/>
          <w:bCs/>
          <w:i/>
          <w:sz w:val="24"/>
          <w:szCs w:val="24"/>
          <w:lang w:val="uk-UA"/>
        </w:rPr>
        <w:t>Мізоцька</w:t>
      </w:r>
      <w:proofErr w:type="spellEnd"/>
      <w:r w:rsidRPr="00292B61">
        <w:rPr>
          <w:rFonts w:ascii="Arial" w:hAnsi="Arial" w:cs="Arial"/>
          <w:bCs/>
          <w:i/>
          <w:sz w:val="24"/>
          <w:szCs w:val="24"/>
          <w:lang w:val="uk-UA"/>
        </w:rPr>
        <w:t xml:space="preserve"> спеціальна загальноосвітня школа-інтернат І-ІІ ступенів</w:t>
      </w:r>
      <w:r w:rsidRPr="00292B61">
        <w:rPr>
          <w:rFonts w:ascii="Arial" w:hAnsi="Arial" w:cs="Arial"/>
          <w:i/>
          <w:sz w:val="24"/>
          <w:szCs w:val="24"/>
          <w:lang w:val="uk-UA"/>
        </w:rPr>
        <w:t>» Рівненської обласної ради.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контракт з директором комунального закладу «Костопільський обласний ліцей-інтернат ІІ-ІІІ ступенів фізичної культури і спорту» Рівненської обласної ради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Мариніна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Людмила Василівна – член конкурсної комісії з проведення конкурсу на посаду директора комунального закладу «</w:t>
      </w:r>
      <w:r w:rsidRPr="00292B61">
        <w:rPr>
          <w:rFonts w:ascii="Arial" w:hAnsi="Arial" w:cs="Arial"/>
          <w:bCs/>
          <w:i/>
          <w:sz w:val="24"/>
          <w:szCs w:val="24"/>
          <w:lang w:val="uk-UA"/>
        </w:rPr>
        <w:t>Костопільський обласний ліцей-інтернат ІІ-ІІІ ступенів фізичної культури і спорту</w:t>
      </w:r>
      <w:r w:rsidRPr="00292B61">
        <w:rPr>
          <w:rFonts w:ascii="Arial" w:hAnsi="Arial" w:cs="Arial"/>
          <w:i/>
          <w:sz w:val="24"/>
          <w:szCs w:val="24"/>
          <w:lang w:val="uk-UA"/>
        </w:rPr>
        <w:t>» Рівненської обласної ради.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контракт з директором комунального закладу «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Клеванська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спеціальна загальноосвітня школа-інтернат №1 І-ІІІ ступенів» Рівненської обласної ради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Мариніна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Людмила Василівна – голова конкурсної комісії з проведення конкурсу на посаду директора комунального закладу «</w:t>
      </w:r>
      <w:proofErr w:type="spellStart"/>
      <w:r w:rsidRPr="00292B61">
        <w:rPr>
          <w:rFonts w:ascii="Arial" w:hAnsi="Arial" w:cs="Arial"/>
          <w:bCs/>
          <w:i/>
          <w:sz w:val="24"/>
          <w:szCs w:val="24"/>
          <w:lang w:val="uk-UA"/>
        </w:rPr>
        <w:t>Клеванська</w:t>
      </w:r>
      <w:proofErr w:type="spellEnd"/>
      <w:r w:rsidRPr="00292B61">
        <w:rPr>
          <w:rFonts w:ascii="Arial" w:hAnsi="Arial" w:cs="Arial"/>
          <w:bCs/>
          <w:i/>
          <w:sz w:val="24"/>
          <w:szCs w:val="24"/>
          <w:lang w:val="uk-UA"/>
        </w:rPr>
        <w:t xml:space="preserve"> спеціальна загальноосвітня школа-інтернат №1 І-ІІІ ступенів</w:t>
      </w:r>
      <w:r w:rsidRPr="00292B61">
        <w:rPr>
          <w:rFonts w:ascii="Arial" w:hAnsi="Arial" w:cs="Arial"/>
          <w:i/>
          <w:sz w:val="24"/>
          <w:szCs w:val="24"/>
          <w:lang w:val="uk-UA"/>
        </w:rPr>
        <w:t>» Рівненської обласної ради.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lastRenderedPageBreak/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контракт з директором комунального закладу «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Клеванська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загальноосвітня санаторна школа-інтернат І-ІІІ ступенів» Рівненської обласної ради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Мариніна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Людмила Василівна – член конкурсної комісії з проведення конкурсу на посаду директора комунального закладу «</w:t>
      </w: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Клеванська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загальноосвітня санаторна школа-інтернат І-ІІІ ступенів» Рівненської обласної ради. 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контракт з директором комунального закладу «Дубенська спеціальна загальноосвітня школа-інтернат І-ІІ ступенів» Рівненської обласної ради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Мариніна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Людмила Василівна – член конкурсної комісії з проведення конкурсу на посаду директора комунального закладу «</w:t>
      </w:r>
      <w:r w:rsidRPr="00292B61">
        <w:rPr>
          <w:rFonts w:ascii="Arial" w:hAnsi="Arial" w:cs="Arial"/>
          <w:bCs/>
          <w:i/>
          <w:sz w:val="24"/>
          <w:szCs w:val="24"/>
          <w:lang w:val="uk-UA"/>
        </w:rPr>
        <w:t>Дубенська спеціальна загальноосвітня школа-інтернат І-ІІ ступенів</w:t>
      </w:r>
      <w:r w:rsidRPr="00292B61">
        <w:rPr>
          <w:rFonts w:ascii="Arial" w:hAnsi="Arial" w:cs="Arial"/>
          <w:i/>
          <w:sz w:val="24"/>
          <w:szCs w:val="24"/>
          <w:lang w:val="uk-UA"/>
        </w:rPr>
        <w:t>» Рівненської обласної ради.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Про контракт з директором комунального закладу «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Вербська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санаторна загальноосвітня школа-інтернат І-ІІІ ступенів» Рівненської обласної ради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Мариніна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Людмила Василівна – член конкурсної комісії з проведення конкурсу на посаду директора комунального закладу «</w:t>
      </w:r>
      <w:proofErr w:type="spellStart"/>
      <w:r w:rsidRPr="00292B61">
        <w:rPr>
          <w:rFonts w:ascii="Arial" w:hAnsi="Arial" w:cs="Arial"/>
          <w:bCs/>
          <w:i/>
          <w:sz w:val="24"/>
          <w:szCs w:val="24"/>
          <w:lang w:val="uk-UA"/>
        </w:rPr>
        <w:t>Вербська</w:t>
      </w:r>
      <w:proofErr w:type="spellEnd"/>
      <w:r w:rsidRPr="00292B61">
        <w:rPr>
          <w:rFonts w:ascii="Arial" w:hAnsi="Arial" w:cs="Arial"/>
          <w:bCs/>
          <w:i/>
          <w:sz w:val="24"/>
          <w:szCs w:val="24"/>
          <w:lang w:val="uk-UA"/>
        </w:rPr>
        <w:t xml:space="preserve"> санаторна загальноосвітня школа-інтернат І-ІІІ ступенів</w:t>
      </w:r>
      <w:r w:rsidRPr="00292B61">
        <w:rPr>
          <w:rFonts w:ascii="Arial" w:hAnsi="Arial" w:cs="Arial"/>
          <w:i/>
          <w:sz w:val="24"/>
          <w:szCs w:val="24"/>
          <w:lang w:val="uk-UA"/>
        </w:rPr>
        <w:t>» Рівненської обласної ради.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Про контракт з директором комунального закладу «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Великомежиріцька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спеціальна загальноосвітня школа-інтернат І-ІІ ступенів» Рівненської обласної ради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Мариніна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Людмила Василівна – член конкурсної комісії з проведення конкурсу на посаду директора комунального закладу «</w:t>
      </w:r>
      <w:proofErr w:type="spellStart"/>
      <w:r w:rsidRPr="00292B61">
        <w:rPr>
          <w:rFonts w:ascii="Arial" w:hAnsi="Arial" w:cs="Arial"/>
          <w:bCs/>
          <w:i/>
          <w:sz w:val="24"/>
          <w:szCs w:val="24"/>
          <w:lang w:val="uk-UA"/>
        </w:rPr>
        <w:t>Великомежиріцька</w:t>
      </w:r>
      <w:proofErr w:type="spellEnd"/>
      <w:r w:rsidRPr="00292B61">
        <w:rPr>
          <w:rFonts w:ascii="Arial" w:hAnsi="Arial" w:cs="Arial"/>
          <w:bCs/>
          <w:i/>
          <w:sz w:val="24"/>
          <w:szCs w:val="24"/>
          <w:lang w:val="uk-UA"/>
        </w:rPr>
        <w:t xml:space="preserve"> спеціальна загальноосвітня школа-інтернат І-ІІ ступенів</w:t>
      </w:r>
      <w:r w:rsidRPr="00292B61">
        <w:rPr>
          <w:rFonts w:ascii="Arial" w:hAnsi="Arial" w:cs="Arial"/>
          <w:i/>
          <w:sz w:val="24"/>
          <w:szCs w:val="24"/>
          <w:lang w:val="uk-UA"/>
        </w:rPr>
        <w:t>» Рівненської обласної ради.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контракт з директором комунального закладу «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Чудельська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спеціальна загальноосвітня школа-інтернат №1 І-ІІ ступенів» Рівненської обласної ради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Мариніна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Людмила Василівна – член конкурсної комісії з проведення конкурсу на посаду директора комунального закладу «</w:t>
      </w:r>
      <w:proofErr w:type="spellStart"/>
      <w:r w:rsidRPr="00292B61">
        <w:rPr>
          <w:rFonts w:ascii="Arial" w:hAnsi="Arial" w:cs="Arial"/>
          <w:bCs/>
          <w:i/>
          <w:sz w:val="24"/>
          <w:szCs w:val="24"/>
          <w:lang w:val="uk-UA"/>
        </w:rPr>
        <w:t>Чудельська</w:t>
      </w:r>
      <w:proofErr w:type="spellEnd"/>
      <w:r w:rsidRPr="00292B61">
        <w:rPr>
          <w:rFonts w:ascii="Arial" w:hAnsi="Arial" w:cs="Arial"/>
          <w:bCs/>
          <w:i/>
          <w:sz w:val="24"/>
          <w:szCs w:val="24"/>
          <w:lang w:val="uk-UA"/>
        </w:rPr>
        <w:t xml:space="preserve"> спеціальна загальноосвітня школа-інтернат №1 І-ІІ ступенів</w:t>
      </w:r>
      <w:r w:rsidRPr="00292B61">
        <w:rPr>
          <w:rFonts w:ascii="Arial" w:hAnsi="Arial" w:cs="Arial"/>
          <w:i/>
          <w:sz w:val="24"/>
          <w:szCs w:val="24"/>
          <w:lang w:val="uk-UA"/>
        </w:rPr>
        <w:t>» Рівненської обласної ради.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контракт з директором комунального закладу «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Чудельська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спеціальна загальноосвітня школа-інтернат №2 І-ІІ ступенів» Рівненської обласної ради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Мариніна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Людмила Василівна – член конкурсної комісії з проведення конкурсу на посаду директора комунального закладу «</w:t>
      </w:r>
      <w:proofErr w:type="spellStart"/>
      <w:r w:rsidRPr="00292B61">
        <w:rPr>
          <w:rFonts w:ascii="Arial" w:hAnsi="Arial" w:cs="Arial"/>
          <w:bCs/>
          <w:i/>
          <w:sz w:val="24"/>
          <w:szCs w:val="24"/>
          <w:lang w:val="uk-UA"/>
        </w:rPr>
        <w:t>Чудельська</w:t>
      </w:r>
      <w:proofErr w:type="spellEnd"/>
      <w:r w:rsidRPr="00292B61">
        <w:rPr>
          <w:rFonts w:ascii="Arial" w:hAnsi="Arial" w:cs="Arial"/>
          <w:bCs/>
          <w:i/>
          <w:sz w:val="24"/>
          <w:szCs w:val="24"/>
          <w:lang w:val="uk-UA"/>
        </w:rPr>
        <w:t xml:space="preserve"> спеціальна загальноосвітня школа-інтернат №2 І-ІІ ступенів</w:t>
      </w:r>
      <w:r w:rsidRPr="00292B61">
        <w:rPr>
          <w:rFonts w:ascii="Arial" w:hAnsi="Arial" w:cs="Arial"/>
          <w:i/>
          <w:sz w:val="24"/>
          <w:szCs w:val="24"/>
          <w:lang w:val="uk-UA"/>
        </w:rPr>
        <w:t>» Рівненської обласної ради.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деякі питання реорганізації комунального закладу «Рівненський обласний госпіталь ветеранів війни» Рівненської обласної ради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Добровольський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Ігор Ярославович – заступник начальника управління охорони здоров'я облдержадміністрації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деякі питання реорганізації комунального закладу «Рівненська обласна станція переливання крові»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Добровольський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Ігор Ярославович – заступник начальника управління охорони здоров'я облдержадміністрації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Про деякі питання реорганізації комунального закладу «Рівненська обласна дитяча лікарня» Рівненської обласної ради</w:t>
      </w:r>
    </w:p>
    <w:p w:rsidR="00292B61" w:rsidRPr="00292B61" w:rsidRDefault="00292B61" w:rsidP="00292B61">
      <w:pPr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Добровольський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Ігор Ярославович – заступник начальника управління охорони здоров'я облдержадміністрації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деякі питання реорганізації комунального закладу «Рівненська обласна стоматологічна поліклініка»  Рівненської обласної ради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Добровольський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Ігор Ярославович – заступник начальника управління охорони здоров'я облдержадміністрації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lastRenderedPageBreak/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деякі питання реорганізації комунального закладу «Рівненський обласний шкірно-венерологічний диспансер» Рівненської обласної ради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Добровольський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Ігор Ярославович – заступник начальника управління охорони здоров'я облдержадміністрації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деякі питання реорганізації комунального закладу «Обласний перинатальний центр» Рівненської обласної ради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Добровольський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Ігор Ярославович – заступник начальника управління охорони здоров'я облдержадміністрації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деякі питання реорганізації Рівненського обласного клінічного лікувально-діагностичного центру імені Віктора Поліщука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Добровольський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Ігор Ярославович – заступник начальника управління охорони здоров'я облдержадміністрації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деякі питання реорганізації комунального закладу «Острозька  обласна психіатрична лікарня» Рівненської обласної ради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Добровольський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Ігор Ярославович – заступник начальника управління охорони здоров'я облдержадміністрації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реорганізацію Рівненського обласного спеціалізованого диспансеру радіаційного захисту населення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Добровольський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Ігор Ярославович – заступник начальника управління охорони здоров'я облдержадміністрації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реорганізацію  комунального закладу </w:t>
      </w:r>
      <w:r w:rsidRPr="00292B61">
        <w:rPr>
          <w:rFonts w:ascii="Arial" w:hAnsi="Arial" w:cs="Arial"/>
          <w:b/>
          <w:i/>
          <w:sz w:val="24"/>
          <w:szCs w:val="24"/>
          <w:lang w:val="uk-UA"/>
        </w:rPr>
        <w:t>«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Обласний центр громадського здоров’я» Рівненської  обласної  ради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Добровольський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Ігор Ярославович – заступник начальника управління охорони здоров'я облдержадміністрації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реорганізацію комунального закладу «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Зірненська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туберкульозна лікарня» Рівненської обласної ради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Добровольський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Ігор Ярославович – заступник начальника управління охорони здоров'я облдержадміністрації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внесення змін до Статуту комунального підприємства </w:t>
      </w:r>
      <w:r w:rsidRPr="00292B61">
        <w:rPr>
          <w:rFonts w:ascii="Arial" w:hAnsi="Arial" w:cs="Arial"/>
          <w:b/>
          <w:sz w:val="24"/>
          <w:szCs w:val="24"/>
          <w:lang w:val="uk-UA"/>
        </w:rPr>
        <w:t>«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Рівненська обласна клінічна лікарня» Рівненської обласної ради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Добровольський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Ігор Ярославович – заступник начальника управління охорони здоров'я облдержадміністрації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внесення змін до Положення про комунальний заклад «Рівненський центр соціально-психологічної допомоги» Рівненської обласної ради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Юхименко Лариса Миколаївна – заступник директора департаменту соціального захисту населення Рівненської облдержадміністрації.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внесення змін до Положення про комунальний заклад «Рівненський обласний центр з надання соціальних послуг» Рівненської обласної ради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Юхименко Лариса Миколаївна – заступник директора департаменту соціального захисту населення Рівненської облдержадміністрації.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t xml:space="preserve">реорганізацію комунального закладу «Рівненська обласна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психолого-медико-педагогічна консультація</w:t>
      </w:r>
      <w:r w:rsidRPr="00292B61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t>» Рівненської обласної ради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Музика Алла Іванівна – головний спеціаліст управління освіти і науки Рівненської облдержадміністрації.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 w:eastAsia="uk-UA"/>
        </w:rPr>
        <w:t>реорганізацію комунальної установи «Централізована бухгалтерія № 1 галузі освіта» Рівненської обласної ради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Музика Алла Іванівна – головний спеціаліст управління освіти і науки Рівненської облдержадміністрації.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Про внесення змін до Статуту комунального закладу «Група з централізованого господарського обслуговування начальних закладів та установ освіти» Рівненської обласної ради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lastRenderedPageBreak/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Музика Алла Іванівна – головний спеціаліст управління освіти і науки Рівненської облдержадміністрації.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внесення змін до Статуту комунального закладу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«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Тучинський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навчально-реабілітаційний центр»</w:t>
      </w: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Рівненської обласної ради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Музика Алла Іванівна – головний спеціаліст управління освіти і науки Рівненської облдержадміністрації.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внесення змін до Статуту комунального закладу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«Острозька спеціальна загальноосвітня школа-інтернат І-ІІІ ступенів»</w:t>
      </w: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Рівненської обласної ради</w:t>
      </w: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Музика Алла Іванівна – головний спеціаліст управління освіти і науки Рівненської облдержадміністрації.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Про внесення змін до Статуту комунального закладу «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Клеванська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спеціальна загальноосвітня школа-інтернат № 1 І-ІІІ ступенів» Рівненської обласної ради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Музика Алла Іванівна – головний спеціаліст управління освіти і науки Рівненської облдержадміністрації.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внесення змін до Статуту комунального закладу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«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Клеванська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загальноосвітня санаторна школа-інтернат І-ІІІ ступенів»</w:t>
      </w: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Рівненської обласної ради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Музика Алла Іванівна – головний спеціаліст управління освіти і науки Рівненської облдержадміністрації.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внесення змін до Статуту комунального закладу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«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Клеванська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спеціальна загальноосвітня школа-інтернат І-ІІ ступенів»</w:t>
      </w: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Рівненської обласної ради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Музика Алла Іванівна – головний спеціаліст управління освіти і науки Рівненської облдержадміністрації.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внесення змін до Статуту комунального закладу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«Дубенська спеціальна загальноосвітня школа-інтернат І-ІІ ступенів»</w:t>
      </w: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Рівненської обласної ради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Музика Алла Іванівна – головний спеціаліст управління освіти і науки Рівненської облдержадміністрації.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внесення змін до Статуту комунального закладу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«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Чудельська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спеціальна загальноосвітня школа-інтернат № 1 І-ІІ ступенів»</w:t>
      </w: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Рівненської обласної ради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Музика Алла Іванівна – головний спеціаліст управління освіти і науки Рівненської облдержадміністрації.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внесення змін до Статуту комунального закладу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«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Чудельська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спеціальна загальноосвітня школа-інтернат № 2 І-ІІ ступенів»</w:t>
      </w: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Рівненської обласної ради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Музика Алла Іванівна – головний спеціаліст управління освіти і науки Рівненської облдержадміністрації.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внесення змін до Статуту комунального закладу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«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Мізоцька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спеціальна загальноосвітня школа-інтернат І-ІІ ступенів»</w:t>
      </w: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Рівненської обласної ради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Музика Алла Іванівна – головний спеціаліст управління освіти і науки Рівненської облдержадміністрації.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внесення змін до Статуту комунального закладу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«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Костопільська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спеціальна загальноосвітня школа-інтернат І-ІІ ступенів»</w:t>
      </w: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Рівненської обласної ради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Музика Алла Іванівна – головний спеціаліст управління освіти і науки Рівненської облдержадміністрації.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lastRenderedPageBreak/>
        <w:t xml:space="preserve">Про внесення змін до Статуту комунального закладу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«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Великомежиріцька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спеціальна загальноосвітня школа-інтернат І-ІІ ступенів»</w:t>
      </w: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Рівненської обласної ради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Музика Алла Іванівна – головний спеціаліст управління освіти і науки Рівненської облдержадміністрації.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затвердження стратегічного плану дій з реформування системи інституційного догляду і виховання дітей в Рівненській області на 2018-2026 роки</w:t>
      </w:r>
    </w:p>
    <w:p w:rsidR="00292B61" w:rsidRPr="00292B61" w:rsidRDefault="00292B61" w:rsidP="00292B61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Марчук Віктор Кирилович – начальник служби у справах дітей Рівненської облдержадміністрації.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Програму розвитку архівної справи в Рівненській області на 2019-2023 роки</w:t>
      </w:r>
    </w:p>
    <w:p w:rsidR="00292B61" w:rsidRPr="00292B61" w:rsidRDefault="00292B61" w:rsidP="00292B61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Дзецько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Олег Вікторович – директор Державного архіву Рівненської області. 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Обласну цільову програму підвищення рівня безпеки дорожнього руху в Рівненській області на період до 2020 року</w:t>
      </w:r>
    </w:p>
    <w:p w:rsidR="00292B61" w:rsidRPr="00292B61" w:rsidRDefault="00292B61" w:rsidP="00292B61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Мисюра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Федір Миколайович – начальник управління інфраструктури та промисловості Рівненської облдержадміністрації. 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звернення Рівненської обласної ради до Кабінету Міністрів України щодо збереження функціонування залізничних станцій 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Малинськ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, 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Остки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, Дубровиця, 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Удрицьк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, Антонівка, 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Смига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, Рудня-Почаївська, 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Озеряни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, Острог для виконання вантажних операцій та забезпечення підприємств області рухомим складом (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напіввагонами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)</w:t>
      </w:r>
    </w:p>
    <w:p w:rsidR="00292B61" w:rsidRPr="00292B61" w:rsidRDefault="00292B61" w:rsidP="00292B61">
      <w:pPr>
        <w:tabs>
          <w:tab w:val="left" w:pos="567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Мисюра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Федір Миколайович – начальник управління інфраструктури та промисловості Рівненської облдержадміністрації.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Програму дообладнання захисних споруд цивільного захисту в Рівненській області</w:t>
      </w:r>
    </w:p>
    <w:p w:rsidR="00292B61" w:rsidRPr="00292B61" w:rsidRDefault="00292B61" w:rsidP="00292B61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Демидов Віталій </w:t>
      </w: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Сніжикович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заступник начальника управління з питань надзвичайних ситуацій та цивільного захисту населення Рівненської облдержадміністрації.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передачу матеріальних цінностей з балансу управління з питань надзвичайних ситуацій та цивільного захисту населення Рівненської обласної державної адміністрації на баланс Головного управління Державної служби України з надзвичайних ситуацій у Рівненській області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Демидов Віталій </w:t>
      </w: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Сніжикович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заступник начальника управління з питань надзвичайних ситуацій та цивільного захисту населення облдержадміністрації. 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Обласну програму соціального захисту населення Рівненської області на 2019-2025 роки</w:t>
      </w:r>
    </w:p>
    <w:p w:rsidR="00292B61" w:rsidRPr="00292B61" w:rsidRDefault="00292B61" w:rsidP="00292B61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Юхименко Лариса Миколаївна – заступник директора департаменту соціального захисту населення Рівненської облдержадміністрації.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внесення змін до Обласної програми «Ветеран» на 2014-2018 роки</w:t>
      </w:r>
    </w:p>
    <w:p w:rsidR="00292B61" w:rsidRPr="00292B61" w:rsidRDefault="00292B61" w:rsidP="00292B61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Юхименко Лариса Миколаївна – заступник директора департаменту соціального захисту населення Рівненської облдержадміністрації.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внесення змін до Обласної програми забезпечення закладів загальної середньої освіти шкільними автобусами у 2018 році</w:t>
      </w:r>
    </w:p>
    <w:p w:rsidR="00292B61" w:rsidRPr="00292B61" w:rsidRDefault="00292B61" w:rsidP="00292B61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Музика Алла Іванівна – головний спеціаліст управління освіти і науки Рівненської облдержадміністрації. 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внесення змін до Обласної програми оздоровлення та відпочинку дітей і розвитку мережі дитячих закладів оздоровлення та відпочинку, санаторіїв на період до 2022 року</w:t>
      </w:r>
    </w:p>
    <w:p w:rsidR="00292B61" w:rsidRPr="00292B61" w:rsidRDefault="00292B61" w:rsidP="00292B61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lastRenderedPageBreak/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Ліпський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Віталій Володимирович – начальник управління молоді та спорту Рівненської облдержадміністрації.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внесення змін до обласного бюджету на 2018 рік</w:t>
      </w:r>
    </w:p>
    <w:p w:rsidR="00292B61" w:rsidRPr="00292B61" w:rsidRDefault="00292B61" w:rsidP="00292B61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Слігоцька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Ліліана Степанівна – заступник директора департаменту фінансів облдержадміністрації. 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інформацію щодо об’єктів дорожнього фонду Рівненської області, які були побудовані, реконструйовані та відремонтовані за кошти бюджетів різних рівнів у 2018 році на території Рівненської області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надання дозволу на розроблення проекту землеустрою та проведення експертної грошової оцінки земельної ділянки площею 1,0000 гектара на території Костянтинівської сільської ради Сарненського району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звернення Рівненської обласної ради до Кабінету Міністрів України стосовно </w:t>
      </w:r>
      <w:r w:rsidRPr="00292B61">
        <w:rPr>
          <w:rFonts w:ascii="Arial" w:hAnsi="Arial" w:cs="Arial"/>
          <w:b/>
          <w:sz w:val="24"/>
          <w:szCs w:val="24"/>
          <w:lang w:val="uk-UA"/>
        </w:rPr>
        <w:t>вжиття заходів у сфері застосування та поводження з пестицидами та отрутохімікатами з метою зменшення їх негативного впливу на здоров'я людей та навколишнє природне середовище</w:t>
      </w:r>
    </w:p>
    <w:p w:rsidR="00292B61" w:rsidRPr="00292B61" w:rsidRDefault="00292B61" w:rsidP="00292B61">
      <w:pPr>
        <w:tabs>
          <w:tab w:val="left" w:pos="567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Самсонюк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Володимир Андрійович – перший заступник директора департаменту агропромислового розвитку Рівненської облдержадміністрації. 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встановлення плати за оренду приміщень у будівлях спільної власності територіальних громад області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Біляк Леонід Володимирович – заступник директора департаменту економічного розвитку і торгівлі Рівненської облдержадміністрації.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внесення змін до переліку об’єктів спільної власності територіальних громад сіл, селищ, міст Рівненської області, що підлягають приватизації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 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надання земельної ділянки площею 0,0100 гектара в постійне користування РОВКП ВКГ «Рівнеоблводоканал»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Карауш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Андрій Петрович – директор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прийняття у спільну власність територіальних громад сіл, селищ, міст області 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позамайданчикових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мереж зовнішнього водопостачання і зовнішньої каналізації на 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вул. Павлю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ченка в місті Рівному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Карауш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Андрій Петрович – директор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прийняття у спільну власність територіальних громад сіл, селищ, міст області новозбудованого самопливного каналізаційного колектора на вул. Хмільній у м. Рівному</w:t>
      </w:r>
    </w:p>
    <w:p w:rsidR="00292B61" w:rsidRPr="00292B61" w:rsidRDefault="00292B61" w:rsidP="00292B61">
      <w:pPr>
        <w:pStyle w:val="af2"/>
        <w:tabs>
          <w:tab w:val="left" w:pos="426"/>
        </w:tabs>
        <w:ind w:left="36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Карауш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Андрій Петрович – директор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надання згоди на прийняття у спільну власність територіальних громад області цілісних майнових комплексів Державної установи </w:t>
      </w:r>
      <w:r w:rsidRPr="00292B61">
        <w:rPr>
          <w:rFonts w:ascii="Arial" w:hAnsi="Arial" w:cs="Arial"/>
          <w:b/>
          <w:bCs/>
          <w:sz w:val="24"/>
          <w:szCs w:val="24"/>
          <w:lang w:val="uk-UA" w:eastAsia="uk-UA"/>
        </w:rPr>
        <w:lastRenderedPageBreak/>
        <w:t>«Рівненський обласний лабораторний центр Міністерства охорони здоров’я»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Добровольський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Ігор Ярославович – заступник начальника управління охорони здоров'я облдержадміністрації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затвердження поточних індивідуальних технологічних нормативів використання питної води для виробничого підрозділу «Рівненсько-Тернопільське територіальне управління» філії «Центр будівельно-монтажних робіт та експлуатації будівель і споруд» публічного акціонерного товариства «Українська залізниця»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Гаврилова Олена Леонідівна – інженер-технолог відділу </w:t>
      </w: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водотеплопостачання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виробничого підрозділу «Рівненсько-Тернопільське територіальне управління» філії «Центр будівельно-монтажних робіт та експлуатації будівель і споруд» ПАТ «Укрзалізниця».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оголошення територій та об'єктів природно-заповідного фонду області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Захарчук Володимир Васильович – директор департаменту екології та природних ресурсів Рівненської облдержадміністрації.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створення парку-пам’ятки садово-паркового мистецтва місцевого значення «</w:t>
      </w:r>
      <w:proofErr w:type="spellStart"/>
      <w:r w:rsidRPr="00292B61">
        <w:rPr>
          <w:rFonts w:ascii="Arial" w:hAnsi="Arial" w:cs="Arial"/>
          <w:b/>
          <w:sz w:val="24"/>
          <w:szCs w:val="24"/>
          <w:lang w:val="uk-UA"/>
        </w:rPr>
        <w:t>Горбаківський</w:t>
      </w:r>
      <w:proofErr w:type="spellEnd"/>
      <w:r w:rsidRPr="00292B61">
        <w:rPr>
          <w:rFonts w:ascii="Arial" w:hAnsi="Arial" w:cs="Arial"/>
          <w:b/>
          <w:sz w:val="24"/>
          <w:szCs w:val="24"/>
          <w:lang w:val="uk-UA"/>
        </w:rPr>
        <w:t>»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Захарчук Володимир Васильович – директор департаменту екології та природних ресурсів Рівненської облдержадміністрації. 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затвердження Переліку регіонально рідкісних і таких, що перебувають під загрозою зникнення, видів рослин на території Рівненської області та Положення про нього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Захарчук Володимир Васильович – директор департаменту екології та природних ресурсів Рівненської облдержадміністрації.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внесення змін до Порядку планування та фінансування природоохоронних заходів з обласного фонду охорони навколишнього природного середовища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Захарчук Володимир Васильович – директор департаменту екології та природних ресурсів Рівненської облдержадміністрації.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погодження меж зони санітарної охорони ділянки «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Водограйна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» 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Жобринського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родовища мінеральних вод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Рибачок Леонід Ростиславович – </w:t>
      </w:r>
      <w:r w:rsidRPr="00292B61">
        <w:rPr>
          <w:rFonts w:ascii="Arial" w:hAnsi="Arial" w:cs="Arial"/>
          <w:i/>
          <w:iCs/>
          <w:sz w:val="24"/>
          <w:szCs w:val="24"/>
          <w:lang w:val="uk-UA"/>
        </w:rPr>
        <w:t xml:space="preserve">директор </w:t>
      </w:r>
      <w:proofErr w:type="spellStart"/>
      <w:r w:rsidRPr="00292B61">
        <w:rPr>
          <w:rFonts w:ascii="Arial" w:hAnsi="Arial" w:cs="Arial"/>
          <w:i/>
          <w:iCs/>
          <w:sz w:val="24"/>
          <w:szCs w:val="24"/>
          <w:lang w:val="uk-UA"/>
        </w:rPr>
        <w:t>ТзОВ</w:t>
      </w:r>
      <w:proofErr w:type="spellEnd"/>
      <w:r w:rsidRPr="00292B61">
        <w:rPr>
          <w:rFonts w:ascii="Arial" w:hAnsi="Arial" w:cs="Arial"/>
          <w:i/>
          <w:iCs/>
          <w:sz w:val="24"/>
          <w:szCs w:val="24"/>
          <w:lang w:val="uk-UA"/>
        </w:rPr>
        <w:t xml:space="preserve"> «Водограй».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Про погодження меж зони санітарної охорони 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Жобринського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родовища мінеральних вод</w:t>
      </w:r>
    </w:p>
    <w:p w:rsidR="00292B61" w:rsidRPr="00292B61" w:rsidRDefault="00292B61" w:rsidP="00292B61">
      <w:pPr>
        <w:ind w:left="284" w:right="3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Сивий Ярослав Петрович – заступник </w:t>
      </w:r>
      <w:r w:rsidRPr="00292B61">
        <w:rPr>
          <w:rFonts w:ascii="Arial" w:hAnsi="Arial" w:cs="Arial"/>
          <w:i/>
          <w:iCs/>
          <w:sz w:val="24"/>
          <w:szCs w:val="24"/>
          <w:lang w:val="uk-UA"/>
        </w:rPr>
        <w:t>головного лікаря Орендного підприємства санаторію «Червона калина».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припинення права користування мисливськими угіддями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Романюк Віктор Ярославович – заступник начальника Рівненського обласного управління лісового та мисливського господарства.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надання у користування мисливських угідь громадській організації «Товариство мисливців та рибалок «НАГІРНЕ»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Романюк Віктор Ярославович – заступник начальника Рівненського обласного управління лісового та мисливського господарства.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надання у користування мисливських угідь громадській організації «Мисливське господарство «ПОЛІССЯ»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Романюк Віктор Ярославович – заступник начальника Рівненського обласного управління лісового та мисливського господарства.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надання у користування мисливських угідь фермерському господарству «УРСУС 2»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Романюк Віктор Ярославович – заступник начальника Рівненського обласного управління лісового та мисливського господарства.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lastRenderedPageBreak/>
        <w:t>Про додаткове надання у користування мисливських угідь товариству з обмеженою відповідальністю «Мисливське господарство «ДІБРОВА»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Романюк Віктор Ярославович – заступник начальника Рівненського обласного управління лісового та мисливського господарства.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додаткове надання у користування мисливських угідь громадській організації «Мисливське господарство «ЛІСОВИК-ГРАНД»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Романюк Віктор Ярославович – заступник начальника Рівненського обласного управління лісового та мисливського господарства.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додаткове надання у користування мисливських угідь </w:t>
      </w:r>
      <w:proofErr w:type="spellStart"/>
      <w:r w:rsidRPr="00292B61">
        <w:rPr>
          <w:rFonts w:ascii="Arial" w:hAnsi="Arial" w:cs="Arial"/>
          <w:b/>
          <w:sz w:val="24"/>
          <w:szCs w:val="24"/>
          <w:lang w:val="uk-UA"/>
        </w:rPr>
        <w:t>ТзОВ</w:t>
      </w:r>
      <w:proofErr w:type="spellEnd"/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92B61">
        <w:rPr>
          <w:rFonts w:ascii="Arial" w:hAnsi="Arial" w:cs="Arial"/>
          <w:b/>
          <w:sz w:val="24"/>
          <w:szCs w:val="24"/>
          <w:lang w:val="uk-UA"/>
        </w:rPr>
        <w:br/>
        <w:t>«Мисливське господарство «</w:t>
      </w:r>
      <w:proofErr w:type="spellStart"/>
      <w:r w:rsidRPr="00292B61">
        <w:rPr>
          <w:rFonts w:ascii="Arial" w:hAnsi="Arial" w:cs="Arial"/>
          <w:b/>
          <w:sz w:val="24"/>
          <w:szCs w:val="24"/>
          <w:lang w:val="uk-UA"/>
        </w:rPr>
        <w:t>Сарненське</w:t>
      </w:r>
      <w:proofErr w:type="spellEnd"/>
      <w:r w:rsidRPr="00292B61">
        <w:rPr>
          <w:rFonts w:ascii="Arial" w:hAnsi="Arial" w:cs="Arial"/>
          <w:b/>
          <w:sz w:val="24"/>
          <w:szCs w:val="24"/>
          <w:lang w:val="uk-UA"/>
        </w:rPr>
        <w:t>»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Романюк Віктор Ярославович – заступник начальника Рівненського обласного управління лісового та мисливського господарства.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недовіру голові Рівненської обласної державної адміністрації Муляренку О.В.</w:t>
      </w:r>
    </w:p>
    <w:p w:rsidR="00292B61" w:rsidRPr="00292B61" w:rsidRDefault="00292B61" w:rsidP="00292B61">
      <w:pPr>
        <w:pStyle w:val="af2"/>
        <w:tabs>
          <w:tab w:val="left" w:pos="-1418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Ковальчук Володимир Олександрович – депутат Рівненської обласної ради. 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внесення змін до рішення обласної ради від 27.07.2018 №1057 «Про затвердження Звіту за результатами оцінки корупційних ризиків у діяльності Рівненської обласної ради та Антикорупційної програми Рівненської обласної ради на 2018-2021 роки»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Петрів Анна Олегівна – консультант </w:t>
      </w:r>
      <w:r w:rsidRPr="00292B61">
        <w:rPr>
          <w:rFonts w:ascii="Arial" w:hAnsi="Arial" w:cs="Arial"/>
          <w:i/>
          <w:spacing w:val="-4"/>
          <w:sz w:val="24"/>
          <w:szCs w:val="24"/>
          <w:shd w:val="clear" w:color="auto" w:fill="FFFFFF"/>
        </w:rPr>
        <w:t xml:space="preserve">з </w:t>
      </w:r>
      <w:proofErr w:type="spellStart"/>
      <w:r w:rsidRPr="00292B61">
        <w:rPr>
          <w:rFonts w:ascii="Arial" w:hAnsi="Arial" w:cs="Arial"/>
          <w:i/>
          <w:spacing w:val="-4"/>
          <w:sz w:val="24"/>
          <w:szCs w:val="24"/>
          <w:shd w:val="clear" w:color="auto" w:fill="FFFFFF"/>
        </w:rPr>
        <w:t>питань</w:t>
      </w:r>
      <w:proofErr w:type="spellEnd"/>
      <w:r w:rsidRPr="00292B61">
        <w:rPr>
          <w:rFonts w:ascii="Arial" w:hAnsi="Arial" w:cs="Arial"/>
          <w:i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292B61">
        <w:rPr>
          <w:rFonts w:ascii="Arial" w:hAnsi="Arial" w:cs="Arial"/>
          <w:i/>
          <w:spacing w:val="-4"/>
          <w:sz w:val="24"/>
          <w:szCs w:val="24"/>
          <w:shd w:val="clear" w:color="auto" w:fill="FFFFFF"/>
        </w:rPr>
        <w:t>запобігання</w:t>
      </w:r>
      <w:proofErr w:type="spellEnd"/>
      <w:r w:rsidRPr="00292B61">
        <w:rPr>
          <w:rFonts w:ascii="Arial" w:hAnsi="Arial" w:cs="Arial"/>
          <w:i/>
          <w:spacing w:val="-4"/>
          <w:sz w:val="24"/>
          <w:szCs w:val="24"/>
          <w:shd w:val="clear" w:color="auto" w:fill="FFFFFF"/>
        </w:rPr>
        <w:t xml:space="preserve"> та </w:t>
      </w:r>
      <w:proofErr w:type="spellStart"/>
      <w:r w:rsidRPr="00292B61">
        <w:rPr>
          <w:rFonts w:ascii="Arial" w:hAnsi="Arial" w:cs="Arial"/>
          <w:i/>
          <w:spacing w:val="-4"/>
          <w:sz w:val="24"/>
          <w:szCs w:val="24"/>
          <w:shd w:val="clear" w:color="auto" w:fill="FFFFFF"/>
        </w:rPr>
        <w:t>виявлення</w:t>
      </w:r>
      <w:proofErr w:type="spellEnd"/>
      <w:r w:rsidRPr="00292B61">
        <w:rPr>
          <w:rFonts w:ascii="Arial" w:hAnsi="Arial" w:cs="Arial"/>
          <w:i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292B61">
        <w:rPr>
          <w:rFonts w:ascii="Arial" w:hAnsi="Arial" w:cs="Arial"/>
          <w:i/>
          <w:spacing w:val="-4"/>
          <w:sz w:val="24"/>
          <w:szCs w:val="24"/>
          <w:shd w:val="clear" w:color="auto" w:fill="FFFFFF"/>
        </w:rPr>
        <w:t>корупції</w:t>
      </w:r>
      <w:proofErr w:type="spellEnd"/>
      <w:r w:rsidRPr="00292B61">
        <w:rPr>
          <w:rFonts w:ascii="Arial" w:hAnsi="Arial" w:cs="Arial"/>
          <w:i/>
          <w:spacing w:val="-4"/>
          <w:sz w:val="24"/>
          <w:szCs w:val="24"/>
          <w:shd w:val="clear" w:color="auto" w:fill="FFFFFF"/>
          <w:lang w:val="uk-UA"/>
        </w:rPr>
        <w:t xml:space="preserve"> виконавчого апарату обласної ради</w:t>
      </w:r>
      <w:r w:rsidRPr="00292B61">
        <w:rPr>
          <w:rFonts w:ascii="Arial" w:hAnsi="Arial" w:cs="Arial"/>
          <w:i/>
          <w:sz w:val="24"/>
          <w:szCs w:val="24"/>
          <w:lang w:val="uk-UA"/>
        </w:rPr>
        <w:t>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розгляд питань щодо звільнення від сплати до обласного бюджету частини отриманої орендної плати за оренду майна, яке належить до спільної власності територіальних громад області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орієнтовні строки проведення звітів депутатів Рівненської обласної ради сьомого скликання перед виборцями</w:t>
      </w:r>
    </w:p>
    <w:p w:rsidR="00292B61" w:rsidRPr="00292B61" w:rsidRDefault="00292B61" w:rsidP="00292B61">
      <w:pPr>
        <w:pStyle w:val="af2"/>
        <w:tabs>
          <w:tab w:val="left" w:pos="-1418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план підготовки проектів регуляторних актів на 2019 рік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хід виконання та зняття з контролю депутатських запитів</w:t>
      </w:r>
    </w:p>
    <w:p w:rsidR="00292B61" w:rsidRPr="00292B61" w:rsidRDefault="00292B61" w:rsidP="00292B61">
      <w:pPr>
        <w:pStyle w:val="af2"/>
        <w:tabs>
          <w:tab w:val="left" w:pos="-1418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 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клопотання щодо нагородження Почесною грамотою Верховної Ради України </w:t>
      </w:r>
      <w:proofErr w:type="spellStart"/>
      <w:r w:rsidRPr="00292B61">
        <w:rPr>
          <w:rFonts w:ascii="Arial" w:hAnsi="Arial" w:cs="Arial"/>
          <w:b/>
          <w:sz w:val="24"/>
          <w:szCs w:val="24"/>
          <w:lang w:val="uk-UA"/>
        </w:rPr>
        <w:t>Жив’юка</w:t>
      </w:r>
      <w:proofErr w:type="spellEnd"/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 Андрія Анатолійовича </w:t>
      </w:r>
    </w:p>
    <w:p w:rsidR="00292B61" w:rsidRPr="00292B61" w:rsidRDefault="00292B61" w:rsidP="00292B61">
      <w:pPr>
        <w:pStyle w:val="af2"/>
        <w:tabs>
          <w:tab w:val="left" w:pos="-1418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 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звернення Рівненської обласної ради до Президента України, Верховної Ради України, Кабінету Міністрів України щодо забезпечення препаратами інсуліну хворих на цукровий діабет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звернення Рівненської обласної ради до Кабінету Міністрів України та Верховної Ради України щодо запобігання знищенню в Україні екстреної медичної допомоги, збільшення оплати праці працівників системи екстреної медичної допомоги та медичної субвенції з Державного бюджету України на 2019 рік</w:t>
      </w:r>
    </w:p>
    <w:p w:rsidR="00292B61" w:rsidRPr="00292B61" w:rsidRDefault="00292B61" w:rsidP="00292B61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Бортнік Андрій Анатолійович – депутат Рівненської обласної ради. 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lastRenderedPageBreak/>
        <w:t xml:space="preserve">Про звернення Рівненської обласної ради до </w:t>
      </w:r>
      <w:r w:rsidRPr="00292B61">
        <w:rPr>
          <w:rStyle w:val="33"/>
          <w:rFonts w:ascii="Arial" w:hAnsi="Arial" w:cs="Arial"/>
          <w:b/>
          <w:sz w:val="24"/>
          <w:szCs w:val="24"/>
          <w:lang w:val="uk-UA"/>
        </w:rPr>
        <w:t>Президента України, Кабінету Міністрів України, Верховної Ради України та Ради національної безпеки і оборони України щодо захисту інституції сім’ї в Україні</w:t>
      </w:r>
    </w:p>
    <w:p w:rsidR="00292B61" w:rsidRPr="00292B61" w:rsidRDefault="00292B61" w:rsidP="00292B61">
      <w:pPr>
        <w:pStyle w:val="af2"/>
        <w:tabs>
          <w:tab w:val="left" w:pos="-1418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голова комісії. 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  <w:tab w:val="left" w:pos="567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звернення Рівненської обласної ради до Президента України, Верховної Ради України та Кабінету Міністрів України щодо подвійного оподаткування земель лісового фонду</w:t>
      </w:r>
    </w:p>
    <w:p w:rsidR="00292B61" w:rsidRPr="00292B61" w:rsidRDefault="00292B61" w:rsidP="00292B6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Романюк Віктор Ярославович – заступник начальника Рівненського обласного управління лісового та мисливського господарства.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  <w:tab w:val="left" w:pos="567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звернення Рівненської обласної ради до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органів місцевого самоврядування області щодо встановлення розмірів земельного податку за лісові землі</w:t>
      </w:r>
    </w:p>
    <w:p w:rsidR="00292B61" w:rsidRPr="00292B61" w:rsidRDefault="00292B61" w:rsidP="00292B6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голова комісії.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розгляд депутатських запитів </w:t>
      </w:r>
    </w:p>
    <w:p w:rsidR="00292B61" w:rsidRPr="00292B61" w:rsidRDefault="00292B61" w:rsidP="00292B61">
      <w:pPr>
        <w:pStyle w:val="af2"/>
        <w:ind w:left="284"/>
        <w:jc w:val="both"/>
        <w:rPr>
          <w:rFonts w:ascii="Arial" w:hAnsi="Arial" w:cs="Arial"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голова комісії.</w:t>
      </w:r>
    </w:p>
    <w:p w:rsidR="00292B61" w:rsidRPr="00292B61" w:rsidRDefault="00292B61" w:rsidP="00292B61">
      <w:pPr>
        <w:tabs>
          <w:tab w:val="left" w:pos="284"/>
          <w:tab w:val="left" w:pos="426"/>
        </w:tabs>
        <w:ind w:left="357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292B61" w:rsidRPr="00292B61" w:rsidRDefault="00292B61" w:rsidP="00292B61">
      <w:pPr>
        <w:tabs>
          <w:tab w:val="left" w:pos="284"/>
          <w:tab w:val="left" w:pos="426"/>
        </w:tabs>
        <w:ind w:left="357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Власні питання</w:t>
      </w:r>
    </w:p>
    <w:p w:rsidR="00292B61" w:rsidRPr="00292B61" w:rsidRDefault="00292B61" w:rsidP="00292B61">
      <w:pPr>
        <w:tabs>
          <w:tab w:val="left" w:pos="284"/>
          <w:tab w:val="left" w:pos="426"/>
        </w:tabs>
        <w:ind w:left="357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292B61" w:rsidRPr="00292B61" w:rsidRDefault="00292B61" w:rsidP="008A68B9">
      <w:pPr>
        <w:numPr>
          <w:ilvl w:val="0"/>
          <w:numId w:val="17"/>
        </w:numPr>
        <w:tabs>
          <w:tab w:val="left" w:pos="284"/>
          <w:tab w:val="left" w:pos="426"/>
        </w:tabs>
        <w:ind w:left="357" w:hanging="35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інформацію Рівненської обласної державної адміністрації щодо розгляду рекомендації постійної комісії обласної ради з питань місцевого самоврядування, розвитку територій та європейської інтеграції від 20.07.2018 № 68 «Про звернення Рівненського відокремленого підрозділу «Центр розвитку місцевого самоврядування» щодо підтримки співробітництва територіальних громад (міжмуніципального співробітництва)»</w:t>
      </w:r>
    </w:p>
    <w:p w:rsidR="00292B61" w:rsidRPr="00292B61" w:rsidRDefault="00292B61" w:rsidP="00292B61">
      <w:pPr>
        <w:tabs>
          <w:tab w:val="left" w:pos="284"/>
          <w:tab w:val="left" w:pos="426"/>
        </w:tabs>
        <w:ind w:left="35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Біляк Леонід Володимирович – заступник директора департаменту економічного розвитку </w:t>
      </w:r>
      <w:r w:rsidR="005D601A">
        <w:rPr>
          <w:rFonts w:ascii="Arial" w:hAnsi="Arial" w:cs="Arial"/>
          <w:i/>
          <w:sz w:val="24"/>
          <w:szCs w:val="24"/>
          <w:lang w:val="uk-UA"/>
        </w:rPr>
        <w:t>і торгівлі облдержадміністрації.</w:t>
      </w:r>
    </w:p>
    <w:p w:rsidR="00292B61" w:rsidRPr="00292B61" w:rsidRDefault="00292B61" w:rsidP="008A68B9">
      <w:pPr>
        <w:numPr>
          <w:ilvl w:val="0"/>
          <w:numId w:val="17"/>
        </w:numPr>
        <w:tabs>
          <w:tab w:val="left" w:pos="284"/>
          <w:tab w:val="left" w:pos="426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Різне</w:t>
      </w:r>
    </w:p>
    <w:p w:rsidR="00DD7B16" w:rsidRPr="00EB6DD4" w:rsidRDefault="00DD7B16" w:rsidP="003D0630">
      <w:pPr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3D0630" w:rsidRPr="00EB6DD4" w:rsidRDefault="003D0630" w:rsidP="003D0630">
      <w:pPr>
        <w:pStyle w:val="a3"/>
        <w:rPr>
          <w:rFonts w:cs="Arial"/>
          <w:b w:val="0"/>
          <w:i/>
          <w:sz w:val="24"/>
          <w:szCs w:val="24"/>
        </w:rPr>
      </w:pPr>
      <w:r w:rsidRPr="00EB6DD4">
        <w:rPr>
          <w:rFonts w:cs="Arial"/>
          <w:sz w:val="24"/>
          <w:szCs w:val="24"/>
          <w:u w:val="single"/>
        </w:rPr>
        <w:t>ГОЛОСУВАЛИ:</w:t>
      </w:r>
      <w:r w:rsidR="00EB6DD4" w:rsidRPr="00EB6DD4">
        <w:rPr>
          <w:rFonts w:cs="Arial"/>
          <w:sz w:val="24"/>
          <w:szCs w:val="24"/>
        </w:rPr>
        <w:t xml:space="preserve"> </w:t>
      </w:r>
      <w:r w:rsidRPr="00EB6DD4">
        <w:rPr>
          <w:rFonts w:cs="Arial"/>
          <w:b w:val="0"/>
          <w:i/>
          <w:sz w:val="24"/>
          <w:szCs w:val="24"/>
        </w:rPr>
        <w:t xml:space="preserve">“за” – </w:t>
      </w:r>
      <w:r w:rsidR="00292B61">
        <w:rPr>
          <w:rFonts w:cs="Arial"/>
          <w:b w:val="0"/>
          <w:i/>
          <w:sz w:val="24"/>
          <w:szCs w:val="24"/>
        </w:rPr>
        <w:t>3</w:t>
      </w:r>
      <w:r w:rsidRPr="00EB6DD4">
        <w:rPr>
          <w:rFonts w:cs="Arial"/>
          <w:b w:val="0"/>
          <w:i/>
          <w:sz w:val="24"/>
          <w:szCs w:val="24"/>
        </w:rPr>
        <w:t xml:space="preserve"> чол., “проти” – 0 чол., “утримались” – 0 чол.</w:t>
      </w:r>
    </w:p>
    <w:p w:rsidR="003D0630" w:rsidRPr="00EB6DD4" w:rsidRDefault="003D0630" w:rsidP="003D0630">
      <w:pPr>
        <w:pStyle w:val="a3"/>
        <w:rPr>
          <w:rFonts w:cs="Arial"/>
          <w:i/>
          <w:sz w:val="24"/>
          <w:szCs w:val="24"/>
        </w:rPr>
      </w:pPr>
      <w:r w:rsidRPr="00EB6DD4">
        <w:rPr>
          <w:rFonts w:cs="Arial"/>
          <w:i/>
          <w:sz w:val="24"/>
          <w:szCs w:val="24"/>
        </w:rPr>
        <w:t>Порядок денний засідання постійної комісії затверджено.</w:t>
      </w:r>
    </w:p>
    <w:p w:rsidR="00CE27D3" w:rsidRDefault="00CE27D3" w:rsidP="009959C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3D0630" w:rsidRPr="003D0630" w:rsidRDefault="003D0630" w:rsidP="003D0630">
      <w:pPr>
        <w:tabs>
          <w:tab w:val="num" w:pos="-3261"/>
        </w:tabs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3E4684">
        <w:rPr>
          <w:rFonts w:ascii="Arial" w:hAnsi="Arial" w:cs="Arial"/>
          <w:b/>
          <w:sz w:val="24"/>
          <w:szCs w:val="24"/>
          <w:lang w:val="uk-UA"/>
        </w:rPr>
        <w:t>РОЗГЛЯД ПИТАНЬ ПОРЯДКУ ДЕННОГО:</w:t>
      </w:r>
    </w:p>
    <w:p w:rsidR="003D0630" w:rsidRPr="003D0630" w:rsidRDefault="003D0630" w:rsidP="003D0630">
      <w:pPr>
        <w:jc w:val="center"/>
        <w:rPr>
          <w:rFonts w:ascii="Arial" w:hAnsi="Arial" w:cs="Arial"/>
          <w:sz w:val="24"/>
          <w:szCs w:val="24"/>
          <w:lang w:val="uk-UA"/>
        </w:rPr>
      </w:pPr>
    </w:p>
    <w:p w:rsidR="003D0630" w:rsidRPr="003D0630" w:rsidRDefault="003D0630" w:rsidP="003D0630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070D79">
        <w:rPr>
          <w:rFonts w:ascii="Arial" w:hAnsi="Arial" w:cs="Arial"/>
          <w:b/>
          <w:sz w:val="24"/>
          <w:szCs w:val="24"/>
          <w:lang w:val="uk-UA"/>
        </w:rPr>
        <w:t>Сесійні питання</w:t>
      </w:r>
    </w:p>
    <w:p w:rsidR="003D0630" w:rsidRDefault="003D0630" w:rsidP="009959C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707614" w:rsidRPr="00292B61" w:rsidRDefault="00707614" w:rsidP="008D1699">
      <w:pPr>
        <w:numPr>
          <w:ilvl w:val="0"/>
          <w:numId w:val="36"/>
        </w:numPr>
        <w:tabs>
          <w:tab w:val="left" w:pos="284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контракт з директором комунального закладу «Рівненський обласний центр фізичного здоров’я населення «Спорт для всіх» Рівненської обласної ради</w:t>
      </w:r>
    </w:p>
    <w:p w:rsidR="00E532F1" w:rsidRPr="00FA059E" w:rsidRDefault="00E532F1" w:rsidP="00E532F1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64392" w:rsidRPr="003818E6" w:rsidRDefault="00707614" w:rsidP="00707614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t>Нілабович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292B61">
        <w:rPr>
          <w:rFonts w:ascii="Arial" w:hAnsi="Arial" w:cs="Arial"/>
          <w:i/>
          <w:sz w:val="24"/>
          <w:szCs w:val="24"/>
          <w:lang w:val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="00E532F1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FA059E" w:rsidRPr="00FA059E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, інформацією про кандидата</w:t>
      </w:r>
      <w:r w:rsidR="00264392" w:rsidRPr="00FA059E">
        <w:rPr>
          <w:rFonts w:ascii="Arial" w:hAnsi="Arial" w:cs="Arial"/>
          <w:sz w:val="24"/>
          <w:szCs w:val="24"/>
          <w:lang w:val="uk-UA"/>
        </w:rPr>
        <w:t>.</w:t>
      </w:r>
    </w:p>
    <w:p w:rsidR="00FA059E" w:rsidRPr="006F080C" w:rsidRDefault="00FA059E" w:rsidP="00FA059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F080C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91EC1" w:rsidRDefault="00264392" w:rsidP="00E91EC1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E91EC1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91EC1">
        <w:rPr>
          <w:rFonts w:ascii="Arial" w:hAnsi="Arial" w:cs="Arial"/>
          <w:i/>
          <w:sz w:val="24"/>
          <w:szCs w:val="24"/>
          <w:lang w:val="uk-UA"/>
        </w:rPr>
        <w:t xml:space="preserve"> В.І.</w:t>
      </w:r>
      <w:r w:rsidR="00E91EC1" w:rsidRPr="00E91EC1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FA059E" w:rsidRPr="00E91EC1">
        <w:rPr>
          <w:rFonts w:ascii="Arial" w:hAnsi="Arial" w:cs="Arial"/>
          <w:i/>
          <w:sz w:val="24"/>
          <w:szCs w:val="24"/>
          <w:lang w:val="uk-UA"/>
        </w:rPr>
        <w:t>–</w:t>
      </w:r>
      <w:r w:rsidR="00E91EC1" w:rsidRPr="00E91EC1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E91EC1">
        <w:rPr>
          <w:rFonts w:ascii="Arial" w:hAnsi="Arial" w:cs="Arial"/>
          <w:i/>
          <w:sz w:val="24"/>
          <w:szCs w:val="24"/>
          <w:lang w:val="uk-UA"/>
        </w:rPr>
        <w:t xml:space="preserve">голова </w:t>
      </w:r>
      <w:r w:rsidR="003D781A" w:rsidRPr="00E91EC1">
        <w:rPr>
          <w:rFonts w:ascii="Arial" w:hAnsi="Arial" w:cs="Arial"/>
          <w:i/>
          <w:sz w:val="24"/>
          <w:szCs w:val="24"/>
          <w:lang w:val="uk-UA"/>
        </w:rPr>
        <w:t>пості</w:t>
      </w:r>
      <w:r w:rsidR="00FA059E" w:rsidRPr="00E91EC1">
        <w:rPr>
          <w:rFonts w:ascii="Arial" w:hAnsi="Arial" w:cs="Arial"/>
          <w:i/>
          <w:sz w:val="24"/>
          <w:szCs w:val="24"/>
          <w:lang w:val="uk-UA"/>
        </w:rPr>
        <w:t xml:space="preserve">йної комісії, </w:t>
      </w:r>
      <w:r w:rsidR="003D781A" w:rsidRPr="00E91EC1">
        <w:rPr>
          <w:rFonts w:ascii="Arial" w:hAnsi="Arial" w:cs="Arial"/>
          <w:sz w:val="24"/>
          <w:szCs w:val="24"/>
          <w:lang w:val="uk-UA"/>
        </w:rPr>
        <w:t>вн</w:t>
      </w:r>
      <w:r w:rsidRPr="00E91EC1">
        <w:rPr>
          <w:rFonts w:ascii="Arial" w:hAnsi="Arial" w:cs="Arial"/>
          <w:sz w:val="24"/>
          <w:szCs w:val="24"/>
          <w:lang w:val="uk-UA"/>
        </w:rPr>
        <w:t>іс</w:t>
      </w:r>
      <w:r w:rsidR="003D781A" w:rsidRPr="00E91EC1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="00E91EC1" w:rsidRPr="00E91EC1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 w:rsidR="003075FC">
        <w:rPr>
          <w:rFonts w:ascii="Arial" w:hAnsi="Arial" w:cs="Arial"/>
          <w:sz w:val="24"/>
          <w:szCs w:val="24"/>
          <w:lang w:val="uk-UA"/>
        </w:rPr>
        <w:t xml:space="preserve">поданий проект рішення та </w:t>
      </w:r>
      <w:r w:rsidR="003075FC" w:rsidRPr="00EE4CAE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</w:t>
      </w:r>
      <w:r w:rsidR="00E91EC1"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FA059E" w:rsidRPr="00345CC3" w:rsidRDefault="00FA059E" w:rsidP="00E91EC1">
      <w:pPr>
        <w:tabs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45CC3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FA059E" w:rsidRPr="00E91EC1" w:rsidRDefault="00FA059E" w:rsidP="008A68B9">
      <w:pPr>
        <w:pStyle w:val="af2"/>
        <w:numPr>
          <w:ilvl w:val="0"/>
          <w:numId w:val="15"/>
        </w:numPr>
        <w:ind w:left="709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91EC1">
        <w:rPr>
          <w:rFonts w:ascii="Arial" w:hAnsi="Arial" w:cs="Arial"/>
          <w:color w:val="000000"/>
          <w:sz w:val="24"/>
          <w:szCs w:val="24"/>
        </w:rPr>
        <w:t>Інформацію</w:t>
      </w:r>
      <w:proofErr w:type="spellEnd"/>
      <w:r w:rsidRPr="00E91EC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EC1">
        <w:rPr>
          <w:rFonts w:ascii="Arial" w:hAnsi="Arial" w:cs="Arial"/>
          <w:color w:val="000000"/>
          <w:sz w:val="24"/>
          <w:szCs w:val="24"/>
        </w:rPr>
        <w:t>взяти</w:t>
      </w:r>
      <w:proofErr w:type="spellEnd"/>
      <w:r w:rsidRPr="00E91EC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91EC1">
        <w:rPr>
          <w:rFonts w:ascii="Arial" w:hAnsi="Arial" w:cs="Arial"/>
          <w:color w:val="000000"/>
          <w:sz w:val="24"/>
          <w:szCs w:val="24"/>
        </w:rPr>
        <w:t>до</w:t>
      </w:r>
      <w:proofErr w:type="gramEnd"/>
      <w:r w:rsidRPr="00E91EC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EC1">
        <w:rPr>
          <w:rFonts w:ascii="Arial" w:hAnsi="Arial" w:cs="Arial"/>
          <w:color w:val="000000"/>
          <w:sz w:val="24"/>
          <w:szCs w:val="24"/>
        </w:rPr>
        <w:t>відома</w:t>
      </w:r>
      <w:proofErr w:type="spellEnd"/>
      <w:r w:rsidRPr="00E91EC1">
        <w:rPr>
          <w:rFonts w:ascii="Arial" w:hAnsi="Arial" w:cs="Arial"/>
          <w:color w:val="000000"/>
          <w:sz w:val="24"/>
          <w:szCs w:val="24"/>
        </w:rPr>
        <w:t>.</w:t>
      </w:r>
    </w:p>
    <w:p w:rsidR="003075FC" w:rsidRPr="00465DCF" w:rsidRDefault="003075FC" w:rsidP="008A68B9">
      <w:pPr>
        <w:numPr>
          <w:ilvl w:val="0"/>
          <w:numId w:val="15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64392" w:rsidRPr="00E91EC1" w:rsidRDefault="00264392" w:rsidP="008A68B9">
      <w:pPr>
        <w:pStyle w:val="af2"/>
        <w:numPr>
          <w:ilvl w:val="0"/>
          <w:numId w:val="15"/>
        </w:numPr>
        <w:tabs>
          <w:tab w:val="left" w:pos="1080"/>
          <w:tab w:val="left" w:pos="1260"/>
        </w:tabs>
        <w:ind w:left="709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E91EC1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FA059E" w:rsidRPr="00345CC3" w:rsidRDefault="00FA059E" w:rsidP="00264392">
      <w:pPr>
        <w:jc w:val="both"/>
        <w:rPr>
          <w:rFonts w:ascii="Arial" w:hAnsi="Arial" w:cs="Arial"/>
          <w:i/>
          <w:sz w:val="24"/>
          <w:szCs w:val="24"/>
        </w:rPr>
      </w:pPr>
      <w:r w:rsidRPr="00345CC3">
        <w:rPr>
          <w:rFonts w:ascii="Arial" w:hAnsi="Arial" w:cs="Arial"/>
          <w:b/>
          <w:sz w:val="24"/>
          <w:szCs w:val="24"/>
          <w:u w:val="single"/>
        </w:rPr>
        <w:lastRenderedPageBreak/>
        <w:t>ГОЛОСУВАЛИ:</w:t>
      </w:r>
      <w:r w:rsidR="00E91EC1" w:rsidRPr="00E91EC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345CC3">
        <w:rPr>
          <w:rFonts w:ascii="Arial" w:hAnsi="Arial" w:cs="Arial"/>
          <w:i/>
          <w:sz w:val="24"/>
          <w:szCs w:val="24"/>
        </w:rPr>
        <w:t xml:space="preserve">“за” – </w:t>
      </w:r>
      <w:r w:rsidR="00707614">
        <w:rPr>
          <w:rFonts w:ascii="Arial" w:hAnsi="Arial" w:cs="Arial"/>
          <w:i/>
          <w:sz w:val="24"/>
          <w:szCs w:val="24"/>
          <w:lang w:val="uk-UA"/>
        </w:rPr>
        <w:t>3</w:t>
      </w:r>
      <w:r w:rsidRPr="00345CC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чол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>., “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проти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 xml:space="preserve">” – 0 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чол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>., “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утримались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 xml:space="preserve">” – 0 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чол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>.</w:t>
      </w:r>
    </w:p>
    <w:p w:rsidR="00FA059E" w:rsidRPr="00345CC3" w:rsidRDefault="00FA059E" w:rsidP="00FA059E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345CC3">
        <w:rPr>
          <w:rFonts w:ascii="Arial" w:hAnsi="Arial" w:cs="Arial"/>
          <w:b/>
          <w:i/>
          <w:sz w:val="24"/>
          <w:szCs w:val="24"/>
          <w:lang w:val="uk-UA"/>
        </w:rPr>
        <w:t>Рекомендації прийнят</w:t>
      </w:r>
      <w:r w:rsidR="003A4D17" w:rsidRPr="00345CC3">
        <w:rPr>
          <w:rFonts w:ascii="Arial" w:hAnsi="Arial" w:cs="Arial"/>
          <w:b/>
          <w:i/>
          <w:sz w:val="24"/>
          <w:szCs w:val="24"/>
          <w:lang w:val="uk-UA"/>
        </w:rPr>
        <w:t>і</w:t>
      </w:r>
      <w:r w:rsidRPr="00345CC3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FA059E" w:rsidRPr="00FA059E" w:rsidRDefault="00FA059E" w:rsidP="00FA059E">
      <w:pPr>
        <w:pStyle w:val="af2"/>
        <w:tabs>
          <w:tab w:val="left" w:pos="426"/>
        </w:tabs>
        <w:ind w:left="360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707614" w:rsidRPr="00292B61" w:rsidRDefault="00707614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контракт з директором комунального закладу «Дубенський будинок-інтернат для громадян похилого віку та інвалідів» Рівненської обласної ради</w:t>
      </w:r>
    </w:p>
    <w:p w:rsidR="00EC0524" w:rsidRPr="00FA059E" w:rsidRDefault="00EC0524" w:rsidP="00EC0524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707614" w:rsidRPr="003818E6" w:rsidRDefault="00707614" w:rsidP="00707614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t>Нілабович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292B61">
        <w:rPr>
          <w:rFonts w:ascii="Arial" w:hAnsi="Arial" w:cs="Arial"/>
          <w:i/>
          <w:sz w:val="24"/>
          <w:szCs w:val="24"/>
          <w:lang w:val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, інформацією про кандидатів</w:t>
      </w:r>
      <w:r w:rsidRPr="00FA059E">
        <w:rPr>
          <w:rFonts w:ascii="Arial" w:hAnsi="Arial" w:cs="Arial"/>
          <w:sz w:val="24"/>
          <w:szCs w:val="24"/>
          <w:lang w:val="uk-UA"/>
        </w:rPr>
        <w:t>.</w:t>
      </w:r>
    </w:p>
    <w:p w:rsidR="00707614" w:rsidRPr="006F080C" w:rsidRDefault="00707614" w:rsidP="0070761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F080C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707614" w:rsidRPr="00707614" w:rsidRDefault="00707614" w:rsidP="00707614">
      <w:pPr>
        <w:tabs>
          <w:tab w:val="left" w:pos="567"/>
        </w:tabs>
        <w:ind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707614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707614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</w:t>
      </w:r>
      <w:r w:rsidRPr="00707614">
        <w:rPr>
          <w:rFonts w:ascii="Arial" w:hAnsi="Arial" w:cs="Arial"/>
          <w:sz w:val="24"/>
          <w:szCs w:val="24"/>
          <w:lang w:val="uk-UA"/>
        </w:rPr>
        <w:t xml:space="preserve"> вніс пропозицію </w:t>
      </w:r>
      <w:r w:rsidRPr="00707614">
        <w:rPr>
          <w:rFonts w:ascii="Arial" w:hAnsi="Arial" w:cs="Arial"/>
          <w:color w:val="000000"/>
          <w:sz w:val="24"/>
          <w:szCs w:val="24"/>
          <w:lang w:val="uk-UA"/>
        </w:rPr>
        <w:t xml:space="preserve">підтримати кандидатури Гордійчука Г.Г. та </w:t>
      </w:r>
      <w:proofErr w:type="spellStart"/>
      <w:r w:rsidRPr="00707614">
        <w:rPr>
          <w:rFonts w:ascii="Arial" w:hAnsi="Arial" w:cs="Arial"/>
          <w:color w:val="000000"/>
          <w:sz w:val="24"/>
          <w:szCs w:val="24"/>
          <w:lang w:val="uk-UA"/>
        </w:rPr>
        <w:t>Римара</w:t>
      </w:r>
      <w:proofErr w:type="spellEnd"/>
      <w:r w:rsidRPr="00707614">
        <w:rPr>
          <w:rFonts w:ascii="Arial" w:hAnsi="Arial" w:cs="Arial"/>
          <w:color w:val="000000"/>
          <w:sz w:val="24"/>
          <w:szCs w:val="24"/>
          <w:lang w:val="uk-UA"/>
        </w:rPr>
        <w:t xml:space="preserve"> І.М. на посаду </w:t>
      </w:r>
      <w:r w:rsidRPr="00707614">
        <w:rPr>
          <w:rFonts w:ascii="Arial" w:hAnsi="Arial" w:cs="Arial"/>
          <w:bCs/>
          <w:sz w:val="24"/>
          <w:szCs w:val="24"/>
          <w:lang w:val="uk-UA"/>
        </w:rPr>
        <w:t>директора комунального закладу «Дубенський будинок-інтернат для громадян похилого віку та інвалідів» Рівненської обласної ради</w:t>
      </w:r>
      <w:r w:rsidRPr="00707614">
        <w:rPr>
          <w:rFonts w:ascii="Arial" w:hAnsi="Arial" w:cs="Arial"/>
          <w:sz w:val="24"/>
          <w:szCs w:val="24"/>
          <w:lang w:val="uk-UA"/>
        </w:rPr>
        <w:t xml:space="preserve"> та рекомендувати голові обласної ради внести дане питання на розгляд сесії обласної ради.</w:t>
      </w:r>
    </w:p>
    <w:p w:rsidR="00127F97" w:rsidRPr="00127F97" w:rsidRDefault="00127F97" w:rsidP="001B073D"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127F97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F5717F" w:rsidRPr="00152208" w:rsidRDefault="00F5717F" w:rsidP="008A68B9">
      <w:pPr>
        <w:pStyle w:val="af2"/>
        <w:numPr>
          <w:ilvl w:val="0"/>
          <w:numId w:val="16"/>
        </w:numPr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52208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EE49AE" w:rsidRPr="00EE49AE" w:rsidRDefault="00EE49AE" w:rsidP="008A68B9">
      <w:pPr>
        <w:numPr>
          <w:ilvl w:val="0"/>
          <w:numId w:val="16"/>
        </w:numPr>
        <w:tabs>
          <w:tab w:val="left" w:pos="709"/>
        </w:tabs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EE49AE">
        <w:rPr>
          <w:rFonts w:ascii="Arial" w:hAnsi="Arial" w:cs="Arial"/>
          <w:color w:val="000000"/>
          <w:sz w:val="24"/>
          <w:szCs w:val="24"/>
          <w:lang w:val="uk-UA"/>
        </w:rPr>
        <w:t xml:space="preserve">Підтримати кандидатури Гордійчука Г.Г. та </w:t>
      </w:r>
      <w:proofErr w:type="spellStart"/>
      <w:r w:rsidRPr="00EE49AE">
        <w:rPr>
          <w:rFonts w:ascii="Arial" w:hAnsi="Arial" w:cs="Arial"/>
          <w:color w:val="000000"/>
          <w:sz w:val="24"/>
          <w:szCs w:val="24"/>
          <w:lang w:val="uk-UA"/>
        </w:rPr>
        <w:t>Римара</w:t>
      </w:r>
      <w:proofErr w:type="spellEnd"/>
      <w:r w:rsidRPr="00EE49AE">
        <w:rPr>
          <w:rFonts w:ascii="Arial" w:hAnsi="Arial" w:cs="Arial"/>
          <w:color w:val="000000"/>
          <w:sz w:val="24"/>
          <w:szCs w:val="24"/>
          <w:lang w:val="uk-UA"/>
        </w:rPr>
        <w:t xml:space="preserve"> І.М. на посаду </w:t>
      </w:r>
      <w:r w:rsidRPr="00EE49AE">
        <w:rPr>
          <w:rFonts w:ascii="Arial" w:hAnsi="Arial" w:cs="Arial"/>
          <w:bCs/>
          <w:sz w:val="24"/>
          <w:szCs w:val="24"/>
          <w:lang w:val="uk-UA"/>
        </w:rPr>
        <w:t>директора комунального закладу «Дубенський будинок-інтернат для громадян похилого віку та інвалідів» Рівненської обласної ради.</w:t>
      </w:r>
    </w:p>
    <w:p w:rsidR="00F5717F" w:rsidRPr="00152208" w:rsidRDefault="00F5717F" w:rsidP="008A68B9">
      <w:pPr>
        <w:pStyle w:val="af2"/>
        <w:numPr>
          <w:ilvl w:val="0"/>
          <w:numId w:val="16"/>
        </w:numPr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F5717F" w:rsidRPr="00F5717F" w:rsidRDefault="00F5717F" w:rsidP="00F5717F">
      <w:pPr>
        <w:pStyle w:val="a3"/>
        <w:rPr>
          <w:rFonts w:cs="Arial"/>
          <w:b w:val="0"/>
          <w:i/>
          <w:sz w:val="24"/>
          <w:szCs w:val="24"/>
        </w:rPr>
      </w:pPr>
      <w:r w:rsidRPr="00F5717F">
        <w:rPr>
          <w:rFonts w:cs="Arial"/>
          <w:sz w:val="24"/>
          <w:szCs w:val="24"/>
          <w:u w:val="single"/>
        </w:rPr>
        <w:t>ГОЛОСУВАЛИ:</w:t>
      </w:r>
      <w:r w:rsidR="00707614" w:rsidRPr="00707614">
        <w:rPr>
          <w:rFonts w:cs="Arial"/>
          <w:sz w:val="24"/>
          <w:szCs w:val="24"/>
        </w:rPr>
        <w:t xml:space="preserve"> </w:t>
      </w:r>
      <w:r w:rsidRPr="00F5717F">
        <w:rPr>
          <w:rFonts w:cs="Arial"/>
          <w:b w:val="0"/>
          <w:i/>
          <w:sz w:val="24"/>
          <w:szCs w:val="24"/>
        </w:rPr>
        <w:t xml:space="preserve">“за” – </w:t>
      </w:r>
      <w:r w:rsidR="00707614">
        <w:rPr>
          <w:rFonts w:cs="Arial"/>
          <w:b w:val="0"/>
          <w:i/>
          <w:sz w:val="24"/>
          <w:szCs w:val="24"/>
        </w:rPr>
        <w:t>3</w:t>
      </w:r>
      <w:r w:rsidRPr="00F5717F">
        <w:rPr>
          <w:rFonts w:cs="Arial"/>
          <w:b w:val="0"/>
          <w:i/>
          <w:sz w:val="24"/>
          <w:szCs w:val="24"/>
        </w:rPr>
        <w:t xml:space="preserve"> чол., “проти” – 0 чол., “утримались” – 0 чол.</w:t>
      </w:r>
    </w:p>
    <w:p w:rsidR="00F5717F" w:rsidRPr="00F5717F" w:rsidRDefault="00F5717F" w:rsidP="00F5717F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84375F">
        <w:rPr>
          <w:rFonts w:ascii="Arial" w:hAnsi="Arial" w:cs="Arial"/>
          <w:b/>
          <w:i/>
          <w:sz w:val="24"/>
          <w:szCs w:val="24"/>
          <w:lang w:val="uk-UA"/>
        </w:rPr>
        <w:t>Рекомендації прийнят</w:t>
      </w:r>
      <w:r w:rsidR="003A4D17" w:rsidRPr="0084375F">
        <w:rPr>
          <w:rFonts w:ascii="Arial" w:hAnsi="Arial" w:cs="Arial"/>
          <w:b/>
          <w:i/>
          <w:sz w:val="24"/>
          <w:szCs w:val="24"/>
          <w:lang w:val="uk-UA"/>
        </w:rPr>
        <w:t>і</w:t>
      </w:r>
      <w:r w:rsidRPr="0084375F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55154C" w:rsidRPr="003D0630" w:rsidRDefault="0055154C" w:rsidP="0055154C">
      <w:pPr>
        <w:pStyle w:val="af2"/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EE49AE" w:rsidRPr="00292B61" w:rsidRDefault="00EE49AE" w:rsidP="008D1699">
      <w:pPr>
        <w:numPr>
          <w:ilvl w:val="0"/>
          <w:numId w:val="36"/>
        </w:numPr>
        <w:tabs>
          <w:tab w:val="left" w:pos="284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контракт з директором комунального закладу «Станція юних натуралістів» Рівненської обласної ради</w:t>
      </w:r>
    </w:p>
    <w:p w:rsidR="00206778" w:rsidRDefault="00206778" w:rsidP="00206778">
      <w:pPr>
        <w:pStyle w:val="1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F080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EE49AE" w:rsidRPr="003818E6" w:rsidRDefault="00EE49AE" w:rsidP="00EE49AE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t>Нілабович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292B61">
        <w:rPr>
          <w:rFonts w:ascii="Arial" w:hAnsi="Arial" w:cs="Arial"/>
          <w:i/>
          <w:sz w:val="24"/>
          <w:szCs w:val="24"/>
          <w:lang w:val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, інформацією про кандидатів</w:t>
      </w:r>
      <w:r w:rsidRPr="00FA059E">
        <w:rPr>
          <w:rFonts w:ascii="Arial" w:hAnsi="Arial" w:cs="Arial"/>
          <w:sz w:val="24"/>
          <w:szCs w:val="24"/>
          <w:lang w:val="uk-UA"/>
        </w:rPr>
        <w:t>.</w:t>
      </w:r>
    </w:p>
    <w:p w:rsidR="00036AED" w:rsidRPr="00FA059E" w:rsidRDefault="00036AED" w:rsidP="00036AED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F25F4A" w:rsidRDefault="006F080C" w:rsidP="00F25F4A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F25F4A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F25F4A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="00E5123F" w:rsidRPr="00707614">
        <w:rPr>
          <w:rFonts w:ascii="Arial" w:hAnsi="Arial" w:cs="Arial"/>
          <w:sz w:val="24"/>
          <w:szCs w:val="24"/>
          <w:lang w:val="uk-UA"/>
        </w:rPr>
        <w:t>вніс пропозицію</w:t>
      </w:r>
      <w:r w:rsidR="00E5123F">
        <w:rPr>
          <w:rFonts w:ascii="Arial" w:hAnsi="Arial" w:cs="Arial"/>
          <w:sz w:val="24"/>
          <w:szCs w:val="24"/>
          <w:lang w:val="uk-UA"/>
        </w:rPr>
        <w:t xml:space="preserve"> </w:t>
      </w:r>
      <w:r w:rsidR="00E5123F" w:rsidRPr="00E5123F">
        <w:rPr>
          <w:rFonts w:ascii="Arial" w:hAnsi="Arial" w:cs="Arial"/>
          <w:color w:val="000000"/>
          <w:sz w:val="24"/>
          <w:szCs w:val="24"/>
          <w:lang w:val="uk-UA"/>
        </w:rPr>
        <w:t xml:space="preserve">підтримати кандидатури </w:t>
      </w:r>
      <w:proofErr w:type="spellStart"/>
      <w:r w:rsidR="00E5123F" w:rsidRPr="00E5123F">
        <w:rPr>
          <w:rFonts w:ascii="Arial" w:hAnsi="Arial" w:cs="Arial"/>
          <w:color w:val="000000"/>
          <w:sz w:val="24"/>
          <w:szCs w:val="24"/>
          <w:lang w:val="uk-UA"/>
        </w:rPr>
        <w:t>Вороб</w:t>
      </w:r>
      <w:proofErr w:type="spellEnd"/>
      <w:r w:rsidR="00E5123F" w:rsidRPr="00E5123F">
        <w:rPr>
          <w:rFonts w:ascii="Arial" w:hAnsi="Arial" w:cs="Arial"/>
          <w:color w:val="000000"/>
          <w:sz w:val="24"/>
          <w:szCs w:val="24"/>
        </w:rPr>
        <w:t xml:space="preserve">’я В.Ф. та </w:t>
      </w:r>
      <w:proofErr w:type="spellStart"/>
      <w:r w:rsidR="00E5123F" w:rsidRPr="00E5123F">
        <w:rPr>
          <w:rFonts w:ascii="Arial" w:hAnsi="Arial" w:cs="Arial"/>
          <w:color w:val="000000"/>
          <w:sz w:val="24"/>
          <w:szCs w:val="24"/>
          <w:lang w:val="uk-UA"/>
        </w:rPr>
        <w:t>Гомона</w:t>
      </w:r>
      <w:proofErr w:type="spellEnd"/>
      <w:r w:rsidR="00E5123F" w:rsidRPr="00E5123F">
        <w:rPr>
          <w:rFonts w:ascii="Arial" w:hAnsi="Arial" w:cs="Arial"/>
          <w:color w:val="000000"/>
          <w:sz w:val="24"/>
          <w:szCs w:val="24"/>
          <w:lang w:val="uk-UA"/>
        </w:rPr>
        <w:t xml:space="preserve"> О.О. на посаду </w:t>
      </w:r>
      <w:r w:rsidR="00E5123F" w:rsidRPr="00E5123F">
        <w:rPr>
          <w:rFonts w:ascii="Arial" w:hAnsi="Arial" w:cs="Arial"/>
          <w:bCs/>
          <w:sz w:val="24"/>
          <w:szCs w:val="24"/>
          <w:lang w:val="uk-UA"/>
        </w:rPr>
        <w:t>директора комунального закладу «Станція юних натуралістів» Рівненської обласної ради</w:t>
      </w:r>
      <w:r w:rsidR="00F25F4A" w:rsidRPr="00F25F4A">
        <w:rPr>
          <w:rFonts w:ascii="Arial" w:hAnsi="Arial" w:cs="Arial"/>
          <w:sz w:val="24"/>
          <w:szCs w:val="24"/>
          <w:lang w:val="uk-UA"/>
        </w:rPr>
        <w:t xml:space="preserve"> та рекомендувати голові обласної ради внести дане питання на розгляд сесії обласної ради.</w:t>
      </w:r>
    </w:p>
    <w:p w:rsidR="00036AED" w:rsidRPr="00127F97" w:rsidRDefault="00036AED" w:rsidP="00A21B8A"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127F97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36AED" w:rsidRPr="006F080C" w:rsidRDefault="00036AED" w:rsidP="008A68B9">
      <w:pPr>
        <w:pStyle w:val="af2"/>
        <w:numPr>
          <w:ilvl w:val="0"/>
          <w:numId w:val="18"/>
        </w:numPr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6F080C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E5123F" w:rsidRPr="00E5123F" w:rsidRDefault="00E5123F" w:rsidP="008A68B9">
      <w:pPr>
        <w:numPr>
          <w:ilvl w:val="0"/>
          <w:numId w:val="18"/>
        </w:numPr>
        <w:tabs>
          <w:tab w:val="left" w:pos="1080"/>
          <w:tab w:val="left" w:pos="1260"/>
        </w:tabs>
        <w:jc w:val="both"/>
        <w:rPr>
          <w:rFonts w:ascii="Arial" w:hAnsi="Arial" w:cs="Arial"/>
          <w:sz w:val="24"/>
          <w:lang w:val="uk-UA"/>
        </w:rPr>
      </w:pPr>
      <w:r w:rsidRPr="00E5123F">
        <w:rPr>
          <w:rFonts w:ascii="Arial" w:hAnsi="Arial" w:cs="Arial"/>
          <w:color w:val="000000"/>
          <w:sz w:val="24"/>
          <w:szCs w:val="24"/>
          <w:lang w:val="uk-UA"/>
        </w:rPr>
        <w:t xml:space="preserve">Підтримати кандидатури </w:t>
      </w:r>
      <w:proofErr w:type="spellStart"/>
      <w:r w:rsidRPr="00E5123F">
        <w:rPr>
          <w:rFonts w:ascii="Arial" w:hAnsi="Arial" w:cs="Arial"/>
          <w:color w:val="000000"/>
          <w:sz w:val="24"/>
          <w:szCs w:val="24"/>
          <w:lang w:val="uk-UA"/>
        </w:rPr>
        <w:t>Вороб</w:t>
      </w:r>
      <w:proofErr w:type="spellEnd"/>
      <w:r w:rsidRPr="00E5123F">
        <w:rPr>
          <w:rFonts w:ascii="Arial" w:hAnsi="Arial" w:cs="Arial"/>
          <w:color w:val="000000"/>
          <w:sz w:val="24"/>
          <w:szCs w:val="24"/>
        </w:rPr>
        <w:t xml:space="preserve">’я В.Ф. та </w:t>
      </w:r>
      <w:proofErr w:type="spellStart"/>
      <w:r w:rsidRPr="00E5123F">
        <w:rPr>
          <w:rFonts w:ascii="Arial" w:hAnsi="Arial" w:cs="Arial"/>
          <w:color w:val="000000"/>
          <w:sz w:val="24"/>
          <w:szCs w:val="24"/>
          <w:lang w:val="uk-UA"/>
        </w:rPr>
        <w:t>Гомона</w:t>
      </w:r>
      <w:proofErr w:type="spellEnd"/>
      <w:r w:rsidRPr="00E5123F">
        <w:rPr>
          <w:rFonts w:ascii="Arial" w:hAnsi="Arial" w:cs="Arial"/>
          <w:color w:val="000000"/>
          <w:sz w:val="24"/>
          <w:szCs w:val="24"/>
          <w:lang w:val="uk-UA"/>
        </w:rPr>
        <w:t xml:space="preserve"> О.О. на посаду </w:t>
      </w:r>
      <w:r w:rsidRPr="00E5123F">
        <w:rPr>
          <w:rFonts w:ascii="Arial" w:hAnsi="Arial" w:cs="Arial"/>
          <w:bCs/>
          <w:sz w:val="24"/>
          <w:szCs w:val="24"/>
          <w:lang w:val="uk-UA"/>
        </w:rPr>
        <w:t>директора комунального закладу «Станція юних натуралістів» Рівненської обласної ради</w:t>
      </w:r>
      <w:r w:rsidRPr="00E5123F">
        <w:rPr>
          <w:rFonts w:ascii="Arial" w:hAnsi="Arial" w:cs="Arial"/>
          <w:sz w:val="24"/>
          <w:lang w:val="uk-UA"/>
        </w:rPr>
        <w:t xml:space="preserve"> </w:t>
      </w:r>
    </w:p>
    <w:p w:rsidR="008B7930" w:rsidRPr="008B7930" w:rsidRDefault="008B7930" w:rsidP="008A68B9">
      <w:pPr>
        <w:numPr>
          <w:ilvl w:val="0"/>
          <w:numId w:val="18"/>
        </w:numPr>
        <w:tabs>
          <w:tab w:val="left" w:pos="1080"/>
          <w:tab w:val="left" w:pos="1260"/>
        </w:tabs>
        <w:jc w:val="both"/>
        <w:rPr>
          <w:rFonts w:ascii="Arial" w:hAnsi="Arial" w:cs="Arial"/>
          <w:sz w:val="24"/>
          <w:lang w:val="uk-UA"/>
        </w:rPr>
      </w:pPr>
      <w:r w:rsidRPr="008B7930">
        <w:rPr>
          <w:rFonts w:ascii="Arial" w:hAnsi="Arial" w:cs="Arial"/>
          <w:sz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D23BB9" w:rsidRPr="00D07BA6" w:rsidRDefault="003A4D17" w:rsidP="00D23BB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A4D17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="00D23BB9"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="00D23BB9"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="00D23BB9"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E5123F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="00D23BB9"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="00D23BB9"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="00D23BB9"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="00D23BB9"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="00D23BB9"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D23BB9" w:rsidRDefault="00D4348B" w:rsidP="00D23BB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84375F" w:rsidRDefault="0084375F" w:rsidP="0084375F">
      <w:pPr>
        <w:tabs>
          <w:tab w:val="left" w:pos="426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E5123F" w:rsidRPr="00292B61" w:rsidRDefault="00E5123F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контракт з директором комунального закладу «Державний історико-культурний заповідник м. Острога» Рівненської обласної ради</w:t>
      </w:r>
    </w:p>
    <w:p w:rsidR="00F10024" w:rsidRPr="00FA059E" w:rsidRDefault="00F10024" w:rsidP="00F10024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E5123F" w:rsidRPr="003818E6" w:rsidRDefault="00E5123F" w:rsidP="00E5123F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lastRenderedPageBreak/>
        <w:t>Нілабович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292B61">
        <w:rPr>
          <w:rFonts w:ascii="Arial" w:hAnsi="Arial" w:cs="Arial"/>
          <w:i/>
          <w:sz w:val="24"/>
          <w:szCs w:val="24"/>
          <w:lang w:val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, інформацією про кандидата</w:t>
      </w:r>
      <w:r w:rsidRPr="00FA059E">
        <w:rPr>
          <w:rFonts w:ascii="Arial" w:hAnsi="Arial" w:cs="Arial"/>
          <w:sz w:val="24"/>
          <w:szCs w:val="24"/>
          <w:lang w:val="uk-UA"/>
        </w:rPr>
        <w:t>.</w:t>
      </w:r>
    </w:p>
    <w:p w:rsidR="0084375F" w:rsidRPr="00FA059E" w:rsidRDefault="0084375F" w:rsidP="0084375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522C4" w:rsidRPr="00F10024" w:rsidRDefault="00CF1031" w:rsidP="00F10024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84375F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84375F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="00F10024" w:rsidRPr="00F25F4A">
        <w:rPr>
          <w:rFonts w:ascii="Arial" w:hAnsi="Arial" w:cs="Arial"/>
          <w:sz w:val="24"/>
          <w:szCs w:val="24"/>
          <w:lang w:val="uk-UA"/>
        </w:rPr>
        <w:t>вніс пропозицію: підтримати поданий проект рішення та рекомендувати голові обласної ради внести дане питання на розгляд сесії обласної ради</w:t>
      </w:r>
      <w:r w:rsidR="006522C4" w:rsidRPr="00EA3E90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7D230B" w:rsidRPr="00FD21CB" w:rsidRDefault="007D230B" w:rsidP="007D230B">
      <w:pPr>
        <w:tabs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7D230B" w:rsidRPr="003B6048" w:rsidRDefault="007D230B" w:rsidP="007C4419">
      <w:pPr>
        <w:numPr>
          <w:ilvl w:val="0"/>
          <w:numId w:val="2"/>
        </w:numPr>
        <w:tabs>
          <w:tab w:val="clear" w:pos="540"/>
          <w:tab w:val="num" w:pos="851"/>
          <w:tab w:val="left" w:pos="1276"/>
        </w:tabs>
        <w:ind w:left="709" w:hanging="142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F10024" w:rsidRPr="00465DCF" w:rsidRDefault="00F10024" w:rsidP="007C4419">
      <w:pPr>
        <w:numPr>
          <w:ilvl w:val="0"/>
          <w:numId w:val="2"/>
        </w:numPr>
        <w:tabs>
          <w:tab w:val="clear" w:pos="540"/>
          <w:tab w:val="num" w:pos="851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6522C4" w:rsidRPr="006522C4" w:rsidRDefault="006522C4" w:rsidP="007C4419">
      <w:pPr>
        <w:numPr>
          <w:ilvl w:val="0"/>
          <w:numId w:val="2"/>
        </w:numPr>
        <w:tabs>
          <w:tab w:val="clear" w:pos="540"/>
          <w:tab w:val="left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6522C4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DD01D3" w:rsidRPr="00DD01D3" w:rsidRDefault="00DD01D3" w:rsidP="00DD01D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DD01D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695226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DD01D3" w:rsidRDefault="00DD01D3" w:rsidP="00DD01D3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</w:t>
      </w:r>
      <w:r w:rsidR="007D230B">
        <w:rPr>
          <w:rFonts w:cs="Arial"/>
          <w:i/>
          <w:sz w:val="24"/>
          <w:szCs w:val="24"/>
        </w:rPr>
        <w:t>ї</w:t>
      </w:r>
      <w:r>
        <w:rPr>
          <w:rFonts w:cs="Arial"/>
          <w:i/>
          <w:sz w:val="24"/>
          <w:szCs w:val="24"/>
        </w:rPr>
        <w:t xml:space="preserve"> прийнят</w:t>
      </w:r>
      <w:r w:rsidR="007D230B">
        <w:rPr>
          <w:rFonts w:cs="Arial"/>
          <w:i/>
          <w:sz w:val="24"/>
          <w:szCs w:val="24"/>
        </w:rPr>
        <w:t>і</w:t>
      </w:r>
    </w:p>
    <w:p w:rsidR="007D4920" w:rsidRDefault="007D4920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695226" w:rsidRPr="00292B61" w:rsidRDefault="00695226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контракт з директором комунального закладу «Олександрійська спеціалізована мистецька школа-інтернат І-ІІІ ступенів» Рівненської обласної ради</w:t>
      </w:r>
    </w:p>
    <w:p w:rsidR="00695226" w:rsidRPr="00695226" w:rsidRDefault="00695226" w:rsidP="00695226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95226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AF2DF4" w:rsidRPr="00264E26" w:rsidRDefault="00695226" w:rsidP="00695226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Маринін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Л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голов</w:t>
      </w:r>
      <w:r w:rsidR="00463BE5">
        <w:rPr>
          <w:rFonts w:ascii="Arial" w:hAnsi="Arial" w:cs="Arial"/>
          <w:i/>
          <w:sz w:val="24"/>
          <w:szCs w:val="24"/>
          <w:lang w:val="uk-UA"/>
        </w:rPr>
        <w:t>у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конкурсної комісії з проведення конкурсу на посаду директора комунального закладу «</w:t>
      </w:r>
      <w:r w:rsidRPr="00292B61">
        <w:rPr>
          <w:rFonts w:ascii="Arial" w:hAnsi="Arial" w:cs="Arial"/>
          <w:bCs/>
          <w:i/>
          <w:sz w:val="24"/>
          <w:szCs w:val="24"/>
          <w:lang w:val="uk-UA"/>
        </w:rPr>
        <w:t>Олександрійська спеціалізована мистецька школа-інтернат І-ІІІ ступенів</w:t>
      </w:r>
      <w:r w:rsidRPr="00292B61">
        <w:rPr>
          <w:rFonts w:ascii="Arial" w:hAnsi="Arial" w:cs="Arial"/>
          <w:i/>
          <w:sz w:val="24"/>
          <w:szCs w:val="24"/>
          <w:lang w:val="uk-UA"/>
        </w:rPr>
        <w:t>» Рівненської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AF2DF4" w:rsidRPr="00264E26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="00AF2DF4" w:rsidRPr="00264E26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="00AF2DF4" w:rsidRPr="00264E26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734E48" w:rsidRPr="00AE23F3" w:rsidRDefault="00734E48" w:rsidP="00AE23F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12C07" w:rsidRPr="00463BE5" w:rsidRDefault="00CF1031" w:rsidP="00D12C07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01060A">
        <w:rPr>
          <w:rFonts w:ascii="Arial" w:hAnsi="Arial" w:cs="Arial"/>
          <w:i/>
          <w:sz w:val="24"/>
          <w:szCs w:val="24"/>
          <w:lang w:val="uk-UA"/>
        </w:rPr>
        <w:t>К</w:t>
      </w:r>
      <w:r w:rsidR="0001060A" w:rsidRPr="0001060A">
        <w:rPr>
          <w:rFonts w:ascii="Arial" w:hAnsi="Arial" w:cs="Arial"/>
          <w:i/>
          <w:sz w:val="24"/>
          <w:szCs w:val="24"/>
          <w:lang w:val="uk-UA"/>
        </w:rPr>
        <w:t>рока</w:t>
      </w:r>
      <w:proofErr w:type="spellEnd"/>
      <w:r w:rsidRPr="0001060A">
        <w:rPr>
          <w:rFonts w:ascii="Arial" w:hAnsi="Arial" w:cs="Arial"/>
          <w:i/>
          <w:sz w:val="24"/>
          <w:szCs w:val="24"/>
          <w:lang w:val="uk-UA"/>
        </w:rPr>
        <w:t xml:space="preserve"> В.</w:t>
      </w:r>
      <w:r w:rsidR="0001060A" w:rsidRPr="0001060A">
        <w:rPr>
          <w:rFonts w:ascii="Arial" w:hAnsi="Arial" w:cs="Arial"/>
          <w:i/>
          <w:sz w:val="24"/>
          <w:szCs w:val="24"/>
          <w:lang w:val="uk-UA"/>
        </w:rPr>
        <w:t>І.</w:t>
      </w:r>
      <w:r w:rsidR="00734E48" w:rsidRPr="0001060A">
        <w:rPr>
          <w:rFonts w:ascii="Arial" w:hAnsi="Arial" w:cs="Arial"/>
          <w:i/>
          <w:sz w:val="24"/>
          <w:szCs w:val="24"/>
          <w:lang w:val="uk-UA"/>
        </w:rPr>
        <w:t xml:space="preserve"> – голов</w:t>
      </w:r>
      <w:r w:rsidR="0001060A" w:rsidRPr="0001060A">
        <w:rPr>
          <w:rFonts w:ascii="Arial" w:hAnsi="Arial" w:cs="Arial"/>
          <w:i/>
          <w:sz w:val="24"/>
          <w:szCs w:val="24"/>
          <w:lang w:val="uk-UA"/>
        </w:rPr>
        <w:t>а</w:t>
      </w:r>
      <w:r w:rsidR="00734E48" w:rsidRPr="0001060A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комісії, </w:t>
      </w:r>
      <w:r w:rsidR="00734E48" w:rsidRPr="0001060A">
        <w:rPr>
          <w:rFonts w:ascii="Arial" w:hAnsi="Arial" w:cs="Arial"/>
          <w:sz w:val="24"/>
          <w:szCs w:val="24"/>
          <w:lang w:val="uk-UA"/>
        </w:rPr>
        <w:t xml:space="preserve">вніс </w:t>
      </w:r>
      <w:r w:rsidR="00C675E9" w:rsidRPr="0001060A">
        <w:rPr>
          <w:rFonts w:ascii="Arial" w:hAnsi="Arial" w:cs="Arial"/>
          <w:sz w:val="24"/>
          <w:szCs w:val="24"/>
          <w:lang w:val="uk-UA"/>
        </w:rPr>
        <w:t>пропозиці</w:t>
      </w:r>
      <w:r w:rsidR="002C14F1">
        <w:rPr>
          <w:rFonts w:ascii="Arial" w:hAnsi="Arial" w:cs="Arial"/>
          <w:sz w:val="24"/>
          <w:szCs w:val="24"/>
          <w:lang w:val="uk-UA"/>
        </w:rPr>
        <w:t>ю</w:t>
      </w:r>
      <w:r w:rsidR="0001060A" w:rsidRPr="0001060A">
        <w:rPr>
          <w:rFonts w:ascii="Arial" w:hAnsi="Arial" w:cs="Arial"/>
          <w:sz w:val="24"/>
          <w:szCs w:val="24"/>
          <w:lang w:val="uk-UA"/>
        </w:rPr>
        <w:t>:</w:t>
      </w:r>
      <w:r w:rsidR="0001060A" w:rsidRPr="0001060A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463BE5" w:rsidRPr="00463BE5">
        <w:rPr>
          <w:rFonts w:ascii="Arial" w:hAnsi="Arial" w:cs="Arial"/>
          <w:sz w:val="24"/>
          <w:lang w:val="uk-UA"/>
        </w:rPr>
        <w:t>рекомендувати розглянути дане питання на президії обласної ради</w:t>
      </w:r>
      <w:r w:rsidR="00D12C07" w:rsidRPr="00463BE5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734E48" w:rsidRPr="00FD21CB" w:rsidRDefault="00734E48" w:rsidP="004B72FF">
      <w:pPr>
        <w:tabs>
          <w:tab w:val="left" w:pos="284"/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463BE5" w:rsidRPr="00463BE5" w:rsidRDefault="00463BE5" w:rsidP="008D1699">
      <w:pPr>
        <w:numPr>
          <w:ilvl w:val="0"/>
          <w:numId w:val="33"/>
        </w:numPr>
        <w:tabs>
          <w:tab w:val="clear" w:pos="540"/>
          <w:tab w:val="num" w:pos="851"/>
        </w:tabs>
        <w:ind w:left="851" w:hanging="284"/>
        <w:jc w:val="both"/>
        <w:rPr>
          <w:rFonts w:ascii="Arial" w:hAnsi="Arial"/>
          <w:sz w:val="24"/>
          <w:lang w:val="uk-UA"/>
        </w:rPr>
      </w:pPr>
      <w:r w:rsidRPr="00463BE5">
        <w:rPr>
          <w:rFonts w:ascii="Arial" w:hAnsi="Arial" w:cs="Arial"/>
          <w:sz w:val="24"/>
          <w:lang w:val="uk-UA"/>
        </w:rPr>
        <w:t xml:space="preserve">Рекомендувати розглянути дане питання на </w:t>
      </w:r>
      <w:r>
        <w:rPr>
          <w:rFonts w:ascii="Arial" w:hAnsi="Arial" w:cs="Arial"/>
          <w:sz w:val="24"/>
          <w:lang w:val="uk-UA"/>
        </w:rPr>
        <w:t xml:space="preserve">засіданні </w:t>
      </w:r>
      <w:r w:rsidRPr="00463BE5">
        <w:rPr>
          <w:rFonts w:ascii="Arial" w:hAnsi="Arial" w:cs="Arial"/>
          <w:sz w:val="24"/>
          <w:lang w:val="uk-UA"/>
        </w:rPr>
        <w:t>президії обласної ради</w:t>
      </w:r>
      <w:r w:rsidRPr="00463BE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71811" w:rsidRPr="00463BE5" w:rsidRDefault="00971811" w:rsidP="00463BE5">
      <w:pPr>
        <w:tabs>
          <w:tab w:val="left" w:pos="851"/>
        </w:tabs>
        <w:rPr>
          <w:rFonts w:ascii="Arial" w:hAnsi="Arial"/>
          <w:sz w:val="24"/>
          <w:lang w:val="uk-UA"/>
        </w:rPr>
      </w:pPr>
      <w:r w:rsidRPr="00463BE5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463BE5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971811" w:rsidRDefault="00971811" w:rsidP="0097181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</w:t>
      </w:r>
      <w:r w:rsidR="00113EC1">
        <w:rPr>
          <w:rFonts w:cs="Arial"/>
          <w:i/>
          <w:sz w:val="24"/>
          <w:szCs w:val="24"/>
        </w:rPr>
        <w:t>я</w:t>
      </w:r>
      <w:r>
        <w:rPr>
          <w:rFonts w:cs="Arial"/>
          <w:i/>
          <w:sz w:val="24"/>
          <w:szCs w:val="24"/>
        </w:rPr>
        <w:t xml:space="preserve"> прийнят</w:t>
      </w:r>
      <w:r w:rsidR="00113EC1">
        <w:rPr>
          <w:rFonts w:cs="Arial"/>
          <w:i/>
          <w:sz w:val="24"/>
          <w:szCs w:val="24"/>
        </w:rPr>
        <w:t>а</w:t>
      </w:r>
    </w:p>
    <w:p w:rsidR="00C52CB6" w:rsidRPr="00E04493" w:rsidRDefault="00C52CB6" w:rsidP="00C52CB6">
      <w:pPr>
        <w:ind w:left="62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463BE5" w:rsidRPr="00292B61" w:rsidRDefault="00463BE5" w:rsidP="008D1699">
      <w:pPr>
        <w:numPr>
          <w:ilvl w:val="0"/>
          <w:numId w:val="36"/>
        </w:numPr>
        <w:tabs>
          <w:tab w:val="left" w:pos="284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контракт з директором комунального закладу «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Ясининицький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навчально-реабілітаційний Центр» Рівненської обласної ради</w:t>
      </w:r>
    </w:p>
    <w:p w:rsidR="00463BE5" w:rsidRPr="00463BE5" w:rsidRDefault="00463BE5" w:rsidP="00463BE5">
      <w:pPr>
        <w:tabs>
          <w:tab w:val="left" w:pos="284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63BE5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E0321" w:rsidRPr="00264E26" w:rsidRDefault="00463BE5" w:rsidP="00463BE5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Маринін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Л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член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конкурсної комісії з проведення конкурсу на посаду директора комунального закладу «</w:t>
      </w:r>
      <w:proofErr w:type="spellStart"/>
      <w:r w:rsidRPr="00292B61">
        <w:rPr>
          <w:rFonts w:ascii="Arial" w:hAnsi="Arial" w:cs="Arial"/>
          <w:bCs/>
          <w:i/>
          <w:sz w:val="24"/>
          <w:szCs w:val="24"/>
          <w:lang w:val="uk-UA"/>
        </w:rPr>
        <w:t>Ясининицький</w:t>
      </w:r>
      <w:proofErr w:type="spellEnd"/>
      <w:r w:rsidRPr="00292B61">
        <w:rPr>
          <w:rFonts w:ascii="Arial" w:hAnsi="Arial" w:cs="Arial"/>
          <w:bCs/>
          <w:i/>
          <w:sz w:val="24"/>
          <w:szCs w:val="24"/>
          <w:lang w:val="uk-UA"/>
        </w:rPr>
        <w:t xml:space="preserve"> навчально-реабілітаційний Центр</w:t>
      </w:r>
      <w:r w:rsidRPr="00292B61">
        <w:rPr>
          <w:rFonts w:ascii="Arial" w:hAnsi="Arial" w:cs="Arial"/>
          <w:i/>
          <w:sz w:val="24"/>
          <w:szCs w:val="24"/>
          <w:lang w:val="uk-UA"/>
        </w:rPr>
        <w:t>» Рівненської обласної ради</w:t>
      </w:r>
      <w:r w:rsidR="00CE0321" w:rsidRPr="00264E26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CE0321" w:rsidRPr="00264E26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="00CE0321" w:rsidRPr="00264E26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="00CE0321" w:rsidRPr="00264E26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, інформацією про кандидата.</w:t>
      </w:r>
    </w:p>
    <w:p w:rsidR="000C766D" w:rsidRPr="00AE23F3" w:rsidRDefault="000C766D" w:rsidP="000C766D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C14F1" w:rsidRPr="00F10024" w:rsidRDefault="000C766D" w:rsidP="002C14F1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B56891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B56891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</w:t>
      </w:r>
      <w:r w:rsidR="002C14F1" w:rsidRPr="00D12C07">
        <w:rPr>
          <w:rFonts w:ascii="Arial" w:hAnsi="Arial" w:cs="Arial"/>
          <w:sz w:val="24"/>
          <w:szCs w:val="24"/>
          <w:lang w:val="uk-UA"/>
        </w:rPr>
        <w:t>,</w:t>
      </w:r>
      <w:r w:rsidR="002C14F1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2C14F1" w:rsidRPr="0001060A">
        <w:rPr>
          <w:rFonts w:ascii="Arial" w:hAnsi="Arial" w:cs="Arial"/>
          <w:sz w:val="24"/>
          <w:szCs w:val="24"/>
          <w:lang w:val="uk-UA"/>
        </w:rPr>
        <w:t>вніс пропозиці</w:t>
      </w:r>
      <w:r w:rsidR="002C14F1">
        <w:rPr>
          <w:rFonts w:ascii="Arial" w:hAnsi="Arial" w:cs="Arial"/>
          <w:sz w:val="24"/>
          <w:szCs w:val="24"/>
          <w:lang w:val="uk-UA"/>
        </w:rPr>
        <w:t>ю</w:t>
      </w:r>
      <w:r w:rsidR="002C14F1" w:rsidRPr="0001060A">
        <w:rPr>
          <w:rFonts w:ascii="Arial" w:hAnsi="Arial" w:cs="Arial"/>
          <w:sz w:val="24"/>
          <w:szCs w:val="24"/>
          <w:lang w:val="uk-UA"/>
        </w:rPr>
        <w:t>:</w:t>
      </w:r>
      <w:r w:rsidR="002C14F1" w:rsidRPr="0001060A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2C14F1" w:rsidRPr="00F25F4A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</w:t>
      </w:r>
      <w:r w:rsidR="002C14F1" w:rsidRPr="00EA3E90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0C766D" w:rsidRPr="00FD21CB" w:rsidRDefault="000C766D" w:rsidP="000C766D">
      <w:pPr>
        <w:tabs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C766D" w:rsidRPr="003B6048" w:rsidRDefault="000C766D" w:rsidP="008A68B9">
      <w:pPr>
        <w:numPr>
          <w:ilvl w:val="0"/>
          <w:numId w:val="19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2C14F1" w:rsidRPr="00465DCF" w:rsidRDefault="002C14F1" w:rsidP="008A68B9">
      <w:pPr>
        <w:numPr>
          <w:ilvl w:val="0"/>
          <w:numId w:val="19"/>
        </w:numPr>
        <w:tabs>
          <w:tab w:val="left" w:pos="851"/>
        </w:tabs>
        <w:ind w:firstLine="27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0C766D" w:rsidRPr="00152208" w:rsidRDefault="000C766D" w:rsidP="008A68B9">
      <w:pPr>
        <w:pStyle w:val="af2"/>
        <w:numPr>
          <w:ilvl w:val="0"/>
          <w:numId w:val="19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0C766D" w:rsidRPr="00971811" w:rsidRDefault="000C766D" w:rsidP="000C766D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0B5905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0C766D" w:rsidRDefault="000C766D" w:rsidP="000C766D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9221B6" w:rsidRPr="00D23BB9" w:rsidRDefault="009221B6" w:rsidP="009221B6">
      <w:pPr>
        <w:ind w:left="426" w:hanging="267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0B5905" w:rsidRPr="00292B61" w:rsidRDefault="000B5905" w:rsidP="008D1699">
      <w:pPr>
        <w:numPr>
          <w:ilvl w:val="0"/>
          <w:numId w:val="36"/>
        </w:numPr>
        <w:tabs>
          <w:tab w:val="left" w:pos="284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bCs/>
          <w:sz w:val="24"/>
          <w:szCs w:val="24"/>
          <w:lang w:val="uk-UA"/>
        </w:rPr>
        <w:lastRenderedPageBreak/>
        <w:t>Про контракт з директором комунального закладу «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Тучинський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навчально-реабілітаційний центр» Рівненської обласної ради</w:t>
      </w:r>
    </w:p>
    <w:p w:rsidR="000B5905" w:rsidRDefault="000B5905" w:rsidP="000B5905">
      <w:pPr>
        <w:pStyle w:val="1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D3E5E" w:rsidRPr="00264E26" w:rsidRDefault="000B5905" w:rsidP="000B5905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Маринін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Л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В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292B61">
        <w:rPr>
          <w:rFonts w:ascii="Arial" w:hAnsi="Arial" w:cs="Arial"/>
          <w:i/>
          <w:sz w:val="24"/>
          <w:szCs w:val="24"/>
          <w:lang w:val="uk-UA"/>
        </w:rPr>
        <w:t>– член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конкурсної комісії з проведення конкурсу на посаду директора комунального закладу «</w:t>
      </w:r>
      <w:proofErr w:type="spellStart"/>
      <w:r w:rsidRPr="00292B61">
        <w:rPr>
          <w:rFonts w:ascii="Arial" w:hAnsi="Arial" w:cs="Arial"/>
          <w:bCs/>
          <w:i/>
          <w:sz w:val="24"/>
          <w:szCs w:val="24"/>
          <w:lang w:val="uk-UA"/>
        </w:rPr>
        <w:t>Тучинський</w:t>
      </w:r>
      <w:proofErr w:type="spellEnd"/>
      <w:r w:rsidRPr="00292B61">
        <w:rPr>
          <w:rFonts w:ascii="Arial" w:hAnsi="Arial" w:cs="Arial"/>
          <w:bCs/>
          <w:i/>
          <w:sz w:val="24"/>
          <w:szCs w:val="24"/>
          <w:lang w:val="uk-UA"/>
        </w:rPr>
        <w:t xml:space="preserve"> навчально-реабілітаційний центр</w:t>
      </w:r>
      <w:r w:rsidRPr="00292B61">
        <w:rPr>
          <w:rFonts w:ascii="Arial" w:hAnsi="Arial" w:cs="Arial"/>
          <w:i/>
          <w:sz w:val="24"/>
          <w:szCs w:val="24"/>
          <w:lang w:val="uk-UA"/>
        </w:rPr>
        <w:t>» Рівненської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0D3E5E" w:rsidRPr="00264E26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="000D3E5E" w:rsidRPr="00264E26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="000D3E5E" w:rsidRPr="00264E26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</w:t>
      </w:r>
      <w:r w:rsidR="000D3E5E">
        <w:rPr>
          <w:rFonts w:ascii="Arial" w:hAnsi="Arial" w:cs="Arial"/>
          <w:sz w:val="24"/>
          <w:szCs w:val="24"/>
          <w:lang w:val="uk-UA"/>
        </w:rPr>
        <w:t>, інформацією про кандидат</w:t>
      </w:r>
      <w:r>
        <w:rPr>
          <w:rFonts w:ascii="Arial" w:hAnsi="Arial" w:cs="Arial"/>
          <w:sz w:val="24"/>
          <w:szCs w:val="24"/>
          <w:lang w:val="uk-UA"/>
        </w:rPr>
        <w:t>а</w:t>
      </w:r>
      <w:r w:rsidR="000D3E5E" w:rsidRPr="00264E26">
        <w:rPr>
          <w:rFonts w:ascii="Arial" w:hAnsi="Arial" w:cs="Arial"/>
          <w:sz w:val="24"/>
          <w:szCs w:val="24"/>
          <w:lang w:val="uk-UA"/>
        </w:rPr>
        <w:t>.</w:t>
      </w:r>
    </w:p>
    <w:p w:rsidR="00310C47" w:rsidRPr="00AE23F3" w:rsidRDefault="00310C47" w:rsidP="00310C47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0B5905" w:rsidRDefault="00310C47" w:rsidP="000B5905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B22975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B22975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="000B5905" w:rsidRPr="00081C79">
        <w:rPr>
          <w:rFonts w:ascii="Arial" w:hAnsi="Arial" w:cs="Arial"/>
          <w:sz w:val="24"/>
          <w:szCs w:val="24"/>
          <w:lang w:val="uk-UA"/>
        </w:rPr>
        <w:t xml:space="preserve">вніс </w:t>
      </w:r>
      <w:r w:rsidR="00081C79" w:rsidRPr="00081C79">
        <w:rPr>
          <w:rFonts w:ascii="Arial" w:hAnsi="Arial" w:cs="Arial"/>
          <w:sz w:val="24"/>
          <w:szCs w:val="24"/>
          <w:lang w:val="uk-UA"/>
        </w:rPr>
        <w:t xml:space="preserve">пропозицію: </w:t>
      </w:r>
      <w:r w:rsidR="000B5905" w:rsidRPr="00F25F4A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</w:t>
      </w:r>
      <w:r w:rsidR="000B5905" w:rsidRPr="00EA3E90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310C47" w:rsidRPr="000B5905" w:rsidRDefault="00310C47" w:rsidP="000B5905">
      <w:pPr>
        <w:tabs>
          <w:tab w:val="left" w:pos="567"/>
        </w:tabs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310C47" w:rsidRPr="002108CB" w:rsidRDefault="00310C47" w:rsidP="008A68B9">
      <w:pPr>
        <w:numPr>
          <w:ilvl w:val="0"/>
          <w:numId w:val="20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2108CB">
        <w:rPr>
          <w:rFonts w:ascii="Arial" w:hAnsi="Arial"/>
          <w:sz w:val="24"/>
          <w:lang w:val="uk-UA"/>
        </w:rPr>
        <w:t>Інформацію взяти до відома.</w:t>
      </w:r>
    </w:p>
    <w:p w:rsidR="002108CB" w:rsidRPr="002108CB" w:rsidRDefault="002108CB" w:rsidP="008A68B9">
      <w:pPr>
        <w:numPr>
          <w:ilvl w:val="0"/>
          <w:numId w:val="20"/>
        </w:numPr>
        <w:tabs>
          <w:tab w:val="clear" w:pos="540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2108CB">
        <w:rPr>
          <w:rFonts w:ascii="Arial" w:hAnsi="Arial" w:cs="Arial"/>
          <w:sz w:val="24"/>
          <w:lang w:val="uk-UA"/>
        </w:rPr>
        <w:t>Погодитись з проектом рішення з цього питання.</w:t>
      </w:r>
    </w:p>
    <w:p w:rsidR="002108CB" w:rsidRPr="002108CB" w:rsidRDefault="002108CB" w:rsidP="008A68B9">
      <w:pPr>
        <w:numPr>
          <w:ilvl w:val="0"/>
          <w:numId w:val="20"/>
        </w:numPr>
        <w:tabs>
          <w:tab w:val="clear" w:pos="540"/>
          <w:tab w:val="left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2108CB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310C47" w:rsidRPr="00971811" w:rsidRDefault="00310C47" w:rsidP="00310C47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0B5905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310C47" w:rsidRDefault="00310C47" w:rsidP="00310C47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100D7F" w:rsidRDefault="00100D7F" w:rsidP="00C00E3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EB46FC" w:rsidRPr="00292B61" w:rsidRDefault="00EB46FC" w:rsidP="008D1699">
      <w:pPr>
        <w:numPr>
          <w:ilvl w:val="0"/>
          <w:numId w:val="36"/>
        </w:numPr>
        <w:tabs>
          <w:tab w:val="left" w:pos="284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Про контракт з директором комунального закладу «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Мізоцька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спеціальна загальноосвітня школа-інтернат І-ІІ ступенів» Рівненської обласної ради</w:t>
      </w:r>
    </w:p>
    <w:p w:rsidR="00EB46FC" w:rsidRDefault="00EB46FC" w:rsidP="00EB46FC">
      <w:pPr>
        <w:pStyle w:val="1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B22975" w:rsidRPr="00264E26" w:rsidRDefault="00EB46FC" w:rsidP="00EB46FC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Маринін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Л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член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конкурсної комісії з проведення конкурсу на посаду директора комунального закладу «</w:t>
      </w:r>
      <w:proofErr w:type="spellStart"/>
      <w:r w:rsidRPr="00292B61">
        <w:rPr>
          <w:rFonts w:ascii="Arial" w:hAnsi="Arial" w:cs="Arial"/>
          <w:bCs/>
          <w:i/>
          <w:sz w:val="24"/>
          <w:szCs w:val="24"/>
          <w:lang w:val="uk-UA"/>
        </w:rPr>
        <w:t>Мізоцька</w:t>
      </w:r>
      <w:proofErr w:type="spellEnd"/>
      <w:r w:rsidRPr="00292B61">
        <w:rPr>
          <w:rFonts w:ascii="Arial" w:hAnsi="Arial" w:cs="Arial"/>
          <w:bCs/>
          <w:i/>
          <w:sz w:val="24"/>
          <w:szCs w:val="24"/>
          <w:lang w:val="uk-UA"/>
        </w:rPr>
        <w:t xml:space="preserve"> спеціальна загальноосвітня школа-інтернат І-ІІ ступенів</w:t>
      </w:r>
      <w:r w:rsidRPr="00292B61">
        <w:rPr>
          <w:rFonts w:ascii="Arial" w:hAnsi="Arial" w:cs="Arial"/>
          <w:i/>
          <w:sz w:val="24"/>
          <w:szCs w:val="24"/>
          <w:lang w:val="uk-UA"/>
        </w:rPr>
        <w:t>» Рівненської обласної ради</w:t>
      </w:r>
      <w:r w:rsidR="00B22975" w:rsidRPr="00264E26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B22975" w:rsidRPr="00264E26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="00B22975" w:rsidRPr="00264E26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="00B22975" w:rsidRPr="00264E26">
        <w:rPr>
          <w:rFonts w:ascii="Arial" w:hAnsi="Arial" w:cs="Arial"/>
          <w:sz w:val="24"/>
          <w:szCs w:val="24"/>
          <w:lang w:val="uk-UA"/>
        </w:rPr>
        <w:t xml:space="preserve"> пр</w:t>
      </w:r>
      <w:r>
        <w:rPr>
          <w:rFonts w:ascii="Arial" w:hAnsi="Arial" w:cs="Arial"/>
          <w:sz w:val="24"/>
          <w:szCs w:val="24"/>
          <w:lang w:val="uk-UA"/>
        </w:rPr>
        <w:t>исутніх із суттю даного питання,</w:t>
      </w:r>
      <w:r w:rsidR="004C1963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інформацією про кандидата</w:t>
      </w:r>
      <w:r w:rsidRPr="00264E26">
        <w:rPr>
          <w:rFonts w:ascii="Arial" w:hAnsi="Arial" w:cs="Arial"/>
          <w:sz w:val="24"/>
          <w:szCs w:val="24"/>
          <w:lang w:val="uk-UA"/>
        </w:rPr>
        <w:t>.</w:t>
      </w:r>
    </w:p>
    <w:p w:rsidR="00EB46FC" w:rsidRPr="00AE23F3" w:rsidRDefault="00EB46FC" w:rsidP="00EB46FC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B46FC" w:rsidRDefault="00EB46FC" w:rsidP="00EB46FC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B22975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B22975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081C79">
        <w:rPr>
          <w:rFonts w:ascii="Arial" w:hAnsi="Arial" w:cs="Arial"/>
          <w:sz w:val="24"/>
          <w:szCs w:val="24"/>
          <w:lang w:val="uk-UA"/>
        </w:rPr>
        <w:t xml:space="preserve">вніс пропозицію: </w:t>
      </w:r>
      <w:r w:rsidRPr="00F25F4A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</w:t>
      </w:r>
      <w:r w:rsidRPr="00EA3E90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EB46FC" w:rsidRPr="000B5905" w:rsidRDefault="00EB46FC" w:rsidP="00EB46FC">
      <w:pPr>
        <w:tabs>
          <w:tab w:val="left" w:pos="567"/>
        </w:tabs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B46FC" w:rsidRPr="002108CB" w:rsidRDefault="00EB46FC" w:rsidP="008D1699">
      <w:pPr>
        <w:numPr>
          <w:ilvl w:val="0"/>
          <w:numId w:val="37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2108CB">
        <w:rPr>
          <w:rFonts w:ascii="Arial" w:hAnsi="Arial"/>
          <w:sz w:val="24"/>
          <w:lang w:val="uk-UA"/>
        </w:rPr>
        <w:t>Інформацію взяти до відома.</w:t>
      </w:r>
    </w:p>
    <w:p w:rsidR="00EB46FC" w:rsidRPr="002108CB" w:rsidRDefault="00EB46FC" w:rsidP="008D1699">
      <w:pPr>
        <w:numPr>
          <w:ilvl w:val="0"/>
          <w:numId w:val="37"/>
        </w:numPr>
        <w:tabs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2108CB">
        <w:rPr>
          <w:rFonts w:ascii="Arial" w:hAnsi="Arial" w:cs="Arial"/>
          <w:sz w:val="24"/>
          <w:lang w:val="uk-UA"/>
        </w:rPr>
        <w:t>Погодитись з проектом рішення з цього питання.</w:t>
      </w:r>
    </w:p>
    <w:p w:rsidR="00EB46FC" w:rsidRPr="002108CB" w:rsidRDefault="00EB46FC" w:rsidP="008D1699">
      <w:pPr>
        <w:numPr>
          <w:ilvl w:val="0"/>
          <w:numId w:val="37"/>
        </w:numPr>
        <w:tabs>
          <w:tab w:val="left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2108CB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EB46FC" w:rsidRPr="00971811" w:rsidRDefault="00EB46FC" w:rsidP="00EB46F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EB46FC" w:rsidRDefault="00EB46FC" w:rsidP="00EB46FC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830158" w:rsidRPr="00E809F6" w:rsidRDefault="00830158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915493" w:rsidRPr="00292B61" w:rsidRDefault="00915493" w:rsidP="008D1699">
      <w:pPr>
        <w:numPr>
          <w:ilvl w:val="0"/>
          <w:numId w:val="36"/>
        </w:numPr>
        <w:tabs>
          <w:tab w:val="left" w:pos="284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контракт з директором комунального закладу «Костопільський обласний ліцей-інтернат ІІ-ІІІ ступенів фізичної культури і спорту» Рівненської обласної ради</w:t>
      </w:r>
    </w:p>
    <w:p w:rsidR="00206CCF" w:rsidRPr="005650A7" w:rsidRDefault="00206CCF" w:rsidP="00206CCF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06CCF" w:rsidRPr="00264E26" w:rsidRDefault="00915493" w:rsidP="00206CCF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Маринін</w:t>
      </w:r>
      <w:r w:rsidR="00206CCF">
        <w:rPr>
          <w:rFonts w:ascii="Arial" w:hAnsi="Arial" w:cs="Arial"/>
          <w:i/>
          <w:sz w:val="24"/>
          <w:szCs w:val="24"/>
          <w:lang w:val="uk-UA"/>
        </w:rPr>
        <w:t>у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Л</w:t>
      </w:r>
      <w:r w:rsidR="00206CCF"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В</w:t>
      </w:r>
      <w:r w:rsidR="00206CCF"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292B61">
        <w:rPr>
          <w:rFonts w:ascii="Arial" w:hAnsi="Arial" w:cs="Arial"/>
          <w:i/>
          <w:sz w:val="24"/>
          <w:szCs w:val="24"/>
          <w:lang w:val="uk-UA"/>
        </w:rPr>
        <w:t>– член</w:t>
      </w:r>
      <w:r w:rsidR="00206CCF"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конкурсної комісії з проведення конкурсу на посаду директора комунального закладу «</w:t>
      </w:r>
      <w:r w:rsidRPr="00292B61">
        <w:rPr>
          <w:rFonts w:ascii="Arial" w:hAnsi="Arial" w:cs="Arial"/>
          <w:bCs/>
          <w:i/>
          <w:sz w:val="24"/>
          <w:szCs w:val="24"/>
          <w:lang w:val="uk-UA"/>
        </w:rPr>
        <w:t>Костопільський обласний ліцей-інтернат ІІ-ІІІ ступенів фізичної культури і спорту</w:t>
      </w:r>
      <w:r w:rsidRPr="00292B61">
        <w:rPr>
          <w:rFonts w:ascii="Arial" w:hAnsi="Arial" w:cs="Arial"/>
          <w:i/>
          <w:sz w:val="24"/>
          <w:szCs w:val="24"/>
          <w:lang w:val="uk-UA"/>
        </w:rPr>
        <w:t>» Рівненської обласної ради</w:t>
      </w:r>
      <w:r w:rsidR="00A845CD" w:rsidRPr="00264E26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A845CD" w:rsidRPr="00264E26">
        <w:rPr>
          <w:rFonts w:ascii="Arial" w:hAnsi="Arial" w:cs="Arial"/>
          <w:sz w:val="24"/>
          <w:szCs w:val="24"/>
          <w:lang w:val="uk-UA"/>
        </w:rPr>
        <w:t>як</w:t>
      </w:r>
      <w:r w:rsidR="00206CCF">
        <w:rPr>
          <w:rFonts w:ascii="Arial" w:hAnsi="Arial" w:cs="Arial"/>
          <w:sz w:val="24"/>
          <w:szCs w:val="24"/>
          <w:lang w:val="uk-UA"/>
        </w:rPr>
        <w:t>а</w:t>
      </w:r>
      <w:r w:rsidR="00A845CD" w:rsidRPr="00264E26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206CCF">
        <w:rPr>
          <w:rFonts w:ascii="Arial" w:hAnsi="Arial" w:cs="Arial"/>
          <w:sz w:val="24"/>
          <w:szCs w:val="24"/>
          <w:lang w:val="uk-UA"/>
        </w:rPr>
        <w:t>ла</w:t>
      </w:r>
      <w:r w:rsidR="00A845CD" w:rsidRPr="00264E26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</w:t>
      </w:r>
      <w:r w:rsidR="00206CCF">
        <w:rPr>
          <w:rFonts w:ascii="Arial" w:hAnsi="Arial" w:cs="Arial"/>
          <w:sz w:val="24"/>
          <w:szCs w:val="24"/>
          <w:lang w:val="uk-UA"/>
        </w:rPr>
        <w:t>, інформацією про кандидата</w:t>
      </w:r>
      <w:r w:rsidR="00206CCF" w:rsidRPr="00264E26">
        <w:rPr>
          <w:rFonts w:ascii="Arial" w:hAnsi="Arial" w:cs="Arial"/>
          <w:sz w:val="24"/>
          <w:szCs w:val="24"/>
          <w:lang w:val="uk-UA"/>
        </w:rPr>
        <w:t>.</w:t>
      </w:r>
    </w:p>
    <w:p w:rsidR="00206CCF" w:rsidRPr="00AE23F3" w:rsidRDefault="00206CCF" w:rsidP="00206CC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06CCF" w:rsidRDefault="00206CCF" w:rsidP="00206CCF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B22975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B22975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081C79">
        <w:rPr>
          <w:rFonts w:ascii="Arial" w:hAnsi="Arial" w:cs="Arial"/>
          <w:sz w:val="24"/>
          <w:szCs w:val="24"/>
          <w:lang w:val="uk-UA"/>
        </w:rPr>
        <w:t xml:space="preserve">вніс пропозицію: </w:t>
      </w:r>
      <w:r w:rsidRPr="00F25F4A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</w:t>
      </w:r>
      <w:r w:rsidRPr="00EA3E90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206CCF" w:rsidRPr="000B5905" w:rsidRDefault="00206CCF" w:rsidP="00206CCF">
      <w:pPr>
        <w:tabs>
          <w:tab w:val="left" w:pos="567"/>
        </w:tabs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06CCF" w:rsidRPr="002108CB" w:rsidRDefault="00206CCF" w:rsidP="008D1699">
      <w:pPr>
        <w:numPr>
          <w:ilvl w:val="0"/>
          <w:numId w:val="38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2108CB">
        <w:rPr>
          <w:rFonts w:ascii="Arial" w:hAnsi="Arial"/>
          <w:sz w:val="24"/>
          <w:lang w:val="uk-UA"/>
        </w:rPr>
        <w:t>Інформацію взяти до відома.</w:t>
      </w:r>
    </w:p>
    <w:p w:rsidR="00206CCF" w:rsidRPr="002108CB" w:rsidRDefault="00206CCF" w:rsidP="008D1699">
      <w:pPr>
        <w:numPr>
          <w:ilvl w:val="0"/>
          <w:numId w:val="38"/>
        </w:numPr>
        <w:tabs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2108CB">
        <w:rPr>
          <w:rFonts w:ascii="Arial" w:hAnsi="Arial" w:cs="Arial"/>
          <w:sz w:val="24"/>
          <w:lang w:val="uk-UA"/>
        </w:rPr>
        <w:t>Погодитись з проектом рішення з цього питання.</w:t>
      </w:r>
    </w:p>
    <w:p w:rsidR="00206CCF" w:rsidRPr="002108CB" w:rsidRDefault="00206CCF" w:rsidP="008D1699">
      <w:pPr>
        <w:numPr>
          <w:ilvl w:val="0"/>
          <w:numId w:val="38"/>
        </w:numPr>
        <w:tabs>
          <w:tab w:val="left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2108CB">
        <w:rPr>
          <w:rFonts w:ascii="Arial" w:hAnsi="Arial" w:cs="Arial"/>
          <w:sz w:val="24"/>
          <w:lang w:val="uk-UA"/>
        </w:rPr>
        <w:lastRenderedPageBreak/>
        <w:t xml:space="preserve">Рекомендувати голові обласної ради внести дане питання на розгляд сесії обласної ради. </w:t>
      </w:r>
    </w:p>
    <w:p w:rsidR="00206CCF" w:rsidRPr="00971811" w:rsidRDefault="00206CCF" w:rsidP="00206CC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206CCF" w:rsidRDefault="00206CCF" w:rsidP="00206CCF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A845CD" w:rsidRDefault="00A845CD" w:rsidP="00206CCF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EC7461" w:rsidRPr="00292B61" w:rsidRDefault="00EC7461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контракт з директором комунального закладу «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Клеванська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спеціальна загальноосвітня школа-інтернат №1 І-ІІІ ступенів» Рівненської обласної ради</w:t>
      </w:r>
    </w:p>
    <w:p w:rsidR="00EC7461" w:rsidRPr="005650A7" w:rsidRDefault="00EC7461" w:rsidP="00EC7461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EC7461" w:rsidRPr="00264E26" w:rsidRDefault="00EC7461" w:rsidP="00EC7461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Маринін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Л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голов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конкурсної комісії з проведення конкурсу на посаду директора комунального закладу «</w:t>
      </w:r>
      <w:proofErr w:type="spellStart"/>
      <w:r w:rsidRPr="00292B61">
        <w:rPr>
          <w:rFonts w:ascii="Arial" w:hAnsi="Arial" w:cs="Arial"/>
          <w:bCs/>
          <w:i/>
          <w:sz w:val="24"/>
          <w:szCs w:val="24"/>
          <w:lang w:val="uk-UA"/>
        </w:rPr>
        <w:t>Клеванська</w:t>
      </w:r>
      <w:proofErr w:type="spellEnd"/>
      <w:r w:rsidRPr="00292B61">
        <w:rPr>
          <w:rFonts w:ascii="Arial" w:hAnsi="Arial" w:cs="Arial"/>
          <w:bCs/>
          <w:i/>
          <w:sz w:val="24"/>
          <w:szCs w:val="24"/>
          <w:lang w:val="uk-UA"/>
        </w:rPr>
        <w:t xml:space="preserve"> спеціальна загальноосвітня школа-інтернат №1 І-ІІІ ступенів</w:t>
      </w:r>
      <w:r w:rsidRPr="00292B61">
        <w:rPr>
          <w:rFonts w:ascii="Arial" w:hAnsi="Arial" w:cs="Arial"/>
          <w:i/>
          <w:sz w:val="24"/>
          <w:szCs w:val="24"/>
          <w:lang w:val="uk-UA"/>
        </w:rPr>
        <w:t>» Рівненської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264E26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Pr="00264E26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264E26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, інформацією про кандидата</w:t>
      </w:r>
      <w:r w:rsidRPr="00264E26">
        <w:rPr>
          <w:rFonts w:ascii="Arial" w:hAnsi="Arial" w:cs="Arial"/>
          <w:sz w:val="24"/>
          <w:szCs w:val="24"/>
          <w:lang w:val="uk-UA"/>
        </w:rPr>
        <w:t>.</w:t>
      </w:r>
    </w:p>
    <w:p w:rsidR="00EC7461" w:rsidRPr="00AE23F3" w:rsidRDefault="00EC7461" w:rsidP="00EC746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C7461" w:rsidRDefault="00EC7461" w:rsidP="00EC7461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B22975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B22975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081C79">
        <w:rPr>
          <w:rFonts w:ascii="Arial" w:hAnsi="Arial" w:cs="Arial"/>
          <w:sz w:val="24"/>
          <w:szCs w:val="24"/>
          <w:lang w:val="uk-UA"/>
        </w:rPr>
        <w:t xml:space="preserve">вніс пропозицію: </w:t>
      </w:r>
      <w:r w:rsidRPr="00F25F4A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</w:t>
      </w:r>
      <w:r w:rsidRPr="00EA3E90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EC7461" w:rsidRPr="000B5905" w:rsidRDefault="00EC7461" w:rsidP="00EC7461">
      <w:pPr>
        <w:tabs>
          <w:tab w:val="left" w:pos="567"/>
        </w:tabs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C7461" w:rsidRPr="002108CB" w:rsidRDefault="00EC7461" w:rsidP="008D1699">
      <w:pPr>
        <w:numPr>
          <w:ilvl w:val="0"/>
          <w:numId w:val="39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2108CB">
        <w:rPr>
          <w:rFonts w:ascii="Arial" w:hAnsi="Arial"/>
          <w:sz w:val="24"/>
          <w:lang w:val="uk-UA"/>
        </w:rPr>
        <w:t>Інформацію взяти до відома.</w:t>
      </w:r>
    </w:p>
    <w:p w:rsidR="00EC7461" w:rsidRPr="002108CB" w:rsidRDefault="00EC7461" w:rsidP="008D1699">
      <w:pPr>
        <w:numPr>
          <w:ilvl w:val="0"/>
          <w:numId w:val="39"/>
        </w:numPr>
        <w:tabs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2108CB">
        <w:rPr>
          <w:rFonts w:ascii="Arial" w:hAnsi="Arial" w:cs="Arial"/>
          <w:sz w:val="24"/>
          <w:lang w:val="uk-UA"/>
        </w:rPr>
        <w:t>Погодитись з проектом рішення з цього питання.</w:t>
      </w:r>
    </w:p>
    <w:p w:rsidR="00EC7461" w:rsidRPr="002108CB" w:rsidRDefault="00EC7461" w:rsidP="008D1699">
      <w:pPr>
        <w:numPr>
          <w:ilvl w:val="0"/>
          <w:numId w:val="39"/>
        </w:numPr>
        <w:tabs>
          <w:tab w:val="left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2108CB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EC7461" w:rsidRPr="00971811" w:rsidRDefault="00EC7461" w:rsidP="00EC746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EC7461" w:rsidRDefault="00EC7461" w:rsidP="00EC746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655216" w:rsidRDefault="00655216" w:rsidP="00EC746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655216" w:rsidRPr="00655216" w:rsidRDefault="00655216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контракт з директором комунального закладу «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Клеванська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загальноосвітня санаторна школа-інтернат І-ІІІ ступенів» Рівненської обласної ради</w:t>
      </w:r>
    </w:p>
    <w:p w:rsidR="00655216" w:rsidRPr="005650A7" w:rsidRDefault="00655216" w:rsidP="00655216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655216" w:rsidRPr="00264E26" w:rsidRDefault="00655216" w:rsidP="00655216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Маринін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Л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член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конкурсної комісії з проведення конкурсу на посаду директора комунального закладу «</w:t>
      </w: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Клеванська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загальноосвітня санаторна школа-інтернат І-ІІІ ступенів» Рівненської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264E26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Pr="00264E26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264E26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, інформацією про кандидата</w:t>
      </w:r>
      <w:r w:rsidRPr="00264E26">
        <w:rPr>
          <w:rFonts w:ascii="Arial" w:hAnsi="Arial" w:cs="Arial"/>
          <w:sz w:val="24"/>
          <w:szCs w:val="24"/>
          <w:lang w:val="uk-UA"/>
        </w:rPr>
        <w:t>.</w:t>
      </w:r>
    </w:p>
    <w:p w:rsidR="00655216" w:rsidRPr="00AE23F3" w:rsidRDefault="00655216" w:rsidP="00655216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55216" w:rsidRDefault="00655216" w:rsidP="00655216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B22975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B22975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081C79">
        <w:rPr>
          <w:rFonts w:ascii="Arial" w:hAnsi="Arial" w:cs="Arial"/>
          <w:sz w:val="24"/>
          <w:szCs w:val="24"/>
          <w:lang w:val="uk-UA"/>
        </w:rPr>
        <w:t xml:space="preserve">вніс пропозицію: </w:t>
      </w:r>
      <w:r w:rsidRPr="00F25F4A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</w:t>
      </w:r>
      <w:r w:rsidRPr="00EA3E90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655216" w:rsidRPr="000B5905" w:rsidRDefault="00655216" w:rsidP="00655216">
      <w:pPr>
        <w:tabs>
          <w:tab w:val="left" w:pos="567"/>
        </w:tabs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55216" w:rsidRPr="002108CB" w:rsidRDefault="00655216" w:rsidP="008D1699">
      <w:pPr>
        <w:numPr>
          <w:ilvl w:val="0"/>
          <w:numId w:val="40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2108CB">
        <w:rPr>
          <w:rFonts w:ascii="Arial" w:hAnsi="Arial"/>
          <w:sz w:val="24"/>
          <w:lang w:val="uk-UA"/>
        </w:rPr>
        <w:t>Інформацію взяти до відома.</w:t>
      </w:r>
    </w:p>
    <w:p w:rsidR="00655216" w:rsidRPr="002108CB" w:rsidRDefault="00655216" w:rsidP="008D1699">
      <w:pPr>
        <w:numPr>
          <w:ilvl w:val="0"/>
          <w:numId w:val="40"/>
        </w:numPr>
        <w:tabs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2108CB">
        <w:rPr>
          <w:rFonts w:ascii="Arial" w:hAnsi="Arial" w:cs="Arial"/>
          <w:sz w:val="24"/>
          <w:lang w:val="uk-UA"/>
        </w:rPr>
        <w:t>Погодитись з проектом рішення з цього питання.</w:t>
      </w:r>
    </w:p>
    <w:p w:rsidR="00655216" w:rsidRPr="002108CB" w:rsidRDefault="00655216" w:rsidP="008D1699">
      <w:pPr>
        <w:numPr>
          <w:ilvl w:val="0"/>
          <w:numId w:val="40"/>
        </w:numPr>
        <w:tabs>
          <w:tab w:val="left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2108CB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655216" w:rsidRPr="00971811" w:rsidRDefault="00655216" w:rsidP="00655216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655216" w:rsidRDefault="00655216" w:rsidP="0065521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D46F2F" w:rsidRDefault="00D46F2F" w:rsidP="0065521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D46F2F" w:rsidRPr="00292B61" w:rsidRDefault="00D46F2F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контракт з директором комунального закладу «Дубенська спеціальна загальноосвітня школа-інтернат І-ІІ ступенів» Рівненської обласної ради</w:t>
      </w:r>
    </w:p>
    <w:p w:rsidR="00D46F2F" w:rsidRPr="005650A7" w:rsidRDefault="00D46F2F" w:rsidP="00D46F2F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3632CC" w:rsidRPr="00264E26" w:rsidRDefault="00D46F2F" w:rsidP="003632CC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Маринін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Л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член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конкурсної комісії з проведення конкурсу на посаду директора комунального закладу «</w:t>
      </w:r>
      <w:r w:rsidRPr="00292B61">
        <w:rPr>
          <w:rFonts w:ascii="Arial" w:hAnsi="Arial" w:cs="Arial"/>
          <w:bCs/>
          <w:i/>
          <w:sz w:val="24"/>
          <w:szCs w:val="24"/>
          <w:lang w:val="uk-UA"/>
        </w:rPr>
        <w:t>Дубенська спеціальна загальноосвітня школа-інтернат І-ІІ ступенів</w:t>
      </w:r>
      <w:r w:rsidRPr="00292B61">
        <w:rPr>
          <w:rFonts w:ascii="Arial" w:hAnsi="Arial" w:cs="Arial"/>
          <w:i/>
          <w:sz w:val="24"/>
          <w:szCs w:val="24"/>
          <w:lang w:val="uk-UA"/>
        </w:rPr>
        <w:t>» Рівненської обласної ради</w:t>
      </w:r>
      <w:r w:rsidR="003632CC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3632CC" w:rsidRPr="00264E26">
        <w:rPr>
          <w:rFonts w:ascii="Arial" w:hAnsi="Arial" w:cs="Arial"/>
          <w:sz w:val="24"/>
          <w:szCs w:val="24"/>
          <w:lang w:val="uk-UA"/>
        </w:rPr>
        <w:t>як</w:t>
      </w:r>
      <w:r w:rsidR="003632CC">
        <w:rPr>
          <w:rFonts w:ascii="Arial" w:hAnsi="Arial" w:cs="Arial"/>
          <w:sz w:val="24"/>
          <w:szCs w:val="24"/>
          <w:lang w:val="uk-UA"/>
        </w:rPr>
        <w:t>а</w:t>
      </w:r>
      <w:r w:rsidR="003632CC" w:rsidRPr="00264E26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3632CC">
        <w:rPr>
          <w:rFonts w:ascii="Arial" w:hAnsi="Arial" w:cs="Arial"/>
          <w:sz w:val="24"/>
          <w:szCs w:val="24"/>
          <w:lang w:val="uk-UA"/>
        </w:rPr>
        <w:t>ла</w:t>
      </w:r>
      <w:r w:rsidR="003632CC" w:rsidRPr="00264E26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</w:t>
      </w:r>
      <w:r w:rsidR="003632CC">
        <w:rPr>
          <w:rFonts w:ascii="Arial" w:hAnsi="Arial" w:cs="Arial"/>
          <w:sz w:val="24"/>
          <w:szCs w:val="24"/>
          <w:lang w:val="uk-UA"/>
        </w:rPr>
        <w:t>, інформацією про кандидата</w:t>
      </w:r>
      <w:r w:rsidR="003632CC" w:rsidRPr="00264E26">
        <w:rPr>
          <w:rFonts w:ascii="Arial" w:hAnsi="Arial" w:cs="Arial"/>
          <w:sz w:val="24"/>
          <w:szCs w:val="24"/>
          <w:lang w:val="uk-UA"/>
        </w:rPr>
        <w:t>.</w:t>
      </w:r>
    </w:p>
    <w:p w:rsidR="00CE1F4C" w:rsidRPr="00AE23F3" w:rsidRDefault="00CE1F4C" w:rsidP="00CE1F4C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513AA6" w:rsidRPr="00F10024" w:rsidRDefault="00CE1F4C" w:rsidP="00513AA6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3632CC">
        <w:rPr>
          <w:rFonts w:ascii="Arial" w:hAnsi="Arial" w:cs="Arial"/>
          <w:i/>
          <w:sz w:val="24"/>
          <w:szCs w:val="24"/>
          <w:lang w:val="uk-UA"/>
        </w:rPr>
        <w:lastRenderedPageBreak/>
        <w:t>Крока</w:t>
      </w:r>
      <w:proofErr w:type="spellEnd"/>
      <w:r w:rsidRPr="003632CC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="00513AA6" w:rsidRPr="003632CC">
        <w:rPr>
          <w:rFonts w:ascii="Arial" w:hAnsi="Arial" w:cs="Arial"/>
          <w:sz w:val="24"/>
          <w:szCs w:val="24"/>
          <w:lang w:val="uk-UA"/>
        </w:rPr>
        <w:t>вніс пропозицію: підтримати поданий проект рішення та рекомендувати голові обласної</w:t>
      </w:r>
      <w:r w:rsidR="00513AA6" w:rsidRPr="00F25F4A">
        <w:rPr>
          <w:rFonts w:ascii="Arial" w:hAnsi="Arial" w:cs="Arial"/>
          <w:sz w:val="24"/>
          <w:szCs w:val="24"/>
          <w:lang w:val="uk-UA"/>
        </w:rPr>
        <w:t xml:space="preserve"> ради внести дане питання на розгляд сесії обласної ради</w:t>
      </w:r>
      <w:r w:rsidR="00513AA6" w:rsidRPr="00EA3E90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CE1F4C" w:rsidRPr="00FD21CB" w:rsidRDefault="00CE1F4C" w:rsidP="00513AA6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CE1F4C" w:rsidRPr="003B6048" w:rsidRDefault="00CE1F4C" w:rsidP="008A68B9">
      <w:pPr>
        <w:numPr>
          <w:ilvl w:val="0"/>
          <w:numId w:val="21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513AA6" w:rsidRPr="00465DCF" w:rsidRDefault="00513AA6" w:rsidP="008A68B9">
      <w:pPr>
        <w:numPr>
          <w:ilvl w:val="0"/>
          <w:numId w:val="21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CE1F4C" w:rsidRPr="00152208" w:rsidRDefault="00CE1F4C" w:rsidP="008A68B9">
      <w:pPr>
        <w:pStyle w:val="af2"/>
        <w:numPr>
          <w:ilvl w:val="0"/>
          <w:numId w:val="21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CE1F4C" w:rsidRPr="00971811" w:rsidRDefault="00CE1F4C" w:rsidP="00CE1F4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3632CC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CE1F4C" w:rsidRDefault="00CE1F4C" w:rsidP="00CE1F4C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D23BB9" w:rsidRDefault="00D23BB9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3632CC" w:rsidRPr="00292B61" w:rsidRDefault="003632CC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Про контракт з директором комунального закладу «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Вербська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санаторна загальноосвітня школа-інтернат І-ІІІ ступенів» Рівненської обласної ради</w:t>
      </w:r>
    </w:p>
    <w:p w:rsidR="003632CC" w:rsidRPr="005650A7" w:rsidRDefault="003632CC" w:rsidP="003632CC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3632CC" w:rsidRPr="00264E26" w:rsidRDefault="003632CC" w:rsidP="003632CC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Маринін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Л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член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конкурсної комісії з проведення конкурсу на посаду директора комунального закладу «</w:t>
      </w:r>
      <w:proofErr w:type="spellStart"/>
      <w:r w:rsidRPr="00292B61">
        <w:rPr>
          <w:rFonts w:ascii="Arial" w:hAnsi="Arial" w:cs="Arial"/>
          <w:bCs/>
          <w:i/>
          <w:sz w:val="24"/>
          <w:szCs w:val="24"/>
          <w:lang w:val="uk-UA"/>
        </w:rPr>
        <w:t>Вербська</w:t>
      </w:r>
      <w:proofErr w:type="spellEnd"/>
      <w:r w:rsidRPr="00292B61">
        <w:rPr>
          <w:rFonts w:ascii="Arial" w:hAnsi="Arial" w:cs="Arial"/>
          <w:bCs/>
          <w:i/>
          <w:sz w:val="24"/>
          <w:szCs w:val="24"/>
          <w:lang w:val="uk-UA"/>
        </w:rPr>
        <w:t xml:space="preserve"> санаторна загальноосвітня школа-інтернат І-ІІІ ступенів</w:t>
      </w:r>
      <w:r w:rsidRPr="00292B61">
        <w:rPr>
          <w:rFonts w:ascii="Arial" w:hAnsi="Arial" w:cs="Arial"/>
          <w:i/>
          <w:sz w:val="24"/>
          <w:szCs w:val="24"/>
          <w:lang w:val="uk-UA"/>
        </w:rPr>
        <w:t>» Рівненської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264E26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Pr="00264E26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264E26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, інформацією про кандидата</w:t>
      </w:r>
      <w:r w:rsidRPr="00264E26">
        <w:rPr>
          <w:rFonts w:ascii="Arial" w:hAnsi="Arial" w:cs="Arial"/>
          <w:sz w:val="24"/>
          <w:szCs w:val="24"/>
          <w:lang w:val="uk-UA"/>
        </w:rPr>
        <w:t>.</w:t>
      </w:r>
    </w:p>
    <w:p w:rsidR="00885976" w:rsidRPr="00AE23F3" w:rsidRDefault="00885976" w:rsidP="00885976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3632CC" w:rsidRPr="00F10024" w:rsidRDefault="003632CC" w:rsidP="003632CC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3632CC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632CC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3632CC">
        <w:rPr>
          <w:rFonts w:ascii="Arial" w:hAnsi="Arial" w:cs="Arial"/>
          <w:sz w:val="24"/>
          <w:szCs w:val="24"/>
          <w:lang w:val="uk-UA"/>
        </w:rPr>
        <w:t>вніс пропозицію: підтримати поданий проект рішення та рекомендувати голові обласної</w:t>
      </w:r>
      <w:r w:rsidRPr="00F25F4A">
        <w:rPr>
          <w:rFonts w:ascii="Arial" w:hAnsi="Arial" w:cs="Arial"/>
          <w:sz w:val="24"/>
          <w:szCs w:val="24"/>
          <w:lang w:val="uk-UA"/>
        </w:rPr>
        <w:t xml:space="preserve"> ради внести дане питання на розгляд сесії обласної ради</w:t>
      </w:r>
      <w:r w:rsidRPr="00EA3E90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885976" w:rsidRPr="00FD21CB" w:rsidRDefault="00885976" w:rsidP="00885976">
      <w:pPr>
        <w:tabs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85976" w:rsidRPr="003B6048" w:rsidRDefault="00885976" w:rsidP="008A68B9">
      <w:pPr>
        <w:numPr>
          <w:ilvl w:val="0"/>
          <w:numId w:val="22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3632CC" w:rsidRPr="00465DCF" w:rsidRDefault="003632CC" w:rsidP="008A68B9">
      <w:pPr>
        <w:numPr>
          <w:ilvl w:val="0"/>
          <w:numId w:val="22"/>
        </w:numPr>
        <w:tabs>
          <w:tab w:val="left" w:pos="851"/>
        </w:tabs>
        <w:ind w:firstLine="27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885976" w:rsidRPr="00152208" w:rsidRDefault="00885976" w:rsidP="008A68B9">
      <w:pPr>
        <w:pStyle w:val="af2"/>
        <w:numPr>
          <w:ilvl w:val="0"/>
          <w:numId w:val="22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r w:rsidR="004235EF">
        <w:rPr>
          <w:rFonts w:ascii="Arial" w:hAnsi="Arial" w:cs="Arial"/>
          <w:color w:val="000000"/>
          <w:sz w:val="24"/>
          <w:szCs w:val="24"/>
          <w:lang w:val="uk-UA"/>
        </w:rPr>
        <w:t>президії</w:t>
      </w:r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885976" w:rsidRPr="00971811" w:rsidRDefault="00885976" w:rsidP="00885976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3632CC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885976" w:rsidRDefault="00885976" w:rsidP="0088597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E73FE2" w:rsidRPr="00B15480" w:rsidRDefault="00E73FE2" w:rsidP="00E73FE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F0501D" w:rsidRPr="00292B61" w:rsidRDefault="00F0501D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Про контракт з директором комунального закладу «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Великомежиріцька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спеціальна загальноосвітня школа-інтернат І-ІІ ступенів» Рівненської обласної ради</w:t>
      </w:r>
    </w:p>
    <w:p w:rsidR="00F0501D" w:rsidRPr="00C3044C" w:rsidRDefault="00F0501D" w:rsidP="00F0501D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7A3334" w:rsidRPr="00264E26" w:rsidRDefault="00F0501D" w:rsidP="00F0501D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Маринін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Л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В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292B61">
        <w:rPr>
          <w:rFonts w:ascii="Arial" w:hAnsi="Arial" w:cs="Arial"/>
          <w:i/>
          <w:sz w:val="24"/>
          <w:szCs w:val="24"/>
          <w:lang w:val="uk-UA"/>
        </w:rPr>
        <w:t>– член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конкурсної комісії з проведення конкурсу на посаду директора комунального закладу «</w:t>
      </w:r>
      <w:proofErr w:type="spellStart"/>
      <w:r w:rsidRPr="00292B61">
        <w:rPr>
          <w:rFonts w:ascii="Arial" w:hAnsi="Arial" w:cs="Arial"/>
          <w:bCs/>
          <w:i/>
          <w:sz w:val="24"/>
          <w:szCs w:val="24"/>
          <w:lang w:val="uk-UA"/>
        </w:rPr>
        <w:t>Великомежиріцька</w:t>
      </w:r>
      <w:proofErr w:type="spellEnd"/>
      <w:r w:rsidRPr="00292B61">
        <w:rPr>
          <w:rFonts w:ascii="Arial" w:hAnsi="Arial" w:cs="Arial"/>
          <w:bCs/>
          <w:i/>
          <w:sz w:val="24"/>
          <w:szCs w:val="24"/>
          <w:lang w:val="uk-UA"/>
        </w:rPr>
        <w:t xml:space="preserve"> спеціальна загальноосвітня школа-інтернат І-ІІ ступенів</w:t>
      </w:r>
      <w:r w:rsidRPr="00292B61">
        <w:rPr>
          <w:rFonts w:ascii="Arial" w:hAnsi="Arial" w:cs="Arial"/>
          <w:i/>
          <w:sz w:val="24"/>
          <w:szCs w:val="24"/>
          <w:lang w:val="uk-UA"/>
        </w:rPr>
        <w:t>» Рівненської обласної ради</w:t>
      </w:r>
      <w:r w:rsidR="007A3334" w:rsidRPr="00264E26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7A3334" w:rsidRPr="00264E26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="007A3334" w:rsidRPr="00264E26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="007A3334" w:rsidRPr="00264E26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</w:t>
      </w:r>
      <w:r w:rsidR="007A3334">
        <w:rPr>
          <w:rFonts w:ascii="Arial" w:hAnsi="Arial" w:cs="Arial"/>
          <w:sz w:val="24"/>
          <w:szCs w:val="24"/>
          <w:lang w:val="uk-UA"/>
        </w:rPr>
        <w:t>, інформацією про кандидата</w:t>
      </w:r>
      <w:r w:rsidR="007A3334" w:rsidRPr="00264E26">
        <w:rPr>
          <w:rFonts w:ascii="Arial" w:hAnsi="Arial" w:cs="Arial"/>
          <w:sz w:val="24"/>
          <w:szCs w:val="24"/>
          <w:lang w:val="uk-UA"/>
        </w:rPr>
        <w:t>.</w:t>
      </w:r>
    </w:p>
    <w:p w:rsidR="00A84D99" w:rsidRPr="00AE23F3" w:rsidRDefault="00A84D99" w:rsidP="00A84D99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F0501D" w:rsidRPr="00F10024" w:rsidRDefault="00A84D99" w:rsidP="00F0501D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Лозова О.В.</w:t>
      </w:r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/>
        </w:rPr>
        <w:t xml:space="preserve">секретар </w:t>
      </w:r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постійної комісії, </w:t>
      </w:r>
      <w:r w:rsidRPr="003B6048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есла</w:t>
      </w:r>
      <w:r w:rsidRPr="003B6048">
        <w:rPr>
          <w:rFonts w:ascii="Arial" w:hAnsi="Arial" w:cs="Arial"/>
          <w:sz w:val="24"/>
          <w:szCs w:val="24"/>
          <w:lang w:val="uk-UA"/>
        </w:rPr>
        <w:t xml:space="preserve"> </w:t>
      </w:r>
      <w:r w:rsidRPr="00152208">
        <w:rPr>
          <w:rFonts w:ascii="Arial" w:hAnsi="Arial" w:cs="Arial"/>
          <w:sz w:val="24"/>
          <w:szCs w:val="24"/>
          <w:lang w:val="uk-UA"/>
        </w:rPr>
        <w:t>пропозиці</w:t>
      </w:r>
      <w:r>
        <w:rPr>
          <w:rFonts w:ascii="Arial" w:hAnsi="Arial" w:cs="Arial"/>
          <w:sz w:val="24"/>
          <w:szCs w:val="24"/>
          <w:lang w:val="uk-UA"/>
        </w:rPr>
        <w:t>ю:</w:t>
      </w:r>
      <w:r w:rsidRPr="00152208">
        <w:rPr>
          <w:rFonts w:ascii="Arial" w:hAnsi="Arial" w:cs="Arial"/>
          <w:sz w:val="24"/>
          <w:szCs w:val="24"/>
          <w:lang w:val="uk-UA"/>
        </w:rPr>
        <w:t xml:space="preserve"> </w:t>
      </w:r>
      <w:r w:rsidR="00F0501D" w:rsidRPr="003632CC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</w:t>
      </w:r>
      <w:r w:rsidR="00F0501D" w:rsidRPr="00F25F4A">
        <w:rPr>
          <w:rFonts w:ascii="Arial" w:hAnsi="Arial" w:cs="Arial"/>
          <w:sz w:val="24"/>
          <w:szCs w:val="24"/>
          <w:lang w:val="uk-UA"/>
        </w:rPr>
        <w:t xml:space="preserve"> ради внести дане питання на розгляд сесії обласної ради</w:t>
      </w:r>
      <w:r w:rsidR="00F0501D" w:rsidRPr="00EA3E90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85468F" w:rsidRPr="00FD21CB" w:rsidRDefault="0085468F" w:rsidP="00F9186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5468F" w:rsidRPr="003B6048" w:rsidRDefault="0085468F" w:rsidP="008A68B9">
      <w:pPr>
        <w:numPr>
          <w:ilvl w:val="0"/>
          <w:numId w:val="23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F0501D" w:rsidRPr="00465DCF" w:rsidRDefault="00F0501D" w:rsidP="008A68B9">
      <w:pPr>
        <w:numPr>
          <w:ilvl w:val="0"/>
          <w:numId w:val="23"/>
        </w:numPr>
        <w:tabs>
          <w:tab w:val="clear" w:pos="540"/>
          <w:tab w:val="num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85468F" w:rsidRPr="00152208" w:rsidRDefault="0085468F" w:rsidP="008A68B9">
      <w:pPr>
        <w:pStyle w:val="af2"/>
        <w:numPr>
          <w:ilvl w:val="0"/>
          <w:numId w:val="23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r w:rsidR="004235EF">
        <w:rPr>
          <w:rFonts w:ascii="Arial" w:hAnsi="Arial" w:cs="Arial"/>
          <w:color w:val="000000"/>
          <w:sz w:val="24"/>
          <w:szCs w:val="24"/>
          <w:lang w:val="uk-UA"/>
        </w:rPr>
        <w:t xml:space="preserve">президії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85468F" w:rsidRPr="00971811" w:rsidRDefault="0085468F" w:rsidP="0085468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B075D2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85468F" w:rsidRDefault="0085468F" w:rsidP="0085468F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E9206B" w:rsidRDefault="00E9206B" w:rsidP="00D23BB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304B00" w:rsidRPr="00292B61" w:rsidRDefault="00304B00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контракт з директором комунального закладу «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Чудельська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спеціальна загальноосвітня школа-інтернат №1 І-ІІ ступенів» Рівненської обласної ради</w:t>
      </w:r>
    </w:p>
    <w:p w:rsidR="00304B00" w:rsidRPr="00C3044C" w:rsidRDefault="00304B00" w:rsidP="00304B00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СЛУХАЛИ:</w:t>
      </w:r>
    </w:p>
    <w:p w:rsidR="007A3334" w:rsidRPr="00264E26" w:rsidRDefault="00304B00" w:rsidP="00304B00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Маринін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Л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В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292B61">
        <w:rPr>
          <w:rFonts w:ascii="Arial" w:hAnsi="Arial" w:cs="Arial"/>
          <w:i/>
          <w:sz w:val="24"/>
          <w:szCs w:val="24"/>
          <w:lang w:val="uk-UA"/>
        </w:rPr>
        <w:t>– член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конкурсної комісії з проведення конкурсу на посаду директора комунального закладу «</w:t>
      </w:r>
      <w:proofErr w:type="spellStart"/>
      <w:r w:rsidRPr="00292B61">
        <w:rPr>
          <w:rFonts w:ascii="Arial" w:hAnsi="Arial" w:cs="Arial"/>
          <w:bCs/>
          <w:i/>
          <w:sz w:val="24"/>
          <w:szCs w:val="24"/>
          <w:lang w:val="uk-UA"/>
        </w:rPr>
        <w:t>Чудельська</w:t>
      </w:r>
      <w:proofErr w:type="spellEnd"/>
      <w:r w:rsidRPr="00292B61">
        <w:rPr>
          <w:rFonts w:ascii="Arial" w:hAnsi="Arial" w:cs="Arial"/>
          <w:bCs/>
          <w:i/>
          <w:sz w:val="24"/>
          <w:szCs w:val="24"/>
          <w:lang w:val="uk-UA"/>
        </w:rPr>
        <w:t xml:space="preserve"> спеціальна загальноосвітня школа-інтернат №1 І-ІІ ступенів</w:t>
      </w:r>
      <w:r w:rsidRPr="00292B61">
        <w:rPr>
          <w:rFonts w:ascii="Arial" w:hAnsi="Arial" w:cs="Arial"/>
          <w:i/>
          <w:sz w:val="24"/>
          <w:szCs w:val="24"/>
          <w:lang w:val="uk-UA"/>
        </w:rPr>
        <w:t>» Рівненської обласної ради</w:t>
      </w:r>
      <w:r w:rsidR="007A3334" w:rsidRPr="00264E26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7A3334" w:rsidRPr="00264E26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="007A3334" w:rsidRPr="00264E26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="007A3334" w:rsidRPr="00264E26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</w:t>
      </w:r>
      <w:r w:rsidR="007A3334">
        <w:rPr>
          <w:rFonts w:ascii="Arial" w:hAnsi="Arial" w:cs="Arial"/>
          <w:sz w:val="24"/>
          <w:szCs w:val="24"/>
          <w:lang w:val="uk-UA"/>
        </w:rPr>
        <w:t>, інформацією про кандидат</w:t>
      </w:r>
      <w:r>
        <w:rPr>
          <w:rFonts w:ascii="Arial" w:hAnsi="Arial" w:cs="Arial"/>
          <w:sz w:val="24"/>
          <w:szCs w:val="24"/>
          <w:lang w:val="uk-UA"/>
        </w:rPr>
        <w:t>а</w:t>
      </w:r>
      <w:r w:rsidR="007A3334" w:rsidRPr="00264E26">
        <w:rPr>
          <w:rFonts w:ascii="Arial" w:hAnsi="Arial" w:cs="Arial"/>
          <w:sz w:val="24"/>
          <w:szCs w:val="24"/>
          <w:lang w:val="uk-UA"/>
        </w:rPr>
        <w:t>.</w:t>
      </w:r>
    </w:p>
    <w:p w:rsidR="00633AE6" w:rsidRPr="00A6662D" w:rsidRDefault="00633AE6" w:rsidP="00633AE6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6662D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304B00" w:rsidRPr="00F10024" w:rsidRDefault="00633AE6" w:rsidP="00304B00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EA3E90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A3E90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</w:t>
      </w:r>
      <w:r w:rsidRPr="00EA3E90">
        <w:rPr>
          <w:rFonts w:ascii="Arial" w:hAnsi="Arial" w:cs="Arial"/>
          <w:sz w:val="24"/>
          <w:szCs w:val="24"/>
          <w:lang w:val="uk-UA"/>
        </w:rPr>
        <w:t xml:space="preserve"> </w:t>
      </w:r>
      <w:r w:rsidR="00304B00" w:rsidRPr="003632CC">
        <w:rPr>
          <w:rFonts w:ascii="Arial" w:hAnsi="Arial" w:cs="Arial"/>
          <w:sz w:val="24"/>
          <w:szCs w:val="24"/>
          <w:lang w:val="uk-UA"/>
        </w:rPr>
        <w:t>вніс пропозицію: підтримати поданий проект рішення та рекомендувати голові обласної</w:t>
      </w:r>
      <w:r w:rsidR="00304B00" w:rsidRPr="00F25F4A">
        <w:rPr>
          <w:rFonts w:ascii="Arial" w:hAnsi="Arial" w:cs="Arial"/>
          <w:sz w:val="24"/>
          <w:szCs w:val="24"/>
          <w:lang w:val="uk-UA"/>
        </w:rPr>
        <w:t xml:space="preserve"> ради внести дане питання на розгляд сесії обласної ради</w:t>
      </w:r>
      <w:r w:rsidR="00304B00" w:rsidRPr="00EA3E90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633AE6" w:rsidRPr="00024478" w:rsidRDefault="00633AE6" w:rsidP="00633AE6">
      <w:pPr>
        <w:pStyle w:val="af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u w:val="single"/>
          <w:lang w:val="uk-UA"/>
        </w:rPr>
      </w:pPr>
      <w:r w:rsidRPr="00024478">
        <w:rPr>
          <w:rFonts w:ascii="Arial" w:hAnsi="Arial" w:cs="Arial"/>
          <w:b/>
          <w:u w:val="single"/>
          <w:lang w:val="uk-UA"/>
        </w:rPr>
        <w:t>ВИРІШИЛИ:</w:t>
      </w:r>
    </w:p>
    <w:p w:rsidR="00633AE6" w:rsidRPr="0023515D" w:rsidRDefault="00633AE6" w:rsidP="008A68B9">
      <w:pPr>
        <w:numPr>
          <w:ilvl w:val="0"/>
          <w:numId w:val="13"/>
        </w:numPr>
        <w:tabs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23515D">
        <w:rPr>
          <w:rFonts w:ascii="Arial" w:hAnsi="Arial"/>
          <w:sz w:val="24"/>
          <w:lang w:val="uk-UA"/>
        </w:rPr>
        <w:t>Інформацію взяти до відома.</w:t>
      </w:r>
    </w:p>
    <w:p w:rsidR="00304B00" w:rsidRPr="00465DCF" w:rsidRDefault="00304B00" w:rsidP="008A68B9">
      <w:pPr>
        <w:numPr>
          <w:ilvl w:val="0"/>
          <w:numId w:val="13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633AE6" w:rsidRPr="0012517D" w:rsidRDefault="00633AE6" w:rsidP="008A68B9">
      <w:pPr>
        <w:numPr>
          <w:ilvl w:val="0"/>
          <w:numId w:val="13"/>
        </w:numPr>
        <w:tabs>
          <w:tab w:val="clear" w:pos="540"/>
          <w:tab w:val="num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C75473">
        <w:rPr>
          <w:rFonts w:ascii="Arial" w:hAnsi="Arial" w:cs="Arial"/>
          <w:sz w:val="24"/>
          <w:lang w:val="uk-UA"/>
        </w:rPr>
        <w:t>Рекомендувати голові обласної ради внести дане питання на розгляд сесії обласної ради.</w:t>
      </w:r>
      <w:r w:rsidRPr="0012517D">
        <w:rPr>
          <w:rFonts w:ascii="Arial" w:hAnsi="Arial" w:cs="Arial"/>
          <w:sz w:val="24"/>
          <w:lang w:val="uk-UA"/>
        </w:rPr>
        <w:t xml:space="preserve"> </w:t>
      </w:r>
    </w:p>
    <w:p w:rsidR="00633AE6" w:rsidRPr="00D07BA6" w:rsidRDefault="00633AE6" w:rsidP="00633AE6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304B00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633AE6" w:rsidRDefault="00633AE6" w:rsidP="00633AE6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E807CF" w:rsidRDefault="00E807CF" w:rsidP="00E807C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C01698" w:rsidRPr="00292B61" w:rsidRDefault="00C01698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контракт з директором комунального закладу «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Чудельська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спеціальна загальноосвітня школа-інтернат №2 І-ІІ ступенів» Рівненської обласної ради</w:t>
      </w:r>
    </w:p>
    <w:p w:rsidR="00C01698" w:rsidRPr="00C01698" w:rsidRDefault="00C01698" w:rsidP="00C01698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C01698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01698" w:rsidRPr="00264E26" w:rsidRDefault="00C01698" w:rsidP="00C01698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Маринін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Л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член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конкурсної комісії з проведення конкурсу на посаду директора комунального закладу «</w:t>
      </w:r>
      <w:proofErr w:type="spellStart"/>
      <w:r w:rsidRPr="00292B61">
        <w:rPr>
          <w:rFonts w:ascii="Arial" w:hAnsi="Arial" w:cs="Arial"/>
          <w:bCs/>
          <w:i/>
          <w:sz w:val="24"/>
          <w:szCs w:val="24"/>
          <w:lang w:val="uk-UA"/>
        </w:rPr>
        <w:t>Чудельська</w:t>
      </w:r>
      <w:proofErr w:type="spellEnd"/>
      <w:r w:rsidRPr="00292B61">
        <w:rPr>
          <w:rFonts w:ascii="Arial" w:hAnsi="Arial" w:cs="Arial"/>
          <w:bCs/>
          <w:i/>
          <w:sz w:val="24"/>
          <w:szCs w:val="24"/>
          <w:lang w:val="uk-UA"/>
        </w:rPr>
        <w:t xml:space="preserve"> спеціальна загальноосвітня школа-інтернат №2 І-ІІ ступенів</w:t>
      </w:r>
      <w:r w:rsidRPr="00292B61">
        <w:rPr>
          <w:rFonts w:ascii="Arial" w:hAnsi="Arial" w:cs="Arial"/>
          <w:i/>
          <w:sz w:val="24"/>
          <w:szCs w:val="24"/>
          <w:lang w:val="uk-UA"/>
        </w:rPr>
        <w:t>» Рівненської обласної ради</w:t>
      </w:r>
      <w:r w:rsidR="000D203E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2A4601"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="002A4601"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="00CA56BE">
        <w:rPr>
          <w:rFonts w:ascii="Arial" w:hAnsi="Arial" w:cs="Arial"/>
          <w:sz w:val="24"/>
          <w:szCs w:val="24"/>
          <w:lang w:val="uk-UA"/>
        </w:rPr>
        <w:t xml:space="preserve"> </w:t>
      </w:r>
      <w:r w:rsidR="002A4601"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, інформацією про кандидата</w:t>
      </w:r>
      <w:r w:rsidRPr="00264E26">
        <w:rPr>
          <w:rFonts w:ascii="Arial" w:hAnsi="Arial" w:cs="Arial"/>
          <w:sz w:val="24"/>
          <w:szCs w:val="24"/>
          <w:lang w:val="uk-UA"/>
        </w:rPr>
        <w:t>.</w:t>
      </w:r>
    </w:p>
    <w:p w:rsidR="00812232" w:rsidRPr="00AE23F3" w:rsidRDefault="00812232" w:rsidP="00812232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C47BD5" w:rsidRPr="00F10024" w:rsidRDefault="00C47BD5" w:rsidP="00C47BD5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EA3E90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A3E90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</w:t>
      </w:r>
      <w:r w:rsidRPr="00EA3E90">
        <w:rPr>
          <w:rFonts w:ascii="Arial" w:hAnsi="Arial" w:cs="Arial"/>
          <w:sz w:val="24"/>
          <w:szCs w:val="24"/>
          <w:lang w:val="uk-UA"/>
        </w:rPr>
        <w:t xml:space="preserve"> </w:t>
      </w:r>
      <w:r w:rsidRPr="003632CC">
        <w:rPr>
          <w:rFonts w:ascii="Arial" w:hAnsi="Arial" w:cs="Arial"/>
          <w:sz w:val="24"/>
          <w:szCs w:val="24"/>
          <w:lang w:val="uk-UA"/>
        </w:rPr>
        <w:t>вніс пропозицію: підтримати поданий проект рішення та рекомендувати голові обласної</w:t>
      </w:r>
      <w:r w:rsidRPr="00F25F4A">
        <w:rPr>
          <w:rFonts w:ascii="Arial" w:hAnsi="Arial" w:cs="Arial"/>
          <w:sz w:val="24"/>
          <w:szCs w:val="24"/>
          <w:lang w:val="uk-UA"/>
        </w:rPr>
        <w:t xml:space="preserve"> ради внести дане питання на розгляд сесії обласної ради</w:t>
      </w:r>
      <w:r w:rsidRPr="00EA3E90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C47BD5" w:rsidRPr="00024478" w:rsidRDefault="00C47BD5" w:rsidP="00C47BD5">
      <w:pPr>
        <w:pStyle w:val="af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u w:val="single"/>
          <w:lang w:val="uk-UA"/>
        </w:rPr>
      </w:pPr>
      <w:r w:rsidRPr="00024478">
        <w:rPr>
          <w:rFonts w:ascii="Arial" w:hAnsi="Arial" w:cs="Arial"/>
          <w:b/>
          <w:u w:val="single"/>
          <w:lang w:val="uk-UA"/>
        </w:rPr>
        <w:t>ВИРІШИЛИ:</w:t>
      </w:r>
    </w:p>
    <w:p w:rsidR="00C47BD5" w:rsidRPr="0023515D" w:rsidRDefault="00C47BD5" w:rsidP="008D1699">
      <w:pPr>
        <w:numPr>
          <w:ilvl w:val="0"/>
          <w:numId w:val="41"/>
        </w:numPr>
        <w:tabs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23515D">
        <w:rPr>
          <w:rFonts w:ascii="Arial" w:hAnsi="Arial"/>
          <w:sz w:val="24"/>
          <w:lang w:val="uk-UA"/>
        </w:rPr>
        <w:t>Інформацію взяти до відома.</w:t>
      </w:r>
    </w:p>
    <w:p w:rsidR="00C47BD5" w:rsidRPr="00465DCF" w:rsidRDefault="00C47BD5" w:rsidP="008D1699">
      <w:pPr>
        <w:numPr>
          <w:ilvl w:val="0"/>
          <w:numId w:val="41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C47BD5" w:rsidRPr="0012517D" w:rsidRDefault="00C47BD5" w:rsidP="008D1699">
      <w:pPr>
        <w:numPr>
          <w:ilvl w:val="0"/>
          <w:numId w:val="41"/>
        </w:numPr>
        <w:tabs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C75473">
        <w:rPr>
          <w:rFonts w:ascii="Arial" w:hAnsi="Arial" w:cs="Arial"/>
          <w:sz w:val="24"/>
          <w:lang w:val="uk-UA"/>
        </w:rPr>
        <w:t>Рекомендувати голові обласної ради внести дане питання на розгляд сесії обласної ради.</w:t>
      </w:r>
      <w:r w:rsidRPr="0012517D">
        <w:rPr>
          <w:rFonts w:ascii="Arial" w:hAnsi="Arial" w:cs="Arial"/>
          <w:sz w:val="24"/>
          <w:lang w:val="uk-UA"/>
        </w:rPr>
        <w:t xml:space="preserve"> </w:t>
      </w:r>
    </w:p>
    <w:p w:rsidR="00C47BD5" w:rsidRPr="00D07BA6" w:rsidRDefault="00C47BD5" w:rsidP="00C47BD5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C47BD5" w:rsidRDefault="00C47BD5" w:rsidP="00C47BD5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D23BB9" w:rsidRPr="00E809F6" w:rsidRDefault="00D23BB9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0F285C" w:rsidRPr="00292B61" w:rsidRDefault="000F285C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деякі питання реорганізації комунального закладу «Рівненський обласний госпіталь ветеранів війни» Рівненської обласної ради</w:t>
      </w:r>
    </w:p>
    <w:p w:rsidR="000F285C" w:rsidRPr="00C3044C" w:rsidRDefault="000F285C" w:rsidP="000F285C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FD6523" w:rsidRPr="00DA63A0" w:rsidRDefault="000F285C" w:rsidP="000F285C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Добровольськ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292B61">
        <w:rPr>
          <w:rFonts w:ascii="Arial" w:hAnsi="Arial" w:cs="Arial"/>
          <w:i/>
          <w:sz w:val="24"/>
          <w:szCs w:val="24"/>
          <w:lang w:val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облдержадміністрації</w:t>
      </w:r>
      <w:r w:rsidR="00FD6523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FD6523" w:rsidRPr="00100D7F">
        <w:rPr>
          <w:rFonts w:ascii="Arial" w:hAnsi="Arial" w:cs="Arial"/>
          <w:sz w:val="24"/>
          <w:szCs w:val="24"/>
          <w:lang w:val="uk-UA"/>
        </w:rPr>
        <w:t>як</w:t>
      </w:r>
      <w:r w:rsidR="00FD6523">
        <w:rPr>
          <w:rFonts w:ascii="Arial" w:hAnsi="Arial" w:cs="Arial"/>
          <w:sz w:val="24"/>
          <w:szCs w:val="24"/>
          <w:lang w:val="uk-UA"/>
        </w:rPr>
        <w:t>ий</w:t>
      </w:r>
      <w:r w:rsidR="00FD6523"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FD6523">
        <w:rPr>
          <w:rFonts w:ascii="Arial" w:hAnsi="Arial" w:cs="Arial"/>
          <w:sz w:val="24"/>
          <w:szCs w:val="24"/>
          <w:lang w:val="uk-UA"/>
        </w:rPr>
        <w:t xml:space="preserve">в </w:t>
      </w:r>
      <w:r w:rsidR="00FD6523"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 w:rsidR="00FD6523">
        <w:rPr>
          <w:rFonts w:ascii="Arial" w:hAnsi="Arial" w:cs="Arial"/>
          <w:sz w:val="24"/>
          <w:szCs w:val="24"/>
          <w:lang w:val="uk-UA"/>
        </w:rPr>
        <w:t>.</w:t>
      </w:r>
    </w:p>
    <w:p w:rsidR="007C0983" w:rsidRPr="00AE23F3" w:rsidRDefault="007C0983" w:rsidP="007C098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7C0983" w:rsidRPr="00E207C0" w:rsidRDefault="007C0983" w:rsidP="007C098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3B6048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3B6048">
        <w:rPr>
          <w:rFonts w:ascii="Arial" w:hAnsi="Arial" w:cs="Arial"/>
          <w:sz w:val="24"/>
          <w:szCs w:val="24"/>
          <w:lang w:val="uk-UA"/>
        </w:rPr>
        <w:t xml:space="preserve">вніс </w:t>
      </w:r>
      <w:r w:rsidRPr="00152208">
        <w:rPr>
          <w:rFonts w:ascii="Arial" w:hAnsi="Arial" w:cs="Arial"/>
          <w:sz w:val="24"/>
          <w:szCs w:val="24"/>
          <w:lang w:val="uk-UA"/>
        </w:rPr>
        <w:t xml:space="preserve">пропозицію </w:t>
      </w:r>
      <w:r w:rsidRPr="00EE4CAE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7C0983" w:rsidRPr="00FD21CB" w:rsidRDefault="007C0983" w:rsidP="007C0983">
      <w:pPr>
        <w:tabs>
          <w:tab w:val="left" w:pos="1260"/>
          <w:tab w:val="left" w:pos="2832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7C0983" w:rsidRPr="003B6048" w:rsidRDefault="007C0983" w:rsidP="008A68B9">
      <w:pPr>
        <w:numPr>
          <w:ilvl w:val="0"/>
          <w:numId w:val="24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7C0983" w:rsidRPr="00465DCF" w:rsidRDefault="007C0983" w:rsidP="008A68B9">
      <w:pPr>
        <w:numPr>
          <w:ilvl w:val="0"/>
          <w:numId w:val="24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7C0983" w:rsidRPr="00152208" w:rsidRDefault="007C0983" w:rsidP="008A68B9">
      <w:pPr>
        <w:pStyle w:val="af2"/>
        <w:numPr>
          <w:ilvl w:val="0"/>
          <w:numId w:val="24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7C0983" w:rsidRPr="00971811" w:rsidRDefault="007C0983" w:rsidP="007C098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6678E0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7C0983" w:rsidRDefault="007C0983" w:rsidP="007C0983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CD43F7" w:rsidRDefault="00CD43F7" w:rsidP="00CF6C1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6678E0" w:rsidRPr="00292B61" w:rsidRDefault="006678E0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деякі питання реорганізації комунального закладу «Рівненська обласна станція переливання крові»</w:t>
      </w:r>
    </w:p>
    <w:p w:rsidR="00425D82" w:rsidRPr="00C3044C" w:rsidRDefault="00425D82" w:rsidP="00425D82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6678E0" w:rsidRPr="00DA63A0" w:rsidRDefault="006678E0" w:rsidP="006678E0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Добровольськ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292B61">
        <w:rPr>
          <w:rFonts w:ascii="Arial" w:hAnsi="Arial" w:cs="Arial"/>
          <w:i/>
          <w:sz w:val="24"/>
          <w:szCs w:val="24"/>
          <w:lang w:val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D838AD" w:rsidRPr="00FA059E" w:rsidRDefault="00D838AD" w:rsidP="008333D8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425D82" w:rsidRPr="00E207C0" w:rsidRDefault="00D838AD" w:rsidP="00425D82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84375F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84375F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84375F">
        <w:rPr>
          <w:rFonts w:ascii="Arial" w:hAnsi="Arial" w:cs="Arial"/>
          <w:sz w:val="24"/>
          <w:szCs w:val="24"/>
          <w:lang w:val="uk-UA"/>
        </w:rPr>
        <w:t xml:space="preserve">вніс пропозицію </w:t>
      </w:r>
      <w:r w:rsidR="00425D82" w:rsidRPr="00EE4CAE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D838AD" w:rsidRPr="00DD01D3" w:rsidRDefault="00D838AD" w:rsidP="00D838AD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DD01D3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62D18" w:rsidRPr="003B6048" w:rsidRDefault="00262D18" w:rsidP="008D1699">
      <w:pPr>
        <w:numPr>
          <w:ilvl w:val="0"/>
          <w:numId w:val="34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262D18" w:rsidRPr="00465DCF" w:rsidRDefault="00262D18" w:rsidP="008D1699">
      <w:pPr>
        <w:numPr>
          <w:ilvl w:val="0"/>
          <w:numId w:val="34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62D18" w:rsidRPr="00152208" w:rsidRDefault="00262D18" w:rsidP="008D1699">
      <w:pPr>
        <w:pStyle w:val="af2"/>
        <w:numPr>
          <w:ilvl w:val="0"/>
          <w:numId w:val="34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D838AD" w:rsidRPr="00DD01D3" w:rsidRDefault="00D838AD" w:rsidP="00D838AD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DD01D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6678E0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D838AD" w:rsidRDefault="00D838AD" w:rsidP="00D838AD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</w:t>
      </w:r>
      <w:r w:rsidR="00EA3E90">
        <w:rPr>
          <w:rFonts w:cs="Arial"/>
          <w:i/>
          <w:sz w:val="24"/>
          <w:szCs w:val="24"/>
        </w:rPr>
        <w:t>ї</w:t>
      </w:r>
      <w:r>
        <w:rPr>
          <w:rFonts w:cs="Arial"/>
          <w:i/>
          <w:sz w:val="24"/>
          <w:szCs w:val="24"/>
        </w:rPr>
        <w:t xml:space="preserve"> прийнят</w:t>
      </w:r>
      <w:r w:rsidR="00EA3E90">
        <w:rPr>
          <w:rFonts w:cs="Arial"/>
          <w:i/>
          <w:sz w:val="24"/>
          <w:szCs w:val="24"/>
        </w:rPr>
        <w:t>і</w:t>
      </w:r>
    </w:p>
    <w:p w:rsidR="00887123" w:rsidRPr="00887123" w:rsidRDefault="00887123" w:rsidP="00887123">
      <w:pPr>
        <w:tabs>
          <w:tab w:val="left" w:pos="426"/>
        </w:tabs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C303CE" w:rsidRPr="00292B61" w:rsidRDefault="00C303CE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Про деякі питання реорганізації комунального закладу «Рівненська обласна дитяча лікарня» Рівненської обласної ради</w:t>
      </w:r>
    </w:p>
    <w:p w:rsidR="0070474C" w:rsidRPr="00C3044C" w:rsidRDefault="0070474C" w:rsidP="0070474C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303CE" w:rsidRPr="00DA63A0" w:rsidRDefault="00C303CE" w:rsidP="00C303CE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Добровольськ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292B61">
        <w:rPr>
          <w:rFonts w:ascii="Arial" w:hAnsi="Arial" w:cs="Arial"/>
          <w:i/>
          <w:sz w:val="24"/>
          <w:szCs w:val="24"/>
          <w:lang w:val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014F3E" w:rsidRPr="00AE23F3" w:rsidRDefault="00014F3E" w:rsidP="008D25B8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D25B8" w:rsidRPr="008D25B8" w:rsidRDefault="00014F3E" w:rsidP="008D25B8">
      <w:pPr>
        <w:ind w:firstLine="709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proofErr w:type="spellStart"/>
      <w:r w:rsidRPr="003B6048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3B6048">
        <w:rPr>
          <w:rFonts w:ascii="Arial" w:hAnsi="Arial" w:cs="Arial"/>
          <w:sz w:val="24"/>
          <w:szCs w:val="24"/>
          <w:lang w:val="uk-UA"/>
        </w:rPr>
        <w:t xml:space="preserve">вніс </w:t>
      </w:r>
      <w:r w:rsidRPr="00152208">
        <w:rPr>
          <w:rFonts w:ascii="Arial" w:hAnsi="Arial" w:cs="Arial"/>
          <w:sz w:val="24"/>
          <w:szCs w:val="24"/>
          <w:lang w:val="uk-UA"/>
        </w:rPr>
        <w:t>пропозиці</w:t>
      </w:r>
      <w:r w:rsidR="00835071">
        <w:rPr>
          <w:rFonts w:ascii="Arial" w:hAnsi="Arial" w:cs="Arial"/>
          <w:sz w:val="24"/>
          <w:szCs w:val="24"/>
          <w:lang w:val="uk-UA"/>
        </w:rPr>
        <w:t>ї:</w:t>
      </w:r>
      <w:r w:rsidRPr="00152208">
        <w:rPr>
          <w:rFonts w:ascii="Arial" w:hAnsi="Arial" w:cs="Arial"/>
          <w:sz w:val="24"/>
          <w:szCs w:val="24"/>
          <w:lang w:val="uk-UA"/>
        </w:rPr>
        <w:t xml:space="preserve"> </w:t>
      </w:r>
      <w:r w:rsidRPr="00EE4CAE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</w:t>
      </w:r>
      <w:r w:rsidR="00C303CE">
        <w:rPr>
          <w:rFonts w:ascii="Arial" w:hAnsi="Arial" w:cs="Arial"/>
          <w:sz w:val="24"/>
          <w:szCs w:val="24"/>
          <w:lang w:val="uk-UA"/>
        </w:rPr>
        <w:t>.</w:t>
      </w:r>
    </w:p>
    <w:p w:rsidR="00014F3E" w:rsidRPr="00FD21CB" w:rsidRDefault="00014F3E" w:rsidP="00014F3E">
      <w:pPr>
        <w:tabs>
          <w:tab w:val="left" w:pos="1260"/>
          <w:tab w:val="left" w:pos="2832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14F3E" w:rsidRPr="003B6048" w:rsidRDefault="00014F3E" w:rsidP="008A68B9">
      <w:pPr>
        <w:numPr>
          <w:ilvl w:val="0"/>
          <w:numId w:val="25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014F3E" w:rsidRPr="008D25B8" w:rsidRDefault="00014F3E" w:rsidP="008A68B9">
      <w:pPr>
        <w:numPr>
          <w:ilvl w:val="0"/>
          <w:numId w:val="25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8D25B8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014F3E" w:rsidRPr="00152208" w:rsidRDefault="00014F3E" w:rsidP="008A68B9">
      <w:pPr>
        <w:pStyle w:val="af2"/>
        <w:numPr>
          <w:ilvl w:val="0"/>
          <w:numId w:val="25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D25B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8D25B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D25B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8D25B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D25B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8D25B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8D25B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8D25B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8D25B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8D25B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D25B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8D25B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8D25B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014F3E" w:rsidRPr="00971811" w:rsidRDefault="00014F3E" w:rsidP="00014F3E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C303CE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014F3E" w:rsidRDefault="00014F3E" w:rsidP="00014F3E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4A24E5" w:rsidRDefault="004A24E5" w:rsidP="00A23C2C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D23D3D" w:rsidRPr="00292B61" w:rsidRDefault="00D23D3D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деякі питання реорганізації комунального закладу «Рівненська обласна стоматологічна поліклініка»  Рівненської обласної ради</w:t>
      </w:r>
    </w:p>
    <w:p w:rsidR="008D25B8" w:rsidRPr="00C3044C" w:rsidRDefault="008D25B8" w:rsidP="008D25B8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303CE" w:rsidRPr="00DA63A0" w:rsidRDefault="00C303CE" w:rsidP="00C303CE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Добровольськ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292B61">
        <w:rPr>
          <w:rFonts w:ascii="Arial" w:hAnsi="Arial" w:cs="Arial"/>
          <w:i/>
          <w:sz w:val="24"/>
          <w:szCs w:val="24"/>
          <w:lang w:val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870372" w:rsidRPr="004A24E5" w:rsidRDefault="00870372" w:rsidP="0087037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A24E5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063C6D" w:rsidRPr="00E207C0" w:rsidRDefault="00063C6D" w:rsidP="00063C6D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3B6048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3B6048">
        <w:rPr>
          <w:rFonts w:ascii="Arial" w:hAnsi="Arial" w:cs="Arial"/>
          <w:sz w:val="24"/>
          <w:szCs w:val="24"/>
          <w:lang w:val="uk-UA"/>
        </w:rPr>
        <w:t xml:space="preserve">вніс </w:t>
      </w:r>
      <w:r w:rsidRPr="00152208">
        <w:rPr>
          <w:rFonts w:ascii="Arial" w:hAnsi="Arial" w:cs="Arial"/>
          <w:sz w:val="24"/>
          <w:szCs w:val="24"/>
          <w:lang w:val="uk-UA"/>
        </w:rPr>
        <w:t xml:space="preserve">пропозицію </w:t>
      </w:r>
      <w:r w:rsidRPr="00EE4CAE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063C6D" w:rsidRPr="00FD21CB" w:rsidRDefault="00063C6D" w:rsidP="00063C6D">
      <w:pPr>
        <w:tabs>
          <w:tab w:val="left" w:pos="1260"/>
          <w:tab w:val="left" w:pos="2832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63C6D" w:rsidRPr="003B6048" w:rsidRDefault="00063C6D" w:rsidP="008A68B9">
      <w:pPr>
        <w:numPr>
          <w:ilvl w:val="0"/>
          <w:numId w:val="26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063C6D" w:rsidRPr="00465DCF" w:rsidRDefault="00063C6D" w:rsidP="008A68B9">
      <w:pPr>
        <w:numPr>
          <w:ilvl w:val="0"/>
          <w:numId w:val="26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063C6D" w:rsidRPr="00152208" w:rsidRDefault="00063C6D" w:rsidP="008A68B9">
      <w:pPr>
        <w:pStyle w:val="af2"/>
        <w:numPr>
          <w:ilvl w:val="0"/>
          <w:numId w:val="26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063C6D" w:rsidRPr="00971811" w:rsidRDefault="00063C6D" w:rsidP="00063C6D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A60118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063C6D" w:rsidRDefault="00063C6D" w:rsidP="00063C6D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232C37" w:rsidRPr="00E809F6" w:rsidRDefault="00232C37" w:rsidP="00232C37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504019" w:rsidRPr="00292B61" w:rsidRDefault="00504019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lastRenderedPageBreak/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деякі питання реорганізації комунального закладу «Рівненський обласний шкірно-венерологічний диспансер» Рівненської обласної ради</w:t>
      </w:r>
    </w:p>
    <w:p w:rsidR="00DC2DD5" w:rsidRPr="00DC2DD5" w:rsidRDefault="00DC2DD5" w:rsidP="00DC2DD5">
      <w:pPr>
        <w:tabs>
          <w:tab w:val="left" w:pos="426"/>
        </w:tabs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DC2DD5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303CE" w:rsidRPr="00DA63A0" w:rsidRDefault="00C303CE" w:rsidP="00C303CE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Добровольськ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292B61">
        <w:rPr>
          <w:rFonts w:ascii="Arial" w:hAnsi="Arial" w:cs="Arial"/>
          <w:i/>
          <w:sz w:val="24"/>
          <w:szCs w:val="24"/>
          <w:lang w:val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8E0272" w:rsidRPr="004A24E5" w:rsidRDefault="008E0272" w:rsidP="008E027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A24E5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E0272" w:rsidRPr="00E207C0" w:rsidRDefault="008E0272" w:rsidP="008E0272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3B6048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3B6048">
        <w:rPr>
          <w:rFonts w:ascii="Arial" w:hAnsi="Arial" w:cs="Arial"/>
          <w:sz w:val="24"/>
          <w:szCs w:val="24"/>
          <w:lang w:val="uk-UA"/>
        </w:rPr>
        <w:t xml:space="preserve">вніс </w:t>
      </w:r>
      <w:r w:rsidRPr="00152208">
        <w:rPr>
          <w:rFonts w:ascii="Arial" w:hAnsi="Arial" w:cs="Arial"/>
          <w:sz w:val="24"/>
          <w:szCs w:val="24"/>
          <w:lang w:val="uk-UA"/>
        </w:rPr>
        <w:t xml:space="preserve">пропозицію </w:t>
      </w:r>
      <w:r w:rsidRPr="00EE4CAE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8E0272" w:rsidRPr="00FD21CB" w:rsidRDefault="008E0272" w:rsidP="008E0272">
      <w:pPr>
        <w:tabs>
          <w:tab w:val="left" w:pos="1260"/>
          <w:tab w:val="left" w:pos="2832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E0272" w:rsidRPr="003B6048" w:rsidRDefault="008E0272" w:rsidP="008A68B9">
      <w:pPr>
        <w:numPr>
          <w:ilvl w:val="0"/>
          <w:numId w:val="27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8E0272" w:rsidRPr="00465DCF" w:rsidRDefault="008E0272" w:rsidP="008A68B9">
      <w:pPr>
        <w:numPr>
          <w:ilvl w:val="0"/>
          <w:numId w:val="27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8E0272" w:rsidRPr="00152208" w:rsidRDefault="008E0272" w:rsidP="008A68B9">
      <w:pPr>
        <w:pStyle w:val="af2"/>
        <w:numPr>
          <w:ilvl w:val="0"/>
          <w:numId w:val="27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8E0272" w:rsidRPr="00971811" w:rsidRDefault="008E0272" w:rsidP="008E0272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504019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8E0272" w:rsidRDefault="008E0272" w:rsidP="008E027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D23BB9" w:rsidRPr="00B15480" w:rsidRDefault="00D23BB9" w:rsidP="00D23BB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593D5D" w:rsidRPr="00292B61" w:rsidRDefault="00593D5D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деякі питання реорганізації комунального закладу «Обласний перинатальний центр» Рівненської обласної ради</w:t>
      </w:r>
    </w:p>
    <w:p w:rsidR="00102E71" w:rsidRPr="00102E71" w:rsidRDefault="00102E71" w:rsidP="00102E71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102E71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303CE" w:rsidRPr="00DA63A0" w:rsidRDefault="00C303CE" w:rsidP="00C303CE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Добровольськ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292B61">
        <w:rPr>
          <w:rFonts w:ascii="Arial" w:hAnsi="Arial" w:cs="Arial"/>
          <w:i/>
          <w:sz w:val="24"/>
          <w:szCs w:val="24"/>
          <w:lang w:val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3C3417" w:rsidRPr="004A24E5" w:rsidRDefault="003C3417" w:rsidP="003C3417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A24E5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593D5D" w:rsidRPr="00E207C0" w:rsidRDefault="00593D5D" w:rsidP="00593D5D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3B6048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3B6048">
        <w:rPr>
          <w:rFonts w:ascii="Arial" w:hAnsi="Arial" w:cs="Arial"/>
          <w:sz w:val="24"/>
          <w:szCs w:val="24"/>
          <w:lang w:val="uk-UA"/>
        </w:rPr>
        <w:t xml:space="preserve">вніс </w:t>
      </w:r>
      <w:r w:rsidRPr="00152208">
        <w:rPr>
          <w:rFonts w:ascii="Arial" w:hAnsi="Arial" w:cs="Arial"/>
          <w:sz w:val="24"/>
          <w:szCs w:val="24"/>
          <w:lang w:val="uk-UA"/>
        </w:rPr>
        <w:t xml:space="preserve">пропозицію </w:t>
      </w:r>
      <w:r w:rsidRPr="00EE4CAE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3C3417" w:rsidRPr="00FD21CB" w:rsidRDefault="003C3417" w:rsidP="003C3417">
      <w:pPr>
        <w:tabs>
          <w:tab w:val="left" w:pos="1260"/>
          <w:tab w:val="left" w:pos="2832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3C3417" w:rsidRPr="003B6048" w:rsidRDefault="003C3417" w:rsidP="008A68B9">
      <w:pPr>
        <w:numPr>
          <w:ilvl w:val="0"/>
          <w:numId w:val="28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3C3417" w:rsidRPr="00465DCF" w:rsidRDefault="003C3417" w:rsidP="008A68B9">
      <w:pPr>
        <w:numPr>
          <w:ilvl w:val="0"/>
          <w:numId w:val="28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3C3417" w:rsidRPr="00152208" w:rsidRDefault="003C3417" w:rsidP="008A68B9">
      <w:pPr>
        <w:pStyle w:val="af2"/>
        <w:numPr>
          <w:ilvl w:val="0"/>
          <w:numId w:val="28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3C3417" w:rsidRPr="00971811" w:rsidRDefault="003C3417" w:rsidP="003C3417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593D5D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582C73">
        <w:rPr>
          <w:rFonts w:ascii="Arial" w:hAnsi="Arial" w:cs="Arial"/>
          <w:i/>
          <w:color w:val="000000"/>
          <w:sz w:val="24"/>
          <w:szCs w:val="24"/>
          <w:lang w:val="uk-UA"/>
        </w:rPr>
        <w:t>0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чол.</w:t>
      </w:r>
    </w:p>
    <w:p w:rsidR="003C3417" w:rsidRDefault="003C3417" w:rsidP="003C3417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9E6346" w:rsidRDefault="009E6346" w:rsidP="00B21DBE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F240FD" w:rsidRPr="00292B61" w:rsidRDefault="00F240FD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деякі питання реорганізації Рівненського обласного клінічного лікувально-діагностичного центру імені Віктора Поліщука</w:t>
      </w:r>
    </w:p>
    <w:p w:rsidR="00BB5EF6" w:rsidRPr="008E0272" w:rsidRDefault="00BB5EF6" w:rsidP="00BB5EF6">
      <w:pPr>
        <w:tabs>
          <w:tab w:val="left" w:pos="426"/>
        </w:tabs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8E0272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303CE" w:rsidRPr="00DA63A0" w:rsidRDefault="00C303CE" w:rsidP="00C303CE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Добровольськ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292B61">
        <w:rPr>
          <w:rFonts w:ascii="Arial" w:hAnsi="Arial" w:cs="Arial"/>
          <w:i/>
          <w:sz w:val="24"/>
          <w:szCs w:val="24"/>
          <w:lang w:val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BB5EF6" w:rsidRPr="004A24E5" w:rsidRDefault="00BB5EF6" w:rsidP="00BB5EF6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A24E5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BB5EF6" w:rsidRPr="00E207C0" w:rsidRDefault="00BB5EF6" w:rsidP="00BB5EF6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3B6048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3B6048">
        <w:rPr>
          <w:rFonts w:ascii="Arial" w:hAnsi="Arial" w:cs="Arial"/>
          <w:sz w:val="24"/>
          <w:szCs w:val="24"/>
          <w:lang w:val="uk-UA"/>
        </w:rPr>
        <w:t xml:space="preserve">вніс </w:t>
      </w:r>
      <w:r w:rsidRPr="00152208">
        <w:rPr>
          <w:rFonts w:ascii="Arial" w:hAnsi="Arial" w:cs="Arial"/>
          <w:sz w:val="24"/>
          <w:szCs w:val="24"/>
          <w:lang w:val="uk-UA"/>
        </w:rPr>
        <w:t xml:space="preserve">пропозицію </w:t>
      </w:r>
      <w:r w:rsidRPr="00EE4CAE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BB5EF6" w:rsidRPr="00FD21CB" w:rsidRDefault="00BB5EF6" w:rsidP="00BB5EF6">
      <w:pPr>
        <w:tabs>
          <w:tab w:val="left" w:pos="1260"/>
          <w:tab w:val="left" w:pos="2832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B5EF6" w:rsidRPr="003B6048" w:rsidRDefault="00BB5EF6" w:rsidP="008A68B9">
      <w:pPr>
        <w:numPr>
          <w:ilvl w:val="0"/>
          <w:numId w:val="29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7F6445" w:rsidRPr="00465DCF" w:rsidRDefault="007F6445" w:rsidP="008A68B9">
      <w:pPr>
        <w:numPr>
          <w:ilvl w:val="0"/>
          <w:numId w:val="29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F240FD" w:rsidRPr="00F240FD" w:rsidRDefault="00BB5EF6" w:rsidP="008A68B9">
      <w:pPr>
        <w:pStyle w:val="af2"/>
        <w:numPr>
          <w:ilvl w:val="0"/>
          <w:numId w:val="29"/>
        </w:numPr>
        <w:tabs>
          <w:tab w:val="clear" w:pos="540"/>
          <w:tab w:val="left" w:pos="0"/>
          <w:tab w:val="num" w:pos="360"/>
          <w:tab w:val="num" w:pos="851"/>
        </w:tabs>
        <w:ind w:left="851" w:hanging="284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proofErr w:type="spellStart"/>
      <w:r w:rsidRPr="00F240FD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F240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240FD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F240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240FD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F240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F240FD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F240FD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F240FD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F240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240FD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F240FD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F240FD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F240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240FD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F240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240FD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F240FD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BB5EF6" w:rsidRPr="00F240FD" w:rsidRDefault="00BB5EF6" w:rsidP="00F240FD">
      <w:pPr>
        <w:tabs>
          <w:tab w:val="left" w:pos="0"/>
          <w:tab w:val="num" w:pos="360"/>
          <w:tab w:val="num" w:pos="851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F240FD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F240FD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F240FD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F240FD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F240FD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F240FD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F240FD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F240FD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F240FD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F240FD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BB5EF6" w:rsidRDefault="00BB5EF6" w:rsidP="00BB5EF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D23BB9" w:rsidRPr="00D23BB9" w:rsidRDefault="00D23BB9" w:rsidP="00D23BB9">
      <w:pPr>
        <w:tabs>
          <w:tab w:val="num" w:pos="72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E05DBB" w:rsidRPr="00292B61" w:rsidRDefault="00E05DBB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деякі питання реорганізації комунального закладу «Острозька  обласна психіатрична лікарня» Рівненської обласної ради</w:t>
      </w:r>
    </w:p>
    <w:p w:rsidR="00582C73" w:rsidRPr="00582C73" w:rsidRDefault="00582C73" w:rsidP="00582C73">
      <w:pPr>
        <w:tabs>
          <w:tab w:val="left" w:pos="426"/>
        </w:tabs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582C73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СЛУХАЛИ:</w:t>
      </w:r>
    </w:p>
    <w:p w:rsidR="00C303CE" w:rsidRPr="00DA63A0" w:rsidRDefault="00C303CE" w:rsidP="00C303CE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Добровольськ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292B61">
        <w:rPr>
          <w:rFonts w:ascii="Arial" w:hAnsi="Arial" w:cs="Arial"/>
          <w:i/>
          <w:sz w:val="24"/>
          <w:szCs w:val="24"/>
          <w:lang w:val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582C73" w:rsidRPr="00582C73" w:rsidRDefault="00582C73" w:rsidP="00582C7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582C7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582C73" w:rsidRPr="00582C73" w:rsidRDefault="00582C73" w:rsidP="00582C7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582C73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582C73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582C73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543131" w:rsidRPr="00262C45" w:rsidRDefault="00543131" w:rsidP="00262C45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62C45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43614C" w:rsidRPr="003B6048" w:rsidRDefault="0043614C" w:rsidP="008D1699">
      <w:pPr>
        <w:numPr>
          <w:ilvl w:val="0"/>
          <w:numId w:val="35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43614C" w:rsidRPr="00465DCF" w:rsidRDefault="0043614C" w:rsidP="008D1699">
      <w:pPr>
        <w:numPr>
          <w:ilvl w:val="0"/>
          <w:numId w:val="35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43614C" w:rsidRPr="00152208" w:rsidRDefault="0043614C" w:rsidP="008D1699">
      <w:pPr>
        <w:pStyle w:val="af2"/>
        <w:numPr>
          <w:ilvl w:val="0"/>
          <w:numId w:val="35"/>
        </w:numPr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11D2F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E11D2F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ради</w:t>
      </w:r>
      <w:r w:rsidRPr="00152208">
        <w:rPr>
          <w:rFonts w:ascii="Arial" w:hAnsi="Arial" w:cs="Arial"/>
          <w:color w:val="000000"/>
          <w:sz w:val="24"/>
          <w:szCs w:val="24"/>
        </w:rPr>
        <w:t>.</w:t>
      </w:r>
    </w:p>
    <w:p w:rsidR="00543131" w:rsidRPr="00213C33" w:rsidRDefault="00543131" w:rsidP="0054313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213C3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E05DBB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543131" w:rsidRDefault="00543131" w:rsidP="0054313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213C33">
        <w:rPr>
          <w:rFonts w:cs="Arial"/>
          <w:i/>
          <w:sz w:val="24"/>
          <w:szCs w:val="24"/>
        </w:rPr>
        <w:t>Рекомендаці</w:t>
      </w:r>
      <w:r w:rsidR="009D7A2C">
        <w:rPr>
          <w:rFonts w:cs="Arial"/>
          <w:i/>
          <w:sz w:val="24"/>
          <w:szCs w:val="24"/>
        </w:rPr>
        <w:t>ї</w:t>
      </w:r>
      <w:r w:rsidRPr="00213C33">
        <w:rPr>
          <w:rFonts w:cs="Arial"/>
          <w:i/>
          <w:sz w:val="24"/>
          <w:szCs w:val="24"/>
        </w:rPr>
        <w:t xml:space="preserve"> прийнят</w:t>
      </w:r>
      <w:r w:rsidR="00D517F7">
        <w:rPr>
          <w:rFonts w:cs="Arial"/>
          <w:i/>
          <w:sz w:val="24"/>
          <w:szCs w:val="24"/>
        </w:rPr>
        <w:t>і</w:t>
      </w:r>
    </w:p>
    <w:p w:rsidR="00840CC5" w:rsidRDefault="00840CC5" w:rsidP="00840CC5">
      <w:pPr>
        <w:tabs>
          <w:tab w:val="left" w:pos="426"/>
        </w:tabs>
        <w:ind w:right="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D10958" w:rsidRPr="00292B61" w:rsidRDefault="00D10958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реорганізацію Рівненського обласного спеціалізованого диспансеру радіаційного захисту населення</w:t>
      </w:r>
    </w:p>
    <w:p w:rsidR="00AC51FF" w:rsidRPr="00AC51FF" w:rsidRDefault="00AC51FF" w:rsidP="00AC51FF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AC51F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303CE" w:rsidRPr="00DA63A0" w:rsidRDefault="00C303CE" w:rsidP="00C303CE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Добровольськ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292B61">
        <w:rPr>
          <w:rFonts w:ascii="Arial" w:hAnsi="Arial" w:cs="Arial"/>
          <w:i/>
          <w:sz w:val="24"/>
          <w:szCs w:val="24"/>
          <w:lang w:val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AC51FF" w:rsidRPr="00AC51FF" w:rsidRDefault="00AC51FF" w:rsidP="00AC51F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C51FF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10958" w:rsidRPr="00582C73" w:rsidRDefault="00D10958" w:rsidP="00D10958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582C73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582C73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582C73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213C33" w:rsidRPr="00465DCF" w:rsidRDefault="00213C33" w:rsidP="00213C3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13C33" w:rsidRPr="006366EE" w:rsidRDefault="00213C33" w:rsidP="007C4419">
      <w:pPr>
        <w:numPr>
          <w:ilvl w:val="0"/>
          <w:numId w:val="3"/>
        </w:numPr>
        <w:tabs>
          <w:tab w:val="clear" w:pos="540"/>
          <w:tab w:val="num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6366EE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D0DD2" w:rsidRPr="00465DCF" w:rsidRDefault="009D0DD2" w:rsidP="007C4419">
      <w:pPr>
        <w:numPr>
          <w:ilvl w:val="0"/>
          <w:numId w:val="3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9D0DD2" w:rsidRPr="00465DCF" w:rsidRDefault="009D0DD2" w:rsidP="007C4419">
      <w:pPr>
        <w:numPr>
          <w:ilvl w:val="0"/>
          <w:numId w:val="3"/>
        </w:numPr>
        <w:tabs>
          <w:tab w:val="clear" w:pos="540"/>
          <w:tab w:val="num" w:pos="709"/>
          <w:tab w:val="left" w:pos="108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213C33" w:rsidRPr="005B0BB1" w:rsidRDefault="00213C33" w:rsidP="00213C3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5B0BB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D10958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3B2EE7" w:rsidRDefault="00213C33" w:rsidP="00213C3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5B0BB1">
        <w:rPr>
          <w:rFonts w:cs="Arial"/>
          <w:i/>
          <w:sz w:val="24"/>
          <w:szCs w:val="24"/>
        </w:rPr>
        <w:t>Рекомендації прийняті</w:t>
      </w:r>
    </w:p>
    <w:p w:rsidR="00346047" w:rsidRPr="00B15480" w:rsidRDefault="00346047" w:rsidP="00213C3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DD4362" w:rsidRPr="00292B61" w:rsidRDefault="00DD4362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реорганізацію  комунального закладу </w:t>
      </w:r>
      <w:r w:rsidRPr="00292B61">
        <w:rPr>
          <w:rFonts w:ascii="Arial" w:hAnsi="Arial" w:cs="Arial"/>
          <w:b/>
          <w:i/>
          <w:sz w:val="24"/>
          <w:szCs w:val="24"/>
          <w:lang w:val="uk-UA"/>
        </w:rPr>
        <w:t>«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Обласний центр громадського здоров’я» Рівненської обласної ради</w:t>
      </w:r>
    </w:p>
    <w:p w:rsidR="00655E2F" w:rsidRPr="00655E2F" w:rsidRDefault="00655E2F" w:rsidP="00655E2F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655E2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303CE" w:rsidRPr="00DA63A0" w:rsidRDefault="00C303CE" w:rsidP="00C303CE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Добровольськ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292B61">
        <w:rPr>
          <w:rFonts w:ascii="Arial" w:hAnsi="Arial" w:cs="Arial"/>
          <w:i/>
          <w:sz w:val="24"/>
          <w:szCs w:val="24"/>
          <w:lang w:val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6965F1" w:rsidRPr="00582C73" w:rsidRDefault="006965F1" w:rsidP="006965F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582C7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965F1" w:rsidRPr="00582C73" w:rsidRDefault="006965F1" w:rsidP="006965F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582C73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582C73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582C73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5B0BB1" w:rsidRPr="00465DCF" w:rsidRDefault="005B0BB1" w:rsidP="005B0BB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5B0BB1" w:rsidRPr="00CC3FAC" w:rsidRDefault="005B0BB1" w:rsidP="007C4419">
      <w:pPr>
        <w:numPr>
          <w:ilvl w:val="0"/>
          <w:numId w:val="4"/>
        </w:numPr>
        <w:tabs>
          <w:tab w:val="clear" w:pos="540"/>
          <w:tab w:val="num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CC3FAC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C2AD9" w:rsidRPr="00465DCF" w:rsidRDefault="009C2AD9" w:rsidP="007C4419">
      <w:pPr>
        <w:numPr>
          <w:ilvl w:val="0"/>
          <w:numId w:val="4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CC3FAC" w:rsidRPr="00000D0A" w:rsidRDefault="00CC3FAC" w:rsidP="007C4419">
      <w:pPr>
        <w:numPr>
          <w:ilvl w:val="0"/>
          <w:numId w:val="4"/>
        </w:numPr>
        <w:tabs>
          <w:tab w:val="clear" w:pos="540"/>
          <w:tab w:val="left" w:pos="709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000D0A">
        <w:rPr>
          <w:rFonts w:ascii="Arial" w:hAnsi="Arial" w:cs="Arial"/>
          <w:color w:val="000000"/>
          <w:sz w:val="24"/>
          <w:szCs w:val="24"/>
          <w:lang w:val="uk-UA"/>
        </w:rPr>
        <w:t>Рекомендувати голові обласної ради внести дане питання розгляд сесії обласної ради.</w:t>
      </w:r>
    </w:p>
    <w:p w:rsidR="005B0BB1" w:rsidRPr="00E87B01" w:rsidRDefault="005B0BB1" w:rsidP="005B0BB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AF4644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5B0BB1" w:rsidRPr="00B15480" w:rsidRDefault="005B0BB1" w:rsidP="005B0BB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D23BB9" w:rsidRPr="006838B9" w:rsidRDefault="00D23BB9" w:rsidP="00D23BB9">
      <w:pPr>
        <w:tabs>
          <w:tab w:val="num" w:pos="72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E57273" w:rsidRPr="00292B61" w:rsidRDefault="00E57273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реорганізацію комунального закладу «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Зірненська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туберкульозна лікарня» Рівненської обласної ради</w:t>
      </w:r>
    </w:p>
    <w:p w:rsidR="00655E2F" w:rsidRPr="00655E2F" w:rsidRDefault="00655E2F" w:rsidP="00655E2F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655E2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303CE" w:rsidRPr="00DA63A0" w:rsidRDefault="00C303CE" w:rsidP="00C303CE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lastRenderedPageBreak/>
        <w:t>Добровольськ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292B61">
        <w:rPr>
          <w:rFonts w:ascii="Arial" w:hAnsi="Arial" w:cs="Arial"/>
          <w:i/>
          <w:sz w:val="24"/>
          <w:szCs w:val="24"/>
          <w:lang w:val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655E2F" w:rsidRPr="006409AE" w:rsidRDefault="00655E2F" w:rsidP="00655E2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55E2F" w:rsidRPr="006B0A02" w:rsidRDefault="00655E2F" w:rsidP="00655E2F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655E2F" w:rsidRPr="00465DCF" w:rsidRDefault="00655E2F" w:rsidP="00655E2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55E2F" w:rsidRPr="00CC3FAC" w:rsidRDefault="00655E2F" w:rsidP="008A68B9">
      <w:pPr>
        <w:numPr>
          <w:ilvl w:val="0"/>
          <w:numId w:val="30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CC3FAC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655E2F" w:rsidRPr="00465DCF" w:rsidRDefault="00655E2F" w:rsidP="008A68B9">
      <w:pPr>
        <w:numPr>
          <w:ilvl w:val="0"/>
          <w:numId w:val="30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655E2F" w:rsidRPr="00000D0A" w:rsidRDefault="00655E2F" w:rsidP="008A68B9">
      <w:pPr>
        <w:numPr>
          <w:ilvl w:val="0"/>
          <w:numId w:val="30"/>
        </w:numPr>
        <w:tabs>
          <w:tab w:val="left" w:pos="709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000D0A">
        <w:rPr>
          <w:rFonts w:ascii="Arial" w:hAnsi="Arial" w:cs="Arial"/>
          <w:color w:val="000000"/>
          <w:sz w:val="24"/>
          <w:szCs w:val="24"/>
          <w:lang w:val="uk-UA"/>
        </w:rPr>
        <w:t>Рекомендувати голові обласної ради внести дане питання розгляд сесії обласної ради.</w:t>
      </w:r>
    </w:p>
    <w:p w:rsidR="00655E2F" w:rsidRPr="00E87B01" w:rsidRDefault="00655E2F" w:rsidP="00655E2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E57273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820CFD" w:rsidRDefault="00655E2F" w:rsidP="00655E2F">
      <w:pPr>
        <w:pStyle w:val="a3"/>
        <w:tabs>
          <w:tab w:val="left" w:pos="0"/>
          <w:tab w:val="num" w:pos="142"/>
          <w:tab w:val="left" w:pos="284"/>
          <w:tab w:val="num" w:pos="360"/>
          <w:tab w:val="left" w:pos="426"/>
        </w:tabs>
        <w:ind w:left="142" w:hanging="142"/>
        <w:rPr>
          <w:rFonts w:cs="Arial"/>
          <w:i/>
          <w:sz w:val="24"/>
          <w:szCs w:val="24"/>
        </w:rPr>
      </w:pPr>
      <w:r w:rsidRPr="000779D6">
        <w:rPr>
          <w:rFonts w:cs="Arial"/>
          <w:i/>
          <w:sz w:val="24"/>
          <w:szCs w:val="24"/>
        </w:rPr>
        <w:t>Рекомендації прийняті</w:t>
      </w:r>
    </w:p>
    <w:p w:rsidR="00655E2F" w:rsidRPr="00BC4FFA" w:rsidRDefault="00655E2F" w:rsidP="00655E2F">
      <w:pPr>
        <w:pStyle w:val="a3"/>
        <w:tabs>
          <w:tab w:val="left" w:pos="0"/>
          <w:tab w:val="num" w:pos="142"/>
          <w:tab w:val="left" w:pos="284"/>
          <w:tab w:val="num" w:pos="360"/>
          <w:tab w:val="left" w:pos="426"/>
        </w:tabs>
        <w:ind w:left="142" w:hanging="142"/>
        <w:rPr>
          <w:rFonts w:cs="Arial"/>
          <w:i/>
          <w:sz w:val="24"/>
          <w:szCs w:val="24"/>
        </w:rPr>
      </w:pPr>
    </w:p>
    <w:p w:rsidR="00AC56D8" w:rsidRPr="00292B61" w:rsidRDefault="00AC56D8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внесення змін до Статуту комунального підприємства </w:t>
      </w:r>
      <w:r w:rsidRPr="00292B61">
        <w:rPr>
          <w:rFonts w:ascii="Arial" w:hAnsi="Arial" w:cs="Arial"/>
          <w:b/>
          <w:sz w:val="24"/>
          <w:szCs w:val="24"/>
          <w:lang w:val="uk-UA"/>
        </w:rPr>
        <w:t>«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Рівненська обласна клінічна лікарня» Рівненської обласної ради</w:t>
      </w:r>
    </w:p>
    <w:p w:rsidR="00380267" w:rsidRDefault="00380267" w:rsidP="00380267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8026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9E6346" w:rsidRPr="009357C5" w:rsidRDefault="00380267" w:rsidP="00380267">
      <w:pPr>
        <w:ind w:firstLine="567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C0524">
        <w:rPr>
          <w:rFonts w:ascii="Arial" w:hAnsi="Arial" w:cs="Arial"/>
          <w:i/>
          <w:sz w:val="24"/>
          <w:szCs w:val="24"/>
          <w:lang w:val="uk-UA"/>
        </w:rPr>
        <w:t>Добровольськ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C0524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9E6346"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 w:rsidR="00F32B95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6A2F78" w:rsidRPr="006409AE" w:rsidRDefault="006A2F78" w:rsidP="006A2F78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15E47" w:rsidRPr="006B0A02" w:rsidRDefault="00615E47" w:rsidP="00615E47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6A2F78" w:rsidRPr="00465DCF" w:rsidRDefault="006A2F78" w:rsidP="006A2F78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A2F78" w:rsidRPr="00465DCF" w:rsidRDefault="006A2F78" w:rsidP="007C4419">
      <w:pPr>
        <w:numPr>
          <w:ilvl w:val="0"/>
          <w:numId w:val="5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615E47" w:rsidRPr="00D32569" w:rsidRDefault="00615E47" w:rsidP="007C4419">
      <w:pPr>
        <w:numPr>
          <w:ilvl w:val="0"/>
          <w:numId w:val="5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6A2F78" w:rsidRPr="00465DCF" w:rsidRDefault="006A2F78" w:rsidP="007C4419">
      <w:pPr>
        <w:numPr>
          <w:ilvl w:val="0"/>
          <w:numId w:val="5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6A2F78" w:rsidRPr="00E87B01" w:rsidRDefault="006A2F78" w:rsidP="006A2F78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AC56D8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6A2F78" w:rsidRPr="00B15480" w:rsidRDefault="006A2F78" w:rsidP="006A2F7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F074AF" w:rsidRPr="009C1890" w:rsidRDefault="00F074AF" w:rsidP="0042259B">
      <w:pPr>
        <w:pStyle w:val="a3"/>
        <w:tabs>
          <w:tab w:val="num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444F0A" w:rsidRPr="00292B61" w:rsidRDefault="00444F0A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внесення змін до Положення про комунальний заклад «Рівненський центр соціально-психологічної допомоги» Рівненської обласної ради</w:t>
      </w:r>
    </w:p>
    <w:p w:rsidR="009C69C6" w:rsidRPr="009C69C6" w:rsidRDefault="009C69C6" w:rsidP="009C69C6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9C69C6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6D1743" w:rsidRPr="009357C5" w:rsidRDefault="00E508EE" w:rsidP="00E508EE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t>Юхименко Л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292B61">
        <w:rPr>
          <w:rFonts w:ascii="Arial" w:hAnsi="Arial" w:cs="Arial"/>
          <w:i/>
          <w:sz w:val="24"/>
          <w:szCs w:val="24"/>
          <w:lang w:val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директора департаменту соціального захисту населення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6D1743"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а </w:t>
      </w:r>
      <w:r w:rsidR="006D1743"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="006D1743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6D1743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6D1743" w:rsidRPr="006409AE" w:rsidRDefault="006D1743" w:rsidP="006D174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D1743" w:rsidRPr="006B0A02" w:rsidRDefault="006D1743" w:rsidP="006D174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F27A0B" w:rsidRPr="00465DCF" w:rsidRDefault="00F27A0B" w:rsidP="00F27A0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F27A0B" w:rsidRPr="00F27A0B" w:rsidRDefault="00F27A0B" w:rsidP="008A68B9">
      <w:pPr>
        <w:numPr>
          <w:ilvl w:val="0"/>
          <w:numId w:val="14"/>
        </w:numPr>
        <w:tabs>
          <w:tab w:val="clear" w:pos="540"/>
          <w:tab w:val="num" w:pos="709"/>
          <w:tab w:val="left" w:pos="1276"/>
        </w:tabs>
        <w:ind w:left="709" w:hanging="283"/>
        <w:rPr>
          <w:rFonts w:ascii="Arial" w:hAnsi="Arial"/>
          <w:sz w:val="24"/>
          <w:szCs w:val="24"/>
          <w:lang w:val="uk-UA"/>
        </w:rPr>
      </w:pPr>
      <w:r w:rsidRPr="00F27A0B">
        <w:rPr>
          <w:rFonts w:ascii="Arial" w:hAnsi="Arial"/>
          <w:sz w:val="24"/>
          <w:szCs w:val="24"/>
          <w:lang w:val="uk-UA"/>
        </w:rPr>
        <w:t>Інформацію взяти до відома.</w:t>
      </w:r>
    </w:p>
    <w:p w:rsidR="00AE2935" w:rsidRPr="00D32569" w:rsidRDefault="00AE2935" w:rsidP="008A68B9">
      <w:pPr>
        <w:numPr>
          <w:ilvl w:val="0"/>
          <w:numId w:val="14"/>
        </w:numPr>
        <w:tabs>
          <w:tab w:val="clear" w:pos="540"/>
          <w:tab w:val="num" w:pos="709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F27A0B" w:rsidRPr="00F27A0B" w:rsidRDefault="00F27A0B" w:rsidP="008A68B9">
      <w:pPr>
        <w:numPr>
          <w:ilvl w:val="0"/>
          <w:numId w:val="14"/>
        </w:numPr>
        <w:tabs>
          <w:tab w:val="clear" w:pos="540"/>
          <w:tab w:val="num" w:pos="709"/>
        </w:tabs>
        <w:ind w:left="709" w:hanging="283"/>
        <w:jc w:val="both"/>
        <w:rPr>
          <w:rFonts w:ascii="Arial" w:hAnsi="Arial" w:cs="Arial"/>
          <w:sz w:val="24"/>
          <w:szCs w:val="24"/>
          <w:lang w:val="uk-UA"/>
        </w:rPr>
      </w:pPr>
      <w:r w:rsidRPr="00F27A0B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763ED6" w:rsidRPr="00D07BA6" w:rsidRDefault="00763ED6" w:rsidP="00763ED6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E508EE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0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</w:t>
      </w:r>
      <w:r w:rsidRPr="00AC3852">
        <w:rPr>
          <w:rFonts w:ascii="Arial" w:hAnsi="Arial" w:cs="Arial"/>
          <w:i/>
          <w:color w:val="000000"/>
          <w:sz w:val="24"/>
          <w:szCs w:val="24"/>
          <w:lang w:val="uk-UA"/>
        </w:rPr>
        <w:t>утрималось</w:t>
      </w:r>
      <w:proofErr w:type="spellEnd"/>
      <w:r w:rsidRPr="00AC3852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F27A0B" w:rsidRPr="00AC3852">
        <w:rPr>
          <w:rFonts w:ascii="Arial" w:hAnsi="Arial" w:cs="Arial"/>
          <w:i/>
          <w:color w:val="000000"/>
          <w:sz w:val="24"/>
          <w:szCs w:val="24"/>
          <w:lang w:val="uk-UA"/>
        </w:rPr>
        <w:t>0</w:t>
      </w:r>
      <w:r w:rsidRPr="00AC3852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чол.</w:t>
      </w:r>
    </w:p>
    <w:p w:rsidR="00763ED6" w:rsidRDefault="00F27A0B" w:rsidP="00763ED6">
      <w:pPr>
        <w:pStyle w:val="af2"/>
        <w:tabs>
          <w:tab w:val="left" w:pos="426"/>
        </w:tabs>
        <w:ind w:left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F27A0B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F27A0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F27A0B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AC3852" w:rsidRPr="00AC3852" w:rsidRDefault="00AC3852" w:rsidP="00763ED6">
      <w:pPr>
        <w:pStyle w:val="af2"/>
        <w:tabs>
          <w:tab w:val="left" w:pos="426"/>
        </w:tabs>
        <w:ind w:left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8D7033" w:rsidRPr="00292B61" w:rsidRDefault="008D7033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внесення змін до Положення про комунальний заклад «Рівненський обласний центр з надання соціальних послуг» Рівненської обласної ради</w:t>
      </w:r>
    </w:p>
    <w:p w:rsidR="001313C9" w:rsidRPr="001313C9" w:rsidRDefault="001313C9" w:rsidP="001313C9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313C9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8D7033" w:rsidRPr="009357C5" w:rsidRDefault="008D7033" w:rsidP="008D7033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lastRenderedPageBreak/>
        <w:t>Юхименко Л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292B61">
        <w:rPr>
          <w:rFonts w:ascii="Arial" w:hAnsi="Arial" w:cs="Arial"/>
          <w:i/>
          <w:sz w:val="24"/>
          <w:szCs w:val="24"/>
          <w:lang w:val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директора департаменту соціального захисту населення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а </w:t>
      </w:r>
      <w:r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6D1743" w:rsidRPr="006409AE" w:rsidRDefault="006D1743" w:rsidP="006D174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D1743" w:rsidRPr="006B0A02" w:rsidRDefault="006D1743" w:rsidP="006D174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BF6AEB" w:rsidRPr="00465DCF" w:rsidRDefault="00BF6AEB" w:rsidP="00A2189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F6AEB" w:rsidRPr="00A2189B" w:rsidRDefault="00BF6AEB" w:rsidP="007C4419">
      <w:pPr>
        <w:numPr>
          <w:ilvl w:val="0"/>
          <w:numId w:val="6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A2189B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AE2935" w:rsidRPr="00D32569" w:rsidRDefault="00AE2935" w:rsidP="007C4419">
      <w:pPr>
        <w:numPr>
          <w:ilvl w:val="0"/>
          <w:numId w:val="6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BF6AEB" w:rsidRPr="00A2189B" w:rsidRDefault="00BF6AEB" w:rsidP="007C4419">
      <w:pPr>
        <w:numPr>
          <w:ilvl w:val="0"/>
          <w:numId w:val="6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A2189B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BF6AEB" w:rsidRPr="00E87B01" w:rsidRDefault="00BF6AEB" w:rsidP="00BF6AEB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8D7033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BF6AEB" w:rsidRPr="00B15480" w:rsidRDefault="00BF6AEB" w:rsidP="00BF6AEB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CA5C63" w:rsidRDefault="00CA5C63" w:rsidP="00344D00">
      <w:pPr>
        <w:tabs>
          <w:tab w:val="num" w:pos="284"/>
          <w:tab w:val="left" w:pos="426"/>
        </w:tabs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DA779B" w:rsidRPr="00292B61" w:rsidRDefault="00DA779B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t xml:space="preserve">реорганізацію комунального закладу «Рівненська обласна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психолого-медико-педагогічна консультація</w:t>
      </w:r>
      <w:r w:rsidRPr="00292B61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t>» Рівненської обласної ради</w:t>
      </w:r>
    </w:p>
    <w:p w:rsidR="00DA779B" w:rsidRPr="00DA779B" w:rsidRDefault="00DA779B" w:rsidP="00DA779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DA779B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A13E71" w:rsidRPr="00DA779B" w:rsidRDefault="00DA779B" w:rsidP="00DA779B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t>Музик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А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головн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спеціаліст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управління освіти і науки Рівненської облдержадміністрації</w:t>
      </w:r>
      <w:r w:rsidR="00A13E71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A13E71"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="00A13E71"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="00A13E71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A13E71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E44852" w:rsidRPr="006409AE" w:rsidRDefault="00E44852" w:rsidP="00E4485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10291" w:rsidRPr="006B0A02" w:rsidRDefault="00D10291" w:rsidP="00D1029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E44852" w:rsidRPr="00465DCF" w:rsidRDefault="00E44852" w:rsidP="00E44852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44852" w:rsidRPr="008B27E6" w:rsidRDefault="00E44852" w:rsidP="007C4419">
      <w:pPr>
        <w:numPr>
          <w:ilvl w:val="0"/>
          <w:numId w:val="7"/>
        </w:numPr>
        <w:tabs>
          <w:tab w:val="clear" w:pos="540"/>
          <w:tab w:val="left" w:pos="709"/>
        </w:tabs>
        <w:ind w:hanging="113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D10291" w:rsidRPr="00D32569" w:rsidRDefault="00D10291" w:rsidP="007C4419">
      <w:pPr>
        <w:numPr>
          <w:ilvl w:val="0"/>
          <w:numId w:val="7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E44852" w:rsidRPr="008B27E6" w:rsidRDefault="00E44852" w:rsidP="007C4419">
      <w:pPr>
        <w:numPr>
          <w:ilvl w:val="0"/>
          <w:numId w:val="7"/>
        </w:numPr>
        <w:tabs>
          <w:tab w:val="clear" w:pos="540"/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E44852" w:rsidRPr="00E87B01" w:rsidRDefault="00E44852" w:rsidP="00E44852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DA779B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E44852" w:rsidRPr="00B15480" w:rsidRDefault="00E44852" w:rsidP="00E44852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993E97" w:rsidRDefault="00993E97" w:rsidP="00CA5C6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05700E" w:rsidRPr="00292B61" w:rsidRDefault="0005700E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 w:eastAsia="uk-UA"/>
        </w:rPr>
        <w:t>реорганізацію комунальної установи «Централізована бухгалтерія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 w:eastAsia="uk-UA"/>
        </w:rPr>
        <w:br/>
      </w:r>
      <w:r w:rsidRPr="00292B61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 w:eastAsia="uk-UA"/>
        </w:rPr>
        <w:t>№ 1 галузі освіта» Рівненської обласної ради</w:t>
      </w:r>
    </w:p>
    <w:p w:rsidR="00375885" w:rsidRPr="00375885" w:rsidRDefault="00375885" w:rsidP="00375885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75885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5700E" w:rsidRPr="00DA779B" w:rsidRDefault="0005700E" w:rsidP="0005700E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t>Музик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А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головн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спеціаліст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управління освіти і науки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6D1743" w:rsidRPr="006409AE" w:rsidRDefault="006D1743" w:rsidP="006D174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D1743" w:rsidRPr="006B0A02" w:rsidRDefault="006D1743" w:rsidP="006D174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054E2C" w:rsidRPr="00465DCF" w:rsidRDefault="00054E2C" w:rsidP="00054E2C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54E2C" w:rsidRPr="00465DCF" w:rsidRDefault="00054E2C" w:rsidP="007C4419">
      <w:pPr>
        <w:numPr>
          <w:ilvl w:val="0"/>
          <w:numId w:val="8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AE2935" w:rsidRPr="00D32569" w:rsidRDefault="00AE2935" w:rsidP="007C4419">
      <w:pPr>
        <w:numPr>
          <w:ilvl w:val="0"/>
          <w:numId w:val="8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054E2C" w:rsidRPr="00465DCF" w:rsidRDefault="00054E2C" w:rsidP="007C4419">
      <w:pPr>
        <w:numPr>
          <w:ilvl w:val="0"/>
          <w:numId w:val="8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054E2C" w:rsidRPr="00E87B01" w:rsidRDefault="00054E2C" w:rsidP="00054E2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093DED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054E2C" w:rsidRDefault="00054E2C" w:rsidP="00054E2C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23050F" w:rsidRPr="00B15480" w:rsidRDefault="0023050F" w:rsidP="00054E2C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C57BB0" w:rsidRPr="00292B61" w:rsidRDefault="00C57BB0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Про внесення змін до Статуту комунального закладу «Група з централізованого господарського обслуговування начальних закладів та установ освіти» Рівненської обласної ради</w:t>
      </w:r>
    </w:p>
    <w:p w:rsidR="005D31AC" w:rsidRPr="005D31AC" w:rsidRDefault="005D31AC" w:rsidP="005D31AC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5D31A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5700E" w:rsidRPr="00DA779B" w:rsidRDefault="0005700E" w:rsidP="0005700E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lastRenderedPageBreak/>
        <w:t>Музик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А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головн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спеціаліст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управління освіти і науки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6D1743" w:rsidRPr="006409AE" w:rsidRDefault="006D1743" w:rsidP="006D174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C57BB0" w:rsidRPr="00C57BB0" w:rsidRDefault="006D1743" w:rsidP="00C57BB0">
      <w:pPr>
        <w:ind w:firstLine="567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вніс пропозицію </w:t>
      </w:r>
      <w:r w:rsidR="00C57BB0" w:rsidRPr="00C57BB0">
        <w:rPr>
          <w:rFonts w:ascii="Arial" w:hAnsi="Arial" w:cs="Arial"/>
          <w:color w:val="000000"/>
          <w:sz w:val="24"/>
          <w:szCs w:val="24"/>
          <w:lang w:val="uk-UA"/>
        </w:rPr>
        <w:t>рекомендувати голові обласної ради зняти з розгляду дане питання.</w:t>
      </w:r>
    </w:p>
    <w:p w:rsidR="0023050F" w:rsidRPr="00465DCF" w:rsidRDefault="0023050F" w:rsidP="0023050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C57BB0" w:rsidRPr="00C57BB0" w:rsidRDefault="00C57BB0" w:rsidP="008D1699">
      <w:pPr>
        <w:numPr>
          <w:ilvl w:val="0"/>
          <w:numId w:val="42"/>
        </w:numPr>
        <w:ind w:left="709" w:hanging="207"/>
        <w:rPr>
          <w:rFonts w:ascii="Arial" w:hAnsi="Arial" w:cs="Arial"/>
          <w:color w:val="000000"/>
          <w:sz w:val="24"/>
          <w:szCs w:val="24"/>
          <w:lang w:val="uk-UA"/>
        </w:rPr>
      </w:pPr>
      <w:r w:rsidRPr="00C57BB0">
        <w:rPr>
          <w:rFonts w:ascii="Arial" w:hAnsi="Arial" w:cs="Arial"/>
          <w:color w:val="000000"/>
          <w:sz w:val="24"/>
          <w:szCs w:val="24"/>
          <w:lang w:val="uk-UA"/>
        </w:rPr>
        <w:t>Рекомендувати голові обласної ради зняти з розгляду дане питання.</w:t>
      </w:r>
    </w:p>
    <w:p w:rsidR="0023050F" w:rsidRPr="00E87B01" w:rsidRDefault="0023050F" w:rsidP="0023050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C57BB0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23050F" w:rsidRPr="00B15480" w:rsidRDefault="0023050F" w:rsidP="0023050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2D5C44" w:rsidRDefault="002D5C44" w:rsidP="00D23BB9">
      <w:pPr>
        <w:ind w:right="-92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A42601" w:rsidRPr="00292B61" w:rsidRDefault="00A42601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внесення змін до Статуту комунального закладу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«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Тучинський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навчально-реабілітаційний центр»</w:t>
      </w: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Рівненської обласної ради</w:t>
      </w:r>
    </w:p>
    <w:p w:rsidR="007F20A0" w:rsidRPr="0023050F" w:rsidRDefault="007F20A0" w:rsidP="007F20A0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3050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5700E" w:rsidRPr="00DA779B" w:rsidRDefault="0005700E" w:rsidP="0005700E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t>Музик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А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головн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спеціаліст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управління освіти і науки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6D1743" w:rsidRPr="006409AE" w:rsidRDefault="006D1743" w:rsidP="006D174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153CF" w:rsidRPr="00C57BB0" w:rsidRDefault="00E153CF" w:rsidP="00E153CF">
      <w:pPr>
        <w:ind w:firstLine="567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вніс пропозицію </w:t>
      </w:r>
      <w:r w:rsidRPr="00C57BB0">
        <w:rPr>
          <w:rFonts w:ascii="Arial" w:hAnsi="Arial" w:cs="Arial"/>
          <w:color w:val="000000"/>
          <w:sz w:val="24"/>
          <w:szCs w:val="24"/>
          <w:lang w:val="uk-UA"/>
        </w:rPr>
        <w:t>рекомендувати голові обласної ради зняти з розгляду дане питання.</w:t>
      </w:r>
    </w:p>
    <w:p w:rsidR="007F20A0" w:rsidRPr="00465DCF" w:rsidRDefault="007F20A0" w:rsidP="007F20A0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153CF" w:rsidRPr="00E153CF" w:rsidRDefault="00E153CF" w:rsidP="008D1699">
      <w:pPr>
        <w:numPr>
          <w:ilvl w:val="0"/>
          <w:numId w:val="43"/>
        </w:numPr>
        <w:tabs>
          <w:tab w:val="left" w:pos="851"/>
        </w:tabs>
        <w:ind w:hanging="153"/>
        <w:rPr>
          <w:rFonts w:ascii="Arial" w:hAnsi="Arial" w:cs="Arial"/>
          <w:color w:val="000000"/>
          <w:sz w:val="24"/>
          <w:szCs w:val="24"/>
          <w:lang w:val="uk-UA"/>
        </w:rPr>
      </w:pPr>
      <w:r w:rsidRPr="00E153CF">
        <w:rPr>
          <w:rFonts w:ascii="Arial" w:hAnsi="Arial" w:cs="Arial"/>
          <w:color w:val="000000"/>
          <w:sz w:val="24"/>
          <w:szCs w:val="24"/>
          <w:lang w:val="uk-UA"/>
        </w:rPr>
        <w:t>Рекомендувати голові обласної ради зняти з розгляду дане питання.</w:t>
      </w:r>
    </w:p>
    <w:p w:rsidR="007F20A0" w:rsidRPr="00D37813" w:rsidRDefault="007F20A0" w:rsidP="007F20A0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D3781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3781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D37813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D3781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A42601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D3781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D37813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D3781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D37813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D37813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7F20A0" w:rsidRPr="00B15480" w:rsidRDefault="007F20A0" w:rsidP="007F20A0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D37813">
        <w:rPr>
          <w:rFonts w:cs="Arial"/>
          <w:i/>
          <w:sz w:val="24"/>
          <w:szCs w:val="24"/>
        </w:rPr>
        <w:t>Рекомендації прийняті</w:t>
      </w:r>
    </w:p>
    <w:p w:rsidR="00902FC8" w:rsidRDefault="00902FC8" w:rsidP="0071388A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CA0778" w:rsidRPr="00292B61" w:rsidRDefault="00CA0778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внесення змін до Статуту комунального закладу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«Острозька спеціальна загальноосвітня школа-інтернат І-ІІІ ступенів»</w:t>
      </w: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Рівненської обласної ради</w:t>
      </w: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E3356C" w:rsidRPr="00E3356C" w:rsidRDefault="00E3356C" w:rsidP="00E3356C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3356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5700E" w:rsidRPr="00DA779B" w:rsidRDefault="0005700E" w:rsidP="0005700E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t>Музик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А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головн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спеціаліст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управління освіти і науки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6D1743" w:rsidRPr="006409AE" w:rsidRDefault="006D1743" w:rsidP="006D174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D1743" w:rsidRPr="006B0A02" w:rsidRDefault="006D1743" w:rsidP="006D174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2D2D66" w:rsidRPr="00465DCF" w:rsidRDefault="002D2D66" w:rsidP="002D2D66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42A54" w:rsidRDefault="00642A54" w:rsidP="00211244">
      <w:pPr>
        <w:numPr>
          <w:ilvl w:val="0"/>
          <w:numId w:val="1"/>
        </w:numPr>
        <w:tabs>
          <w:tab w:val="left" w:pos="900"/>
        </w:tabs>
        <w:ind w:left="714" w:hanging="357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D0D53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E869C2" w:rsidRPr="00465DCF" w:rsidRDefault="00E869C2" w:rsidP="00E869C2">
      <w:pPr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D2D66" w:rsidRPr="00ED0D53" w:rsidRDefault="00D83811" w:rsidP="00211244">
      <w:pPr>
        <w:pStyle w:val="30"/>
        <w:numPr>
          <w:ilvl w:val="0"/>
          <w:numId w:val="1"/>
        </w:numPr>
        <w:tabs>
          <w:tab w:val="left" w:pos="900"/>
        </w:tabs>
        <w:spacing w:after="0"/>
        <w:ind w:left="714" w:hanging="357"/>
        <w:jc w:val="both"/>
        <w:rPr>
          <w:rFonts w:cs="Arial"/>
          <w:sz w:val="24"/>
          <w:szCs w:val="24"/>
        </w:rPr>
      </w:pPr>
      <w:r w:rsidRPr="00ED0D53">
        <w:rPr>
          <w:rFonts w:cs="Arial"/>
          <w:sz w:val="24"/>
          <w:szCs w:val="24"/>
        </w:rPr>
        <w:t>Рекомендувати голові обласної ради внести дане питання на</w:t>
      </w:r>
      <w:r w:rsidR="00260395">
        <w:rPr>
          <w:rFonts w:cs="Arial"/>
          <w:sz w:val="24"/>
          <w:szCs w:val="24"/>
        </w:rPr>
        <w:t xml:space="preserve"> </w:t>
      </w:r>
      <w:r w:rsidRPr="00ED0D53">
        <w:rPr>
          <w:rFonts w:cs="Arial"/>
          <w:sz w:val="24"/>
          <w:szCs w:val="24"/>
        </w:rPr>
        <w:t xml:space="preserve">розгляд </w:t>
      </w:r>
      <w:r w:rsidR="003E355C">
        <w:rPr>
          <w:rFonts w:cs="Arial"/>
          <w:sz w:val="24"/>
          <w:szCs w:val="24"/>
        </w:rPr>
        <w:t xml:space="preserve">сесії </w:t>
      </w:r>
      <w:r w:rsidRPr="00ED0D53">
        <w:rPr>
          <w:rFonts w:cs="Arial"/>
          <w:sz w:val="24"/>
          <w:szCs w:val="24"/>
        </w:rPr>
        <w:t>обласної ради.</w:t>
      </w:r>
    </w:p>
    <w:p w:rsidR="002D2D66" w:rsidRPr="002D2D66" w:rsidRDefault="002D2D66" w:rsidP="002D2D66">
      <w:pPr>
        <w:pStyle w:val="30"/>
        <w:tabs>
          <w:tab w:val="left" w:pos="900"/>
        </w:tabs>
        <w:spacing w:after="0"/>
        <w:ind w:left="0"/>
        <w:jc w:val="both"/>
        <w:rPr>
          <w:rFonts w:cs="Arial"/>
          <w:i/>
          <w:sz w:val="24"/>
          <w:szCs w:val="24"/>
        </w:rPr>
      </w:pPr>
      <w:r w:rsidRPr="002D2D66">
        <w:rPr>
          <w:rFonts w:cs="Arial"/>
          <w:b/>
          <w:sz w:val="24"/>
          <w:szCs w:val="24"/>
          <w:u w:val="single"/>
        </w:rPr>
        <w:t>ГОЛОСУВАЛИ:</w:t>
      </w:r>
      <w:r w:rsidRPr="002D2D66">
        <w:rPr>
          <w:rFonts w:cs="Arial"/>
          <w:i/>
          <w:color w:val="000000"/>
          <w:sz w:val="24"/>
          <w:szCs w:val="24"/>
        </w:rPr>
        <w:t xml:space="preserve"> </w:t>
      </w:r>
      <w:proofErr w:type="spellStart"/>
      <w:r w:rsidRPr="002D2D66">
        <w:rPr>
          <w:rFonts w:cs="Arial"/>
          <w:i/>
          <w:color w:val="000000"/>
          <w:sz w:val="24"/>
          <w:szCs w:val="24"/>
        </w:rPr>
        <w:t>„за</w:t>
      </w:r>
      <w:proofErr w:type="spellEnd"/>
      <w:r w:rsidRPr="002D2D66">
        <w:rPr>
          <w:rFonts w:cs="Arial"/>
          <w:i/>
          <w:color w:val="000000"/>
          <w:sz w:val="24"/>
          <w:szCs w:val="24"/>
        </w:rPr>
        <w:t xml:space="preserve">” – </w:t>
      </w:r>
      <w:r w:rsidR="00CA0778">
        <w:rPr>
          <w:rFonts w:cs="Arial"/>
          <w:i/>
          <w:color w:val="000000"/>
          <w:sz w:val="24"/>
          <w:szCs w:val="24"/>
        </w:rPr>
        <w:t>3</w:t>
      </w:r>
      <w:r w:rsidRPr="002D2D66">
        <w:rPr>
          <w:rFonts w:cs="Arial"/>
          <w:i/>
          <w:color w:val="000000"/>
          <w:sz w:val="24"/>
          <w:szCs w:val="24"/>
        </w:rPr>
        <w:t xml:space="preserve">, </w:t>
      </w:r>
      <w:proofErr w:type="spellStart"/>
      <w:r w:rsidRPr="002D2D66">
        <w:rPr>
          <w:rFonts w:cs="Arial"/>
          <w:i/>
          <w:color w:val="000000"/>
          <w:sz w:val="24"/>
          <w:szCs w:val="24"/>
        </w:rPr>
        <w:t>„проти</w:t>
      </w:r>
      <w:proofErr w:type="spellEnd"/>
      <w:r w:rsidRPr="002D2D66">
        <w:rPr>
          <w:rFonts w:cs="Arial"/>
          <w:i/>
          <w:color w:val="000000"/>
          <w:sz w:val="24"/>
          <w:szCs w:val="24"/>
        </w:rPr>
        <w:t xml:space="preserve">” – 0, </w:t>
      </w:r>
      <w:proofErr w:type="spellStart"/>
      <w:r w:rsidRPr="002D2D66">
        <w:rPr>
          <w:rFonts w:cs="Arial"/>
          <w:i/>
          <w:color w:val="000000"/>
          <w:sz w:val="24"/>
          <w:szCs w:val="24"/>
        </w:rPr>
        <w:t>„утрималось</w:t>
      </w:r>
      <w:proofErr w:type="spellEnd"/>
      <w:r w:rsidRPr="002D2D66">
        <w:rPr>
          <w:rFonts w:cs="Arial"/>
          <w:i/>
          <w:color w:val="000000"/>
          <w:sz w:val="24"/>
          <w:szCs w:val="24"/>
        </w:rPr>
        <w:t>” – 0 чол.</w:t>
      </w:r>
    </w:p>
    <w:p w:rsidR="002D2D66" w:rsidRPr="00B15480" w:rsidRDefault="002D2D66" w:rsidP="002D2D6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D37813">
        <w:rPr>
          <w:rFonts w:cs="Arial"/>
          <w:i/>
          <w:sz w:val="24"/>
          <w:szCs w:val="24"/>
        </w:rPr>
        <w:t>Рекомендації прийняті</w:t>
      </w:r>
    </w:p>
    <w:p w:rsidR="00257C82" w:rsidRPr="00257C82" w:rsidRDefault="00257C82" w:rsidP="00257C82">
      <w:pPr>
        <w:tabs>
          <w:tab w:val="left" w:pos="426"/>
        </w:tabs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2E29B3" w:rsidRPr="00292B61" w:rsidRDefault="002E29B3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Про внесення змін до Статуту комунального закладу «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Клеванська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спеціальна загальноосвітня школа-інтернат № 1 І-ІІІ ступенів» Рівненської обласної ради</w:t>
      </w:r>
    </w:p>
    <w:p w:rsidR="00A95409" w:rsidRPr="00A95409" w:rsidRDefault="00A95409" w:rsidP="00A95409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95409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5700E" w:rsidRPr="00DA779B" w:rsidRDefault="0005700E" w:rsidP="0005700E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t>Музик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А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головн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спеціаліст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управління освіти і науки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6D1743" w:rsidRPr="006409AE" w:rsidRDefault="006D1743" w:rsidP="006D174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E29B3" w:rsidRPr="006B0A02" w:rsidRDefault="002E29B3" w:rsidP="002E29B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2E29B3" w:rsidRPr="00465DCF" w:rsidRDefault="002E29B3" w:rsidP="002E29B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E29B3" w:rsidRDefault="002E29B3" w:rsidP="008D1699">
      <w:pPr>
        <w:numPr>
          <w:ilvl w:val="0"/>
          <w:numId w:val="44"/>
        </w:numPr>
        <w:tabs>
          <w:tab w:val="left" w:pos="900"/>
        </w:tabs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D0D53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2E29B3" w:rsidRPr="00465DCF" w:rsidRDefault="002E29B3" w:rsidP="008D1699">
      <w:pPr>
        <w:numPr>
          <w:ilvl w:val="0"/>
          <w:numId w:val="44"/>
        </w:numPr>
        <w:tabs>
          <w:tab w:val="left" w:pos="1260"/>
        </w:tabs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lastRenderedPageBreak/>
        <w:t>Погодитись з проектом рішення з цього питання.</w:t>
      </w:r>
    </w:p>
    <w:p w:rsidR="002E29B3" w:rsidRPr="00ED0D53" w:rsidRDefault="002E29B3" w:rsidP="008D1699">
      <w:pPr>
        <w:pStyle w:val="30"/>
        <w:numPr>
          <w:ilvl w:val="0"/>
          <w:numId w:val="44"/>
        </w:numPr>
        <w:tabs>
          <w:tab w:val="left" w:pos="900"/>
        </w:tabs>
        <w:spacing w:after="0"/>
        <w:ind w:left="714" w:hanging="357"/>
        <w:jc w:val="both"/>
        <w:rPr>
          <w:rFonts w:cs="Arial"/>
          <w:sz w:val="24"/>
          <w:szCs w:val="24"/>
        </w:rPr>
      </w:pPr>
      <w:r w:rsidRPr="00ED0D53">
        <w:rPr>
          <w:rFonts w:cs="Arial"/>
          <w:sz w:val="24"/>
          <w:szCs w:val="24"/>
        </w:rPr>
        <w:t>Рекомендувати голові обласної ради внести дане питання на</w:t>
      </w:r>
      <w:r>
        <w:rPr>
          <w:rFonts w:cs="Arial"/>
          <w:sz w:val="24"/>
          <w:szCs w:val="24"/>
        </w:rPr>
        <w:t xml:space="preserve"> </w:t>
      </w:r>
      <w:r w:rsidRPr="00ED0D53">
        <w:rPr>
          <w:rFonts w:cs="Arial"/>
          <w:sz w:val="24"/>
          <w:szCs w:val="24"/>
        </w:rPr>
        <w:t xml:space="preserve">розгляд </w:t>
      </w:r>
      <w:r>
        <w:rPr>
          <w:rFonts w:cs="Arial"/>
          <w:sz w:val="24"/>
          <w:szCs w:val="24"/>
        </w:rPr>
        <w:t xml:space="preserve">сесії </w:t>
      </w:r>
      <w:r w:rsidRPr="00ED0D53">
        <w:rPr>
          <w:rFonts w:cs="Arial"/>
          <w:sz w:val="24"/>
          <w:szCs w:val="24"/>
        </w:rPr>
        <w:t>обласної ради.</w:t>
      </w:r>
    </w:p>
    <w:p w:rsidR="002E29B3" w:rsidRPr="002D2D66" w:rsidRDefault="002E29B3" w:rsidP="002E29B3">
      <w:pPr>
        <w:pStyle w:val="30"/>
        <w:tabs>
          <w:tab w:val="left" w:pos="900"/>
        </w:tabs>
        <w:spacing w:after="0"/>
        <w:ind w:left="0"/>
        <w:jc w:val="both"/>
        <w:rPr>
          <w:rFonts w:cs="Arial"/>
          <w:i/>
          <w:sz w:val="24"/>
          <w:szCs w:val="24"/>
        </w:rPr>
      </w:pPr>
      <w:r w:rsidRPr="002D2D66">
        <w:rPr>
          <w:rFonts w:cs="Arial"/>
          <w:b/>
          <w:sz w:val="24"/>
          <w:szCs w:val="24"/>
          <w:u w:val="single"/>
        </w:rPr>
        <w:t>ГОЛОСУВАЛИ:</w:t>
      </w:r>
      <w:r w:rsidRPr="002D2D66">
        <w:rPr>
          <w:rFonts w:cs="Arial"/>
          <w:i/>
          <w:color w:val="000000"/>
          <w:sz w:val="24"/>
          <w:szCs w:val="24"/>
        </w:rPr>
        <w:t xml:space="preserve"> </w:t>
      </w:r>
      <w:proofErr w:type="spellStart"/>
      <w:r w:rsidRPr="002D2D66">
        <w:rPr>
          <w:rFonts w:cs="Arial"/>
          <w:i/>
          <w:color w:val="000000"/>
          <w:sz w:val="24"/>
          <w:szCs w:val="24"/>
        </w:rPr>
        <w:t>„за</w:t>
      </w:r>
      <w:proofErr w:type="spellEnd"/>
      <w:r w:rsidRPr="002D2D66">
        <w:rPr>
          <w:rFonts w:cs="Arial"/>
          <w:i/>
          <w:color w:val="000000"/>
          <w:sz w:val="24"/>
          <w:szCs w:val="24"/>
        </w:rPr>
        <w:t xml:space="preserve">” – </w:t>
      </w:r>
      <w:r>
        <w:rPr>
          <w:rFonts w:cs="Arial"/>
          <w:i/>
          <w:color w:val="000000"/>
          <w:sz w:val="24"/>
          <w:szCs w:val="24"/>
        </w:rPr>
        <w:t>3</w:t>
      </w:r>
      <w:r w:rsidRPr="002D2D66">
        <w:rPr>
          <w:rFonts w:cs="Arial"/>
          <w:i/>
          <w:color w:val="000000"/>
          <w:sz w:val="24"/>
          <w:szCs w:val="24"/>
        </w:rPr>
        <w:t xml:space="preserve">, </w:t>
      </w:r>
      <w:proofErr w:type="spellStart"/>
      <w:r w:rsidRPr="002D2D66">
        <w:rPr>
          <w:rFonts w:cs="Arial"/>
          <w:i/>
          <w:color w:val="000000"/>
          <w:sz w:val="24"/>
          <w:szCs w:val="24"/>
        </w:rPr>
        <w:t>„проти</w:t>
      </w:r>
      <w:proofErr w:type="spellEnd"/>
      <w:r w:rsidRPr="002D2D66">
        <w:rPr>
          <w:rFonts w:cs="Arial"/>
          <w:i/>
          <w:color w:val="000000"/>
          <w:sz w:val="24"/>
          <w:szCs w:val="24"/>
        </w:rPr>
        <w:t xml:space="preserve">” – 0, </w:t>
      </w:r>
      <w:proofErr w:type="spellStart"/>
      <w:r w:rsidRPr="002D2D66">
        <w:rPr>
          <w:rFonts w:cs="Arial"/>
          <w:i/>
          <w:color w:val="000000"/>
          <w:sz w:val="24"/>
          <w:szCs w:val="24"/>
        </w:rPr>
        <w:t>„утрималось</w:t>
      </w:r>
      <w:proofErr w:type="spellEnd"/>
      <w:r w:rsidRPr="002D2D66">
        <w:rPr>
          <w:rFonts w:cs="Arial"/>
          <w:i/>
          <w:color w:val="000000"/>
          <w:sz w:val="24"/>
          <w:szCs w:val="24"/>
        </w:rPr>
        <w:t>” – 0 чол.</w:t>
      </w:r>
    </w:p>
    <w:p w:rsidR="002E29B3" w:rsidRPr="00B15480" w:rsidRDefault="002E29B3" w:rsidP="002E29B3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D37813">
        <w:rPr>
          <w:rFonts w:cs="Arial"/>
          <w:i/>
          <w:sz w:val="24"/>
          <w:szCs w:val="24"/>
        </w:rPr>
        <w:t>Рекомендації прийняті</w:t>
      </w:r>
    </w:p>
    <w:p w:rsidR="00CA0934" w:rsidRDefault="00CA0934" w:rsidP="0041490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A24FBB" w:rsidRPr="00292B61" w:rsidRDefault="00A24FBB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внесення змін до Статуту комунального закладу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«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Клеванська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загальноосвітня санаторна школа-інтернат І-ІІІ ступенів»</w:t>
      </w: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Рівненської обласної ради</w:t>
      </w:r>
    </w:p>
    <w:p w:rsidR="00AA1B49" w:rsidRPr="00AA1B49" w:rsidRDefault="00AA1B49" w:rsidP="00AA1B49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A1B49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5700E" w:rsidRPr="00DA779B" w:rsidRDefault="0005700E" w:rsidP="0005700E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t>Музик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А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головн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спеціаліст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управління освіти і науки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E8536B" w:rsidRPr="006409AE" w:rsidRDefault="00E8536B" w:rsidP="00E8536B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F0C51" w:rsidRPr="006B0A02" w:rsidRDefault="00DF0C51" w:rsidP="00DF0C5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DF0C51" w:rsidRPr="00465DCF" w:rsidRDefault="00DF0C51" w:rsidP="00DF0C5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DF0C51" w:rsidRDefault="00DF0C51" w:rsidP="008D1699">
      <w:pPr>
        <w:numPr>
          <w:ilvl w:val="0"/>
          <w:numId w:val="45"/>
        </w:numPr>
        <w:tabs>
          <w:tab w:val="left" w:pos="900"/>
        </w:tabs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D0D53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DF0C51" w:rsidRPr="00465DCF" w:rsidRDefault="00DF0C51" w:rsidP="008D1699">
      <w:pPr>
        <w:numPr>
          <w:ilvl w:val="0"/>
          <w:numId w:val="45"/>
        </w:numPr>
        <w:tabs>
          <w:tab w:val="left" w:pos="1260"/>
        </w:tabs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DF0C51" w:rsidRPr="00ED0D53" w:rsidRDefault="00DF0C51" w:rsidP="008D1699">
      <w:pPr>
        <w:pStyle w:val="30"/>
        <w:numPr>
          <w:ilvl w:val="0"/>
          <w:numId w:val="45"/>
        </w:numPr>
        <w:tabs>
          <w:tab w:val="left" w:pos="900"/>
        </w:tabs>
        <w:spacing w:after="0"/>
        <w:ind w:left="714" w:hanging="357"/>
        <w:jc w:val="both"/>
        <w:rPr>
          <w:rFonts w:cs="Arial"/>
          <w:sz w:val="24"/>
          <w:szCs w:val="24"/>
        </w:rPr>
      </w:pPr>
      <w:r w:rsidRPr="00ED0D53">
        <w:rPr>
          <w:rFonts w:cs="Arial"/>
          <w:sz w:val="24"/>
          <w:szCs w:val="24"/>
        </w:rPr>
        <w:t>Рекомендувати голові обласної ради внести дане питання на</w:t>
      </w:r>
      <w:r>
        <w:rPr>
          <w:rFonts w:cs="Arial"/>
          <w:sz w:val="24"/>
          <w:szCs w:val="24"/>
        </w:rPr>
        <w:t xml:space="preserve"> </w:t>
      </w:r>
      <w:r w:rsidRPr="00ED0D53">
        <w:rPr>
          <w:rFonts w:cs="Arial"/>
          <w:sz w:val="24"/>
          <w:szCs w:val="24"/>
        </w:rPr>
        <w:t xml:space="preserve">розгляд </w:t>
      </w:r>
      <w:r>
        <w:rPr>
          <w:rFonts w:cs="Arial"/>
          <w:sz w:val="24"/>
          <w:szCs w:val="24"/>
        </w:rPr>
        <w:t xml:space="preserve">сесії </w:t>
      </w:r>
      <w:r w:rsidRPr="00ED0D53">
        <w:rPr>
          <w:rFonts w:cs="Arial"/>
          <w:sz w:val="24"/>
          <w:szCs w:val="24"/>
        </w:rPr>
        <w:t>обласної ради.</w:t>
      </w:r>
    </w:p>
    <w:p w:rsidR="00DF0C51" w:rsidRPr="002D2D66" w:rsidRDefault="00DF0C51" w:rsidP="00DF0C51">
      <w:pPr>
        <w:pStyle w:val="30"/>
        <w:tabs>
          <w:tab w:val="left" w:pos="900"/>
        </w:tabs>
        <w:spacing w:after="0"/>
        <w:ind w:left="0"/>
        <w:jc w:val="both"/>
        <w:rPr>
          <w:rFonts w:cs="Arial"/>
          <w:i/>
          <w:sz w:val="24"/>
          <w:szCs w:val="24"/>
        </w:rPr>
      </w:pPr>
      <w:r w:rsidRPr="002D2D66">
        <w:rPr>
          <w:rFonts w:cs="Arial"/>
          <w:b/>
          <w:sz w:val="24"/>
          <w:szCs w:val="24"/>
          <w:u w:val="single"/>
        </w:rPr>
        <w:t>ГОЛОСУВАЛИ:</w:t>
      </w:r>
      <w:r w:rsidRPr="002D2D66">
        <w:rPr>
          <w:rFonts w:cs="Arial"/>
          <w:i/>
          <w:color w:val="000000"/>
          <w:sz w:val="24"/>
          <w:szCs w:val="24"/>
        </w:rPr>
        <w:t xml:space="preserve"> </w:t>
      </w:r>
      <w:proofErr w:type="spellStart"/>
      <w:r w:rsidRPr="002D2D66">
        <w:rPr>
          <w:rFonts w:cs="Arial"/>
          <w:i/>
          <w:color w:val="000000"/>
          <w:sz w:val="24"/>
          <w:szCs w:val="24"/>
        </w:rPr>
        <w:t>„за</w:t>
      </w:r>
      <w:proofErr w:type="spellEnd"/>
      <w:r w:rsidRPr="002D2D66">
        <w:rPr>
          <w:rFonts w:cs="Arial"/>
          <w:i/>
          <w:color w:val="000000"/>
          <w:sz w:val="24"/>
          <w:szCs w:val="24"/>
        </w:rPr>
        <w:t xml:space="preserve">” – </w:t>
      </w:r>
      <w:r>
        <w:rPr>
          <w:rFonts w:cs="Arial"/>
          <w:i/>
          <w:color w:val="000000"/>
          <w:sz w:val="24"/>
          <w:szCs w:val="24"/>
        </w:rPr>
        <w:t>3</w:t>
      </w:r>
      <w:r w:rsidRPr="002D2D66">
        <w:rPr>
          <w:rFonts w:cs="Arial"/>
          <w:i/>
          <w:color w:val="000000"/>
          <w:sz w:val="24"/>
          <w:szCs w:val="24"/>
        </w:rPr>
        <w:t xml:space="preserve">, </w:t>
      </w:r>
      <w:proofErr w:type="spellStart"/>
      <w:r w:rsidRPr="002D2D66">
        <w:rPr>
          <w:rFonts w:cs="Arial"/>
          <w:i/>
          <w:color w:val="000000"/>
          <w:sz w:val="24"/>
          <w:szCs w:val="24"/>
        </w:rPr>
        <w:t>„проти</w:t>
      </w:r>
      <w:proofErr w:type="spellEnd"/>
      <w:r w:rsidRPr="002D2D66">
        <w:rPr>
          <w:rFonts w:cs="Arial"/>
          <w:i/>
          <w:color w:val="000000"/>
          <w:sz w:val="24"/>
          <w:szCs w:val="24"/>
        </w:rPr>
        <w:t xml:space="preserve">” – 0, </w:t>
      </w:r>
      <w:proofErr w:type="spellStart"/>
      <w:r w:rsidRPr="002D2D66">
        <w:rPr>
          <w:rFonts w:cs="Arial"/>
          <w:i/>
          <w:color w:val="000000"/>
          <w:sz w:val="24"/>
          <w:szCs w:val="24"/>
        </w:rPr>
        <w:t>„утрималось</w:t>
      </w:r>
      <w:proofErr w:type="spellEnd"/>
      <w:r w:rsidRPr="002D2D66">
        <w:rPr>
          <w:rFonts w:cs="Arial"/>
          <w:i/>
          <w:color w:val="000000"/>
          <w:sz w:val="24"/>
          <w:szCs w:val="24"/>
        </w:rPr>
        <w:t>” – 0 чол.</w:t>
      </w:r>
    </w:p>
    <w:p w:rsidR="00A36AE6" w:rsidRPr="00B15480" w:rsidRDefault="00DF0C51" w:rsidP="00DF0C5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D37813">
        <w:rPr>
          <w:rFonts w:cs="Arial"/>
          <w:i/>
          <w:sz w:val="24"/>
          <w:szCs w:val="24"/>
        </w:rPr>
        <w:t>Рекомендації прийняті</w:t>
      </w:r>
    </w:p>
    <w:p w:rsidR="003E7EEA" w:rsidRPr="00292B61" w:rsidRDefault="003E7EEA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внесення змін до Статуту комунального закладу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«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Клеванська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спеціальна загальноосвітня школа-інтернат І-ІІ ступенів»</w:t>
      </w: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Рівненської обласної ради</w:t>
      </w:r>
    </w:p>
    <w:p w:rsidR="00360AD4" w:rsidRDefault="00360AD4" w:rsidP="00360AD4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8E5A5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5700E" w:rsidRPr="00DA779B" w:rsidRDefault="0005700E" w:rsidP="0005700E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t>Музик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А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головн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спеціаліст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управління освіти і науки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6D1743" w:rsidRPr="006409AE" w:rsidRDefault="006D1743" w:rsidP="006D174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D1743" w:rsidRPr="006B0A02" w:rsidRDefault="006D1743" w:rsidP="006D174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360AD4" w:rsidRPr="00465DCF" w:rsidRDefault="00360AD4" w:rsidP="00360AD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360AD4" w:rsidRPr="00465DCF" w:rsidRDefault="00360AD4" w:rsidP="008A68B9">
      <w:pPr>
        <w:numPr>
          <w:ilvl w:val="0"/>
          <w:numId w:val="31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B92ADD" w:rsidRPr="00465DCF" w:rsidRDefault="00B92ADD" w:rsidP="008A68B9">
      <w:pPr>
        <w:numPr>
          <w:ilvl w:val="0"/>
          <w:numId w:val="31"/>
        </w:numPr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B92ADD" w:rsidRPr="00465DCF" w:rsidRDefault="00B92ADD" w:rsidP="008A68B9">
      <w:pPr>
        <w:numPr>
          <w:ilvl w:val="0"/>
          <w:numId w:val="31"/>
        </w:numPr>
        <w:tabs>
          <w:tab w:val="clear" w:pos="540"/>
          <w:tab w:val="num" w:pos="709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360AD4" w:rsidRPr="00E87B01" w:rsidRDefault="00360AD4" w:rsidP="00360AD4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3E7EEA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360AD4" w:rsidRDefault="00360AD4" w:rsidP="00360AD4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C550A4" w:rsidRPr="00C550A4" w:rsidRDefault="00C550A4" w:rsidP="00C550A4">
      <w:p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290A54" w:rsidRPr="00292B61" w:rsidRDefault="00290A54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внесення змін до Статуту комунального закладу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«Дубенська спеціальна загальноосвітня школа-інтернат І-ІІ ступенів»</w:t>
      </w: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Рівненської обласної ради</w:t>
      </w:r>
    </w:p>
    <w:p w:rsidR="00B92ADD" w:rsidRDefault="00B92ADD" w:rsidP="00B92ADD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04AB9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5700E" w:rsidRPr="00DA779B" w:rsidRDefault="0005700E" w:rsidP="0005700E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t>Музик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А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головн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спеціаліст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управління освіти і науки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6D1743" w:rsidRPr="006409AE" w:rsidRDefault="006D1743" w:rsidP="006D174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D1743" w:rsidRPr="006B0A02" w:rsidRDefault="006D1743" w:rsidP="006D174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B24AAB" w:rsidRPr="00465DCF" w:rsidRDefault="00B24AAB" w:rsidP="00B24AA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24AAB" w:rsidRPr="00465DCF" w:rsidRDefault="00B24AAB" w:rsidP="008A68B9">
      <w:pPr>
        <w:numPr>
          <w:ilvl w:val="0"/>
          <w:numId w:val="9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B24AAB" w:rsidRPr="00465DCF" w:rsidRDefault="00B24AAB" w:rsidP="008A68B9">
      <w:pPr>
        <w:numPr>
          <w:ilvl w:val="0"/>
          <w:numId w:val="9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lastRenderedPageBreak/>
        <w:t>Погодитись з проектом рішення з цього питання.</w:t>
      </w:r>
    </w:p>
    <w:p w:rsidR="00B24AAB" w:rsidRPr="00465DCF" w:rsidRDefault="00B24AAB" w:rsidP="008A68B9">
      <w:pPr>
        <w:numPr>
          <w:ilvl w:val="0"/>
          <w:numId w:val="9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B24AAB" w:rsidRPr="00E87B01" w:rsidRDefault="00B24AAB" w:rsidP="00B24AAB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290A54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B24AAB" w:rsidRPr="00B15480" w:rsidRDefault="00B24AAB" w:rsidP="00B24AAB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C7235" w:rsidRDefault="007C723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0C020E" w:rsidRPr="00292B61" w:rsidRDefault="000C020E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внесення змін до Статуту комунального закладу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«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Чудельська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спеціальна загальноосвітня школа-інтернат № 1 І-ІІ ступенів»</w:t>
      </w: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Рівненської обласної ради</w:t>
      </w:r>
    </w:p>
    <w:p w:rsidR="00B92ADD" w:rsidRPr="00B92ADD" w:rsidRDefault="00B92ADD" w:rsidP="00B92ADD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92ADD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5700E" w:rsidRPr="00DA779B" w:rsidRDefault="0005700E" w:rsidP="0005700E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t>Музик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А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головн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спеціаліст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управління освіти і науки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6D1743" w:rsidRPr="006409AE" w:rsidRDefault="006D1743" w:rsidP="006D174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D1743" w:rsidRPr="006B0A02" w:rsidRDefault="006D1743" w:rsidP="006D174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67308F" w:rsidRPr="00465DCF" w:rsidRDefault="0067308F" w:rsidP="00B10F4D">
      <w:pPr>
        <w:tabs>
          <w:tab w:val="left" w:pos="90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7308F" w:rsidRPr="00465DCF" w:rsidRDefault="0067308F" w:rsidP="008A68B9">
      <w:pPr>
        <w:numPr>
          <w:ilvl w:val="0"/>
          <w:numId w:val="10"/>
        </w:numPr>
        <w:tabs>
          <w:tab w:val="clear" w:pos="540"/>
          <w:tab w:val="num" w:pos="709"/>
        </w:tabs>
        <w:ind w:left="284" w:firstLine="142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67308F" w:rsidRPr="00465DCF" w:rsidRDefault="0067308F" w:rsidP="008A68B9">
      <w:pPr>
        <w:numPr>
          <w:ilvl w:val="0"/>
          <w:numId w:val="10"/>
        </w:numPr>
        <w:tabs>
          <w:tab w:val="clear" w:pos="540"/>
          <w:tab w:val="num" w:pos="709"/>
          <w:tab w:val="left" w:pos="1260"/>
        </w:tabs>
        <w:ind w:left="284" w:firstLine="142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1A57C4" w:rsidRPr="001A57C4" w:rsidRDefault="001A57C4" w:rsidP="008A68B9">
      <w:pPr>
        <w:numPr>
          <w:ilvl w:val="0"/>
          <w:numId w:val="10"/>
        </w:numPr>
        <w:tabs>
          <w:tab w:val="clear" w:pos="540"/>
          <w:tab w:val="left" w:pos="900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A57C4">
        <w:rPr>
          <w:rFonts w:ascii="Arial" w:hAnsi="Arial" w:cs="Arial"/>
          <w:color w:val="000000"/>
          <w:sz w:val="24"/>
          <w:szCs w:val="24"/>
          <w:lang w:val="uk-UA"/>
        </w:rPr>
        <w:t>Рекомендувати голові обласної ради внести дане питання на розгляд сесії обласної</w:t>
      </w:r>
      <w:r w:rsidR="00B92ADD">
        <w:rPr>
          <w:rFonts w:ascii="Arial" w:hAnsi="Arial" w:cs="Arial"/>
          <w:color w:val="000000"/>
          <w:sz w:val="24"/>
          <w:szCs w:val="24"/>
          <w:lang w:val="uk-UA"/>
        </w:rPr>
        <w:t xml:space="preserve"> ради</w:t>
      </w:r>
      <w:r w:rsidRPr="001A57C4"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67308F" w:rsidRPr="00E87B01" w:rsidRDefault="0067308F" w:rsidP="0098792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0558F4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67308F" w:rsidRPr="00B15480" w:rsidRDefault="0067308F" w:rsidP="0067308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67308F" w:rsidRDefault="0067308F" w:rsidP="0067308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074EE5" w:rsidRPr="00292B61" w:rsidRDefault="00074EE5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внесення змін до Статуту комунального закладу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«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Чудельська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спеціальна загальноосвітня школа-інтернат № 2 І-ІІ ступенів»</w:t>
      </w: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Рівненської обласної ради</w:t>
      </w:r>
    </w:p>
    <w:p w:rsidR="006E0654" w:rsidRPr="00F33E33" w:rsidRDefault="006E0654" w:rsidP="006E0654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33E33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5700E" w:rsidRPr="00DA779B" w:rsidRDefault="0005700E" w:rsidP="0005700E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t>Музик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А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головн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спеціаліст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управління освіти і науки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2379D1" w:rsidRPr="006409AE" w:rsidRDefault="002379D1" w:rsidP="002379D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379D1" w:rsidRPr="006B0A02" w:rsidRDefault="002379D1" w:rsidP="002379D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2379D1" w:rsidRPr="00465DCF" w:rsidRDefault="002379D1" w:rsidP="002379D1">
      <w:pPr>
        <w:tabs>
          <w:tab w:val="left" w:pos="90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379D1" w:rsidRPr="00465DCF" w:rsidRDefault="002379D1" w:rsidP="008D1699">
      <w:pPr>
        <w:numPr>
          <w:ilvl w:val="0"/>
          <w:numId w:val="46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2379D1" w:rsidRPr="00465DCF" w:rsidRDefault="002379D1" w:rsidP="008D1699">
      <w:pPr>
        <w:numPr>
          <w:ilvl w:val="0"/>
          <w:numId w:val="46"/>
        </w:numPr>
        <w:tabs>
          <w:tab w:val="left" w:pos="709"/>
        </w:tabs>
        <w:ind w:left="284" w:firstLine="142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379D1" w:rsidRPr="001A57C4" w:rsidRDefault="002379D1" w:rsidP="008D1699">
      <w:pPr>
        <w:numPr>
          <w:ilvl w:val="0"/>
          <w:numId w:val="46"/>
        </w:numPr>
        <w:tabs>
          <w:tab w:val="left" w:pos="900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A57C4">
        <w:rPr>
          <w:rFonts w:ascii="Arial" w:hAnsi="Arial" w:cs="Arial"/>
          <w:color w:val="000000"/>
          <w:sz w:val="24"/>
          <w:szCs w:val="24"/>
          <w:lang w:val="uk-UA"/>
        </w:rPr>
        <w:t>Рекомендувати голові обласної ради внести дане питання на розгляд сесії обласної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ради</w:t>
      </w:r>
      <w:r w:rsidRPr="001A57C4"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2379D1" w:rsidRPr="00E87B01" w:rsidRDefault="002379D1" w:rsidP="002379D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2379D1" w:rsidRPr="00B15480" w:rsidRDefault="002379D1" w:rsidP="002379D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C7235" w:rsidRDefault="007C723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FD1054" w:rsidRPr="00292B61" w:rsidRDefault="00FD1054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внесення змін до Статуту комунального закладу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«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Мізоцька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спеціальна загальноосвітня школа-інтернат І-ІІ ступенів»</w:t>
      </w: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Рівненської обласної ради</w:t>
      </w:r>
    </w:p>
    <w:p w:rsidR="00BC0FB9" w:rsidRPr="00304AB9" w:rsidRDefault="00BC0FB9" w:rsidP="00BC0FB9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04AB9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5700E" w:rsidRPr="00DA779B" w:rsidRDefault="0005700E" w:rsidP="0005700E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t>Музик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А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головн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спеціаліст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управління освіти і науки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BC0FB9" w:rsidRPr="006409AE" w:rsidRDefault="00BC0FB9" w:rsidP="00BC0FB9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BC0FB9" w:rsidRPr="00E207C0" w:rsidRDefault="00BC0FB9" w:rsidP="00BC0FB9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BC0FB9" w:rsidRPr="00465DCF" w:rsidRDefault="00BC0FB9" w:rsidP="00BC0FB9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C0FB9" w:rsidRPr="00465DCF" w:rsidRDefault="00BC0FB9" w:rsidP="008D1699">
      <w:pPr>
        <w:numPr>
          <w:ilvl w:val="0"/>
          <w:numId w:val="32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lastRenderedPageBreak/>
        <w:t>Інформацію взяти до відома.</w:t>
      </w:r>
    </w:p>
    <w:p w:rsidR="00BC0FB9" w:rsidRPr="00465DCF" w:rsidRDefault="00BC0FB9" w:rsidP="008D1699">
      <w:pPr>
        <w:numPr>
          <w:ilvl w:val="0"/>
          <w:numId w:val="32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BC0FB9" w:rsidRPr="00465DCF" w:rsidRDefault="00BC0FB9" w:rsidP="008D1699">
      <w:pPr>
        <w:numPr>
          <w:ilvl w:val="0"/>
          <w:numId w:val="32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BC0FB9" w:rsidRPr="00E87B01" w:rsidRDefault="00BC0FB9" w:rsidP="00BC0FB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610B94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BC0FB9" w:rsidRPr="00B15480" w:rsidRDefault="00BC0FB9" w:rsidP="00BC0FB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C7235" w:rsidRDefault="007C723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en-US"/>
        </w:rPr>
      </w:pPr>
    </w:p>
    <w:p w:rsidR="00CF2CE9" w:rsidRPr="00292B61" w:rsidRDefault="00CF2CE9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внесення змін до Статуту комунального закладу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«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Костопільська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спеціальна загальноосвітня школа-інтернат І-ІІ ступенів»</w:t>
      </w: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Рівненської обласної ради</w:t>
      </w:r>
    </w:p>
    <w:p w:rsidR="00122C5E" w:rsidRPr="00122C5E" w:rsidRDefault="00122C5E" w:rsidP="00122C5E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22C5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5700E" w:rsidRPr="00DA779B" w:rsidRDefault="0005700E" w:rsidP="0005700E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t>Музик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А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головн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спеціаліст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управління освіти і науки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B16051" w:rsidRPr="006409AE" w:rsidRDefault="00B16051" w:rsidP="00B1605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B16051" w:rsidRPr="00E207C0" w:rsidRDefault="00B16051" w:rsidP="00B1605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B16051" w:rsidRPr="00465DCF" w:rsidRDefault="00B16051" w:rsidP="00B1605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16051" w:rsidRPr="002013FA" w:rsidRDefault="00B16051" w:rsidP="008A68B9">
      <w:pPr>
        <w:numPr>
          <w:ilvl w:val="0"/>
          <w:numId w:val="11"/>
        </w:numPr>
        <w:tabs>
          <w:tab w:val="clear" w:pos="540"/>
          <w:tab w:val="num" w:pos="709"/>
        </w:tabs>
        <w:ind w:left="709" w:hanging="283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AB04FF" w:rsidRPr="00465DCF" w:rsidRDefault="00AB04FF" w:rsidP="008A68B9">
      <w:pPr>
        <w:numPr>
          <w:ilvl w:val="0"/>
          <w:numId w:val="11"/>
        </w:numPr>
        <w:tabs>
          <w:tab w:val="clear" w:pos="540"/>
          <w:tab w:val="num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AB04FF" w:rsidRPr="00465DCF" w:rsidRDefault="00AB04FF" w:rsidP="008A68B9">
      <w:pPr>
        <w:numPr>
          <w:ilvl w:val="0"/>
          <w:numId w:val="11"/>
        </w:numPr>
        <w:tabs>
          <w:tab w:val="clear" w:pos="540"/>
          <w:tab w:val="num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B16051" w:rsidRPr="00E87B01" w:rsidRDefault="00B16051" w:rsidP="00B1605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CF2CE9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B16051" w:rsidRDefault="00B16051" w:rsidP="00B1605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114277" w:rsidRDefault="00114277" w:rsidP="00B1605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9A55F8" w:rsidRPr="00292B61" w:rsidRDefault="009A55F8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внесення змін до Статуту комунального закладу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«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Великомежиріцька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спеціальна загальноосвітня школа-інтернат І-ІІ ступенів»</w:t>
      </w: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Рівненської обласної ради</w:t>
      </w:r>
    </w:p>
    <w:p w:rsidR="009A55F8" w:rsidRPr="009A55F8" w:rsidRDefault="009A55F8" w:rsidP="009A55F8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A55F8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9A55F8" w:rsidRPr="00DA779B" w:rsidRDefault="009A55F8" w:rsidP="009A55F8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t>Музик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А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головн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спеціаліст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управління освіти і науки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9A55F8" w:rsidRPr="006409AE" w:rsidRDefault="009A55F8" w:rsidP="009A55F8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9A55F8" w:rsidRPr="00E207C0" w:rsidRDefault="009A55F8" w:rsidP="009A55F8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9A55F8" w:rsidRPr="00465DCF" w:rsidRDefault="009A55F8" w:rsidP="009A55F8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9A55F8" w:rsidRPr="002013FA" w:rsidRDefault="009A55F8" w:rsidP="008D1699">
      <w:pPr>
        <w:numPr>
          <w:ilvl w:val="0"/>
          <w:numId w:val="47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A55F8" w:rsidRPr="00465DCF" w:rsidRDefault="009A55F8" w:rsidP="008D1699">
      <w:pPr>
        <w:numPr>
          <w:ilvl w:val="0"/>
          <w:numId w:val="47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9A55F8" w:rsidRPr="00465DCF" w:rsidRDefault="009A55F8" w:rsidP="008D1699">
      <w:pPr>
        <w:numPr>
          <w:ilvl w:val="0"/>
          <w:numId w:val="47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9A55F8" w:rsidRPr="00E87B01" w:rsidRDefault="009A55F8" w:rsidP="009A55F8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9A55F8" w:rsidRDefault="009A55F8" w:rsidP="009A55F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9A55F8" w:rsidRDefault="009A55F8" w:rsidP="00B1605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2024AE" w:rsidRPr="00292B61" w:rsidRDefault="002024AE" w:rsidP="008D1699">
      <w:pPr>
        <w:numPr>
          <w:ilvl w:val="0"/>
          <w:numId w:val="3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затвердження стратегічного плану дій з реформування системи інституційного догляду і виховання дітей в Рівненській області на 2018-2026 роки</w:t>
      </w:r>
    </w:p>
    <w:p w:rsidR="002024AE" w:rsidRPr="002024AE" w:rsidRDefault="002024AE" w:rsidP="002024AE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024A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024AE" w:rsidRPr="00DA779B" w:rsidRDefault="002024AE" w:rsidP="002024AE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t>Марчук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К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служби у справах дітей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2024AE" w:rsidRPr="006409AE" w:rsidRDefault="002024AE" w:rsidP="002024A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024AE" w:rsidRPr="00E207C0" w:rsidRDefault="002024AE" w:rsidP="002024AE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="00222367">
        <w:rPr>
          <w:rFonts w:ascii="Arial" w:hAnsi="Arial" w:cs="Arial"/>
          <w:sz w:val="24"/>
          <w:szCs w:val="24"/>
          <w:lang w:val="uk-UA"/>
        </w:rPr>
        <w:t xml:space="preserve">порушив питання створення служб у справах дітей </w:t>
      </w:r>
      <w:r w:rsidR="00093DED">
        <w:rPr>
          <w:rFonts w:ascii="Arial" w:hAnsi="Arial" w:cs="Arial"/>
          <w:sz w:val="24"/>
          <w:szCs w:val="24"/>
          <w:lang w:val="uk-UA"/>
        </w:rPr>
        <w:t>в</w:t>
      </w:r>
      <w:r w:rsidR="00222367">
        <w:rPr>
          <w:rFonts w:ascii="Arial" w:hAnsi="Arial" w:cs="Arial"/>
          <w:sz w:val="24"/>
          <w:szCs w:val="24"/>
          <w:lang w:val="uk-UA"/>
        </w:rPr>
        <w:t xml:space="preserve"> ОТГ, 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вніс пропозицію підтримати поданий проект рішення та </w:t>
      </w:r>
      <w:r w:rsidRPr="00EE4CAE">
        <w:rPr>
          <w:rFonts w:ascii="Arial" w:hAnsi="Arial" w:cs="Arial"/>
          <w:sz w:val="24"/>
          <w:szCs w:val="24"/>
          <w:lang w:val="uk-UA"/>
        </w:rPr>
        <w:lastRenderedPageBreak/>
        <w:t>рекомендувати голові обласної ради внести дане питання на розгляд сесії обласної ради.</w:t>
      </w:r>
    </w:p>
    <w:p w:rsidR="002024AE" w:rsidRPr="00465DCF" w:rsidRDefault="002024AE" w:rsidP="002024A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024AE" w:rsidRPr="002013FA" w:rsidRDefault="002024AE" w:rsidP="008D1699">
      <w:pPr>
        <w:numPr>
          <w:ilvl w:val="0"/>
          <w:numId w:val="48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2024AE" w:rsidRPr="00465DCF" w:rsidRDefault="002024AE" w:rsidP="008D1699">
      <w:pPr>
        <w:numPr>
          <w:ilvl w:val="0"/>
          <w:numId w:val="48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024AE" w:rsidRPr="00465DCF" w:rsidRDefault="002024AE" w:rsidP="008D1699">
      <w:pPr>
        <w:numPr>
          <w:ilvl w:val="0"/>
          <w:numId w:val="48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2024AE" w:rsidRPr="00E87B01" w:rsidRDefault="002024AE" w:rsidP="002024AE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2024AE" w:rsidRDefault="002024AE" w:rsidP="002024AE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482979">
        <w:rPr>
          <w:rFonts w:cs="Arial"/>
          <w:i/>
          <w:sz w:val="24"/>
          <w:szCs w:val="24"/>
        </w:rPr>
        <w:t xml:space="preserve">Рекомендації прийняті </w:t>
      </w:r>
    </w:p>
    <w:p w:rsidR="002024AE" w:rsidRPr="009A55F8" w:rsidRDefault="002024AE" w:rsidP="00B1605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482979" w:rsidRPr="00292B61" w:rsidRDefault="00482979" w:rsidP="008D1699">
      <w:pPr>
        <w:numPr>
          <w:ilvl w:val="0"/>
          <w:numId w:val="3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Програму розвитку архівної справи в Рівненській області на 2019-2023 роки</w:t>
      </w:r>
    </w:p>
    <w:p w:rsidR="00482979" w:rsidRPr="00482979" w:rsidRDefault="00482979" w:rsidP="00482979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482979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482979" w:rsidRPr="00DA779B" w:rsidRDefault="00482979" w:rsidP="00482979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Дзецьк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директор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Державного архіву Рівненської області</w:t>
      </w:r>
      <w:r w:rsidR="006836E5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  <w:r w:rsidR="006836E5">
        <w:rPr>
          <w:rFonts w:ascii="Arial" w:hAnsi="Arial" w:cs="Arial"/>
          <w:sz w:val="24"/>
          <w:szCs w:val="24"/>
          <w:lang w:val="uk-UA"/>
        </w:rPr>
        <w:t xml:space="preserve"> Звернувся до депутатів комісії з проханням  внести окремі зміни до проекту рішення, які депутатам комісії роздані в матеріалах перед засіданням комісії у зв’язку із коригуванням цифр у додатках до Програми (доопрацьовані заходи). </w:t>
      </w:r>
    </w:p>
    <w:p w:rsidR="00482979" w:rsidRPr="006409AE" w:rsidRDefault="00482979" w:rsidP="00482979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482979" w:rsidRPr="00F31041" w:rsidRDefault="00482979" w:rsidP="00F31041">
      <w:pPr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836E5">
        <w:rPr>
          <w:rFonts w:ascii="Arial" w:hAnsi="Arial" w:cs="Arial"/>
          <w:sz w:val="24"/>
          <w:szCs w:val="24"/>
          <w:lang w:val="uk-UA"/>
        </w:rPr>
        <w:t>порушив питання ст</w:t>
      </w:r>
      <w:r w:rsidR="006836E5" w:rsidRPr="006836E5">
        <w:rPr>
          <w:rFonts w:ascii="Arial" w:hAnsi="Arial" w:cs="Arial"/>
          <w:sz w:val="24"/>
          <w:szCs w:val="24"/>
          <w:lang w:val="uk-UA"/>
        </w:rPr>
        <w:t>ану протипожежної безпеки у Державному архіві Рівненської області</w:t>
      </w:r>
      <w:r w:rsidRPr="006836E5">
        <w:rPr>
          <w:rFonts w:ascii="Arial" w:hAnsi="Arial" w:cs="Arial"/>
          <w:sz w:val="24"/>
          <w:szCs w:val="24"/>
          <w:lang w:val="uk-UA"/>
        </w:rPr>
        <w:t xml:space="preserve">, вніс пропозицію </w:t>
      </w:r>
      <w:r w:rsidR="00F31041" w:rsidRPr="00F31041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 із змінами та доповненнями Державного архіву Рівненської області</w:t>
      </w:r>
      <w:r w:rsidR="00093DED">
        <w:rPr>
          <w:rFonts w:ascii="Arial" w:hAnsi="Arial" w:cs="Arial"/>
          <w:color w:val="000000"/>
          <w:sz w:val="24"/>
          <w:szCs w:val="24"/>
          <w:lang w:val="uk-UA"/>
        </w:rPr>
        <w:t>,</w:t>
      </w:r>
      <w:r w:rsidR="00F31041" w:rsidRPr="00F31041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F31041">
        <w:rPr>
          <w:rFonts w:ascii="Arial" w:hAnsi="Arial" w:cs="Arial"/>
          <w:sz w:val="24"/>
          <w:szCs w:val="24"/>
          <w:lang w:val="uk-UA"/>
        </w:rPr>
        <w:t>та рекомендувати голові обласної ради внести дане питання на розгляд сесії обласної ради.</w:t>
      </w:r>
    </w:p>
    <w:p w:rsidR="00482979" w:rsidRPr="00465DCF" w:rsidRDefault="00482979" w:rsidP="00482979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482979" w:rsidRPr="002013FA" w:rsidRDefault="00482979" w:rsidP="008D1699">
      <w:pPr>
        <w:numPr>
          <w:ilvl w:val="0"/>
          <w:numId w:val="49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F31041" w:rsidRPr="00F31041" w:rsidRDefault="00F31041" w:rsidP="008D1699">
      <w:pPr>
        <w:numPr>
          <w:ilvl w:val="0"/>
          <w:numId w:val="49"/>
        </w:numPr>
        <w:tabs>
          <w:tab w:val="clear" w:pos="54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F31041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 із змінами та доповненнями Державного архіву Рівненської області.</w:t>
      </w:r>
    </w:p>
    <w:p w:rsidR="00F31041" w:rsidRPr="00F31041" w:rsidRDefault="00F31041" w:rsidP="008D1699">
      <w:pPr>
        <w:numPr>
          <w:ilvl w:val="0"/>
          <w:numId w:val="49"/>
        </w:numPr>
        <w:tabs>
          <w:tab w:val="clear" w:pos="540"/>
          <w:tab w:val="num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F31041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 з врахуванням п.2 даної рекомендації. </w:t>
      </w:r>
    </w:p>
    <w:p w:rsidR="00482979" w:rsidRPr="00E87B01" w:rsidRDefault="00482979" w:rsidP="0048297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482979" w:rsidRDefault="00B3463F" w:rsidP="0048297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B3463F">
        <w:rPr>
          <w:rFonts w:cs="Arial"/>
          <w:i/>
          <w:sz w:val="24"/>
          <w:szCs w:val="24"/>
        </w:rPr>
        <w:t>Рекомендації прийняті</w:t>
      </w:r>
    </w:p>
    <w:p w:rsidR="00482979" w:rsidRDefault="00482979" w:rsidP="00482979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2627F3" w:rsidRPr="00292B61" w:rsidRDefault="002627F3" w:rsidP="008D1699">
      <w:pPr>
        <w:numPr>
          <w:ilvl w:val="0"/>
          <w:numId w:val="3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Обласну цільову програму підвищення рівня безпеки дорожнього руху в Рівненській області на період до 2020 року</w:t>
      </w:r>
    </w:p>
    <w:p w:rsidR="002627F3" w:rsidRPr="002627F3" w:rsidRDefault="002627F3" w:rsidP="002627F3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627F3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627F3" w:rsidRDefault="002627F3" w:rsidP="002627F3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Мисюр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Ф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управління інфраструктури та промисловості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2627F3" w:rsidRPr="006409AE" w:rsidRDefault="002627F3" w:rsidP="002627F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627F3" w:rsidRPr="00E207C0" w:rsidRDefault="002627F3" w:rsidP="002627F3">
      <w:pPr>
        <w:tabs>
          <w:tab w:val="left" w:pos="284"/>
        </w:tabs>
        <w:ind w:firstLine="709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="00F46427">
        <w:rPr>
          <w:rFonts w:ascii="Arial" w:hAnsi="Arial" w:cs="Arial"/>
          <w:sz w:val="24"/>
          <w:szCs w:val="24"/>
          <w:lang w:val="uk-UA"/>
        </w:rPr>
        <w:t xml:space="preserve">порушив питання встановлення пересувних </w:t>
      </w:r>
      <w:r w:rsidR="00E63998">
        <w:rPr>
          <w:rFonts w:ascii="Arial" w:hAnsi="Arial" w:cs="Arial"/>
          <w:sz w:val="24"/>
          <w:szCs w:val="24"/>
          <w:lang w:val="uk-UA"/>
        </w:rPr>
        <w:t>комплексів</w:t>
      </w:r>
      <w:r w:rsidR="00F46427">
        <w:rPr>
          <w:rFonts w:ascii="Arial" w:hAnsi="Arial" w:cs="Arial"/>
          <w:sz w:val="24"/>
          <w:szCs w:val="24"/>
          <w:lang w:val="uk-UA"/>
        </w:rPr>
        <w:t xml:space="preserve"> габаритно-вагового контролю транспортних засобів,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2627F3" w:rsidRPr="00465DCF" w:rsidRDefault="002627F3" w:rsidP="002627F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627F3" w:rsidRPr="002013FA" w:rsidRDefault="002627F3" w:rsidP="008D1699">
      <w:pPr>
        <w:numPr>
          <w:ilvl w:val="0"/>
          <w:numId w:val="50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2627F3" w:rsidRPr="00465DCF" w:rsidRDefault="002627F3" w:rsidP="008D1699">
      <w:pPr>
        <w:numPr>
          <w:ilvl w:val="0"/>
          <w:numId w:val="50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627F3" w:rsidRPr="00465DCF" w:rsidRDefault="002627F3" w:rsidP="008D1699">
      <w:pPr>
        <w:numPr>
          <w:ilvl w:val="0"/>
          <w:numId w:val="50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2627F3" w:rsidRPr="00E87B01" w:rsidRDefault="002627F3" w:rsidP="002627F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2627F3" w:rsidRDefault="002627F3" w:rsidP="002627F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2627F3" w:rsidRPr="00292B61" w:rsidRDefault="002627F3" w:rsidP="00482979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39533A" w:rsidRPr="00292B61" w:rsidRDefault="0039533A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lastRenderedPageBreak/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звернення Рівненської обласної ради до Кабінету Міністрів України щодо збереження функціонування залізничних станцій 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Малинськ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, 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Остки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, Дубровиця, 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Удрицьк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, Антонівка, 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Смига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, Рудня-Почаївська, 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Озеряни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, Острог для виконання вантажних операцій та забезпечення підприємств області рухомим складом (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напіввагонами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)</w:t>
      </w:r>
    </w:p>
    <w:p w:rsidR="0026175E" w:rsidRPr="009A55F8" w:rsidRDefault="0026175E" w:rsidP="0026175E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A55F8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39533A" w:rsidRDefault="0039533A" w:rsidP="0039533A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Мисюр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Ф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управління інфраструктури та промисловості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26175E" w:rsidRPr="006409AE" w:rsidRDefault="0026175E" w:rsidP="0026175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6175E" w:rsidRPr="00E207C0" w:rsidRDefault="0026175E" w:rsidP="0026175E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26175E" w:rsidRPr="00465DCF" w:rsidRDefault="0026175E" w:rsidP="0026175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6175E" w:rsidRPr="002013FA" w:rsidRDefault="0026175E" w:rsidP="008D1699">
      <w:pPr>
        <w:numPr>
          <w:ilvl w:val="0"/>
          <w:numId w:val="51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26175E" w:rsidRPr="00465DCF" w:rsidRDefault="0026175E" w:rsidP="008D1699">
      <w:pPr>
        <w:numPr>
          <w:ilvl w:val="0"/>
          <w:numId w:val="51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6175E" w:rsidRPr="00465DCF" w:rsidRDefault="0026175E" w:rsidP="008D1699">
      <w:pPr>
        <w:numPr>
          <w:ilvl w:val="0"/>
          <w:numId w:val="51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26175E" w:rsidRPr="00E87B01" w:rsidRDefault="0026175E" w:rsidP="0026175E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26175E" w:rsidRDefault="0026175E" w:rsidP="0026175E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482979" w:rsidRDefault="00482979" w:rsidP="00114277">
      <w:pPr>
        <w:pStyle w:val="a3"/>
        <w:tabs>
          <w:tab w:val="left" w:pos="0"/>
          <w:tab w:val="left" w:pos="284"/>
          <w:tab w:val="num" w:pos="360"/>
          <w:tab w:val="left" w:pos="426"/>
        </w:tabs>
        <w:jc w:val="center"/>
        <w:rPr>
          <w:rFonts w:cs="Arial"/>
          <w:sz w:val="24"/>
          <w:szCs w:val="24"/>
        </w:rPr>
      </w:pPr>
    </w:p>
    <w:p w:rsidR="00A80B13" w:rsidRPr="00292B61" w:rsidRDefault="00A80B13" w:rsidP="008D1699">
      <w:pPr>
        <w:numPr>
          <w:ilvl w:val="0"/>
          <w:numId w:val="3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Програму дообладнання захисних споруд цивільного захисту в Рівненській області</w:t>
      </w:r>
    </w:p>
    <w:p w:rsidR="00A80B13" w:rsidRPr="00A80B13" w:rsidRDefault="00A80B13" w:rsidP="00A80B13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80B13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A80B13" w:rsidRDefault="00A80B13" w:rsidP="00A80B13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t>Демидов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С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з питань надзвичайних ситуацій та цивільного захисту населення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4314E0" w:rsidRPr="006409AE" w:rsidRDefault="004314E0" w:rsidP="004314E0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4314E0" w:rsidRPr="00E207C0" w:rsidRDefault="004314E0" w:rsidP="004314E0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A80B13" w:rsidRPr="00465DCF" w:rsidRDefault="00A80B13" w:rsidP="00A80B1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80B13" w:rsidRPr="002013FA" w:rsidRDefault="00A80B13" w:rsidP="008D1699">
      <w:pPr>
        <w:numPr>
          <w:ilvl w:val="0"/>
          <w:numId w:val="52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A80B13" w:rsidRPr="00465DCF" w:rsidRDefault="00A80B13" w:rsidP="008D1699">
      <w:pPr>
        <w:numPr>
          <w:ilvl w:val="0"/>
          <w:numId w:val="52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A80B13" w:rsidRPr="00465DCF" w:rsidRDefault="00A80B13" w:rsidP="008D1699">
      <w:pPr>
        <w:numPr>
          <w:ilvl w:val="0"/>
          <w:numId w:val="52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A80B13" w:rsidRPr="00E87B01" w:rsidRDefault="00A80B13" w:rsidP="00A80B1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A80B13" w:rsidRDefault="00A80B13" w:rsidP="00A80B1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A80B13" w:rsidRPr="00292B61" w:rsidRDefault="00A80B13" w:rsidP="00A80B13">
      <w:pPr>
        <w:tabs>
          <w:tab w:val="left" w:pos="284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A80B13" w:rsidRPr="00292B61" w:rsidRDefault="00A80B13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передачу матеріальних цінностей з балансу управління з питань надзвичайних ситуацій та цивільного захисту населення Рівненської обласної державної адміністрації на баланс Головного управління Державної служби України з надзвичайних ситуацій у Рівненській області</w:t>
      </w:r>
    </w:p>
    <w:p w:rsidR="00EF49A8" w:rsidRPr="00A80B13" w:rsidRDefault="00EF49A8" w:rsidP="00EF49A8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80B13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EF49A8" w:rsidRDefault="00EF49A8" w:rsidP="00EF49A8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t>Демидов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С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з питань надзвичайних ситуацій та цивільного захисту населення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4314E0" w:rsidRPr="006409AE" w:rsidRDefault="004314E0" w:rsidP="004314E0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4314E0" w:rsidRPr="00E207C0" w:rsidRDefault="004314E0" w:rsidP="004314E0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EF49A8" w:rsidRPr="00465DCF" w:rsidRDefault="00EF49A8" w:rsidP="00EF49A8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F49A8" w:rsidRPr="002013FA" w:rsidRDefault="00EF49A8" w:rsidP="008D1699">
      <w:pPr>
        <w:numPr>
          <w:ilvl w:val="0"/>
          <w:numId w:val="53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EF49A8" w:rsidRPr="00465DCF" w:rsidRDefault="00EF49A8" w:rsidP="008D1699">
      <w:pPr>
        <w:numPr>
          <w:ilvl w:val="0"/>
          <w:numId w:val="53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lastRenderedPageBreak/>
        <w:t>Погодитись з проектом рішення з цього питання.</w:t>
      </w:r>
    </w:p>
    <w:p w:rsidR="00EF49A8" w:rsidRPr="00465DCF" w:rsidRDefault="00EF49A8" w:rsidP="008D1699">
      <w:pPr>
        <w:numPr>
          <w:ilvl w:val="0"/>
          <w:numId w:val="53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EF49A8" w:rsidRPr="00E87B01" w:rsidRDefault="00EF49A8" w:rsidP="00EF49A8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EF49A8" w:rsidRDefault="00EF49A8" w:rsidP="00EF49A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A80B13" w:rsidRDefault="00A80B13" w:rsidP="00114277">
      <w:pPr>
        <w:pStyle w:val="a3"/>
        <w:tabs>
          <w:tab w:val="left" w:pos="0"/>
          <w:tab w:val="left" w:pos="284"/>
          <w:tab w:val="num" w:pos="360"/>
          <w:tab w:val="left" w:pos="426"/>
        </w:tabs>
        <w:jc w:val="center"/>
        <w:rPr>
          <w:rFonts w:cs="Arial"/>
          <w:sz w:val="24"/>
          <w:szCs w:val="24"/>
        </w:rPr>
      </w:pPr>
    </w:p>
    <w:p w:rsidR="00FE759D" w:rsidRPr="00292B61" w:rsidRDefault="00FE759D" w:rsidP="008D1699">
      <w:pPr>
        <w:numPr>
          <w:ilvl w:val="0"/>
          <w:numId w:val="3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Обласну програму соціального захисту населення Рівненської області на 2019-2025 роки</w:t>
      </w:r>
    </w:p>
    <w:p w:rsidR="00FE759D" w:rsidRPr="00FE759D" w:rsidRDefault="00FE759D" w:rsidP="00FE759D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E759D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FE759D" w:rsidRDefault="00FE759D" w:rsidP="00FE759D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t>Юхименко Л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директора департаменту соціального захисту населення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4314E0" w:rsidRPr="006409AE" w:rsidRDefault="004314E0" w:rsidP="004314E0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4314E0" w:rsidRPr="00FE7FE6" w:rsidRDefault="004314E0" w:rsidP="00FE7FE6">
      <w:pPr>
        <w:ind w:firstLine="709"/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proofErr w:type="spellStart"/>
      <w:r w:rsidRPr="00FE7FE6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FE7FE6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FE7FE6">
        <w:rPr>
          <w:rFonts w:ascii="Arial" w:hAnsi="Arial" w:cs="Arial"/>
          <w:sz w:val="24"/>
          <w:szCs w:val="24"/>
          <w:lang w:val="uk-UA"/>
        </w:rPr>
        <w:t xml:space="preserve">вніс пропозицію </w:t>
      </w:r>
      <w:r w:rsidR="00FE7FE6" w:rsidRPr="00FE7FE6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 із змінами та доповненнями департаменту соціального захисту населення Рівненської облдержадміністрації</w:t>
      </w:r>
      <w:r w:rsidRPr="00FE7FE6">
        <w:rPr>
          <w:rFonts w:ascii="Arial" w:hAnsi="Arial" w:cs="Arial"/>
          <w:sz w:val="24"/>
          <w:szCs w:val="24"/>
          <w:lang w:val="uk-UA"/>
        </w:rPr>
        <w:t xml:space="preserve"> та рекомендувати голові обласної ради внести дане питання на розгляд сесії обласної ради.</w:t>
      </w:r>
    </w:p>
    <w:p w:rsidR="004314E0" w:rsidRPr="00465DCF" w:rsidRDefault="004314E0" w:rsidP="004314E0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4314E0" w:rsidRPr="002013FA" w:rsidRDefault="004314E0" w:rsidP="008D1699">
      <w:pPr>
        <w:numPr>
          <w:ilvl w:val="0"/>
          <w:numId w:val="54"/>
        </w:numPr>
        <w:tabs>
          <w:tab w:val="clear" w:pos="540"/>
          <w:tab w:val="num" w:pos="851"/>
        </w:tabs>
        <w:ind w:left="709" w:hanging="283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4314E0" w:rsidRPr="004314E0" w:rsidRDefault="004314E0" w:rsidP="008D1699">
      <w:pPr>
        <w:numPr>
          <w:ilvl w:val="0"/>
          <w:numId w:val="54"/>
        </w:numPr>
        <w:tabs>
          <w:tab w:val="clear" w:pos="540"/>
          <w:tab w:val="num" w:pos="851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4314E0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 із змінами та доповненнями департаменту соціального захисту населення Рівненської облдержадміністрації.</w:t>
      </w:r>
    </w:p>
    <w:p w:rsidR="004314E0" w:rsidRPr="00465DCF" w:rsidRDefault="004314E0" w:rsidP="008D1699">
      <w:pPr>
        <w:numPr>
          <w:ilvl w:val="0"/>
          <w:numId w:val="54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4314E0" w:rsidRPr="00E87B01" w:rsidRDefault="004314E0" w:rsidP="004314E0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4314E0" w:rsidRDefault="004314E0" w:rsidP="004314E0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FE759D" w:rsidRPr="00292B61" w:rsidRDefault="00FE759D" w:rsidP="00FE759D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A14EEF" w:rsidRPr="00292B61" w:rsidRDefault="00A14EEF" w:rsidP="008D1699">
      <w:pPr>
        <w:numPr>
          <w:ilvl w:val="0"/>
          <w:numId w:val="3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внесення змін до Обласної програми «Ветеран» на 2014-2018 роки</w:t>
      </w:r>
    </w:p>
    <w:p w:rsidR="00A14EEF" w:rsidRPr="00A14EEF" w:rsidRDefault="00A14EEF" w:rsidP="00A14EEF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14EE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A14EEF" w:rsidRPr="00A14EEF" w:rsidRDefault="00A14EEF" w:rsidP="00A14EEF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A14EEF">
        <w:rPr>
          <w:rFonts w:ascii="Arial" w:hAnsi="Arial" w:cs="Arial"/>
          <w:i/>
          <w:sz w:val="24"/>
          <w:szCs w:val="24"/>
          <w:lang w:val="uk-UA"/>
        </w:rPr>
        <w:t xml:space="preserve">Юхименко Л.М. – заступника директора департаменту соціального захисту населення Рівненської облдержадміністрації, </w:t>
      </w:r>
      <w:r w:rsidRPr="00A14EEF">
        <w:rPr>
          <w:rFonts w:ascii="Arial" w:hAnsi="Arial" w:cs="Arial"/>
          <w:sz w:val="24"/>
          <w:szCs w:val="24"/>
          <w:lang w:val="uk-UA"/>
        </w:rPr>
        <w:t>яка ознайомила присутніх із суттю даного питання.</w:t>
      </w:r>
    </w:p>
    <w:p w:rsidR="00A14EEF" w:rsidRPr="006409AE" w:rsidRDefault="00A14EEF" w:rsidP="00A14EE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14EEF" w:rsidRPr="00E207C0" w:rsidRDefault="00A14EEF" w:rsidP="00A14EEF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A14EEF" w:rsidRPr="00465DCF" w:rsidRDefault="00A14EEF" w:rsidP="00A14EE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14EEF" w:rsidRPr="002013FA" w:rsidRDefault="00A14EEF" w:rsidP="008D1699">
      <w:pPr>
        <w:numPr>
          <w:ilvl w:val="0"/>
          <w:numId w:val="55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A14EEF" w:rsidRPr="00465DCF" w:rsidRDefault="00A14EEF" w:rsidP="008D1699">
      <w:pPr>
        <w:numPr>
          <w:ilvl w:val="0"/>
          <w:numId w:val="55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A14EEF" w:rsidRPr="00465DCF" w:rsidRDefault="00A14EEF" w:rsidP="008D1699">
      <w:pPr>
        <w:numPr>
          <w:ilvl w:val="0"/>
          <w:numId w:val="55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A14EEF" w:rsidRPr="00E87B01" w:rsidRDefault="00A14EEF" w:rsidP="00A14EE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A14EEF" w:rsidRDefault="00A14EEF" w:rsidP="00A14EE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DD742D" w:rsidRDefault="00DD742D" w:rsidP="00A14EE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DD742D" w:rsidRPr="00292B61" w:rsidRDefault="00DD742D" w:rsidP="008D1699">
      <w:pPr>
        <w:numPr>
          <w:ilvl w:val="0"/>
          <w:numId w:val="3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внесення змін до Обласної програми забезпечення закладів загальної середньої освіти шкільними автобусами у 2018 році</w:t>
      </w:r>
    </w:p>
    <w:p w:rsidR="00DD742D" w:rsidRPr="00DD742D" w:rsidRDefault="00DD742D" w:rsidP="00DD742D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42D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DD742D" w:rsidRPr="00DD742D" w:rsidRDefault="00DD742D" w:rsidP="00DD742D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t>Музик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А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головн</w:t>
      </w:r>
      <w:r>
        <w:rPr>
          <w:rFonts w:ascii="Arial" w:hAnsi="Arial" w:cs="Arial"/>
          <w:i/>
          <w:sz w:val="24"/>
          <w:szCs w:val="24"/>
          <w:lang w:val="uk-UA"/>
        </w:rPr>
        <w:t xml:space="preserve">ого </w:t>
      </w:r>
      <w:r w:rsidRPr="00292B61">
        <w:rPr>
          <w:rFonts w:ascii="Arial" w:hAnsi="Arial" w:cs="Arial"/>
          <w:i/>
          <w:sz w:val="24"/>
          <w:szCs w:val="24"/>
          <w:lang w:val="uk-UA"/>
        </w:rPr>
        <w:t>спеціаліст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управління освіти і науки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A14EEF">
        <w:rPr>
          <w:rFonts w:ascii="Arial" w:hAnsi="Arial" w:cs="Arial"/>
          <w:sz w:val="24"/>
          <w:szCs w:val="24"/>
          <w:lang w:val="uk-UA"/>
        </w:rPr>
        <w:t>яка ознайомила присутніх із суттю даного питання.</w:t>
      </w:r>
    </w:p>
    <w:p w:rsidR="00DD742D" w:rsidRPr="006409AE" w:rsidRDefault="00DD742D" w:rsidP="00DD742D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D742D" w:rsidRPr="00E207C0" w:rsidRDefault="00DD742D" w:rsidP="00DD742D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="00ED1CA4" w:rsidRPr="00ED1CA4">
        <w:rPr>
          <w:rFonts w:ascii="Arial" w:hAnsi="Arial" w:cs="Arial"/>
          <w:sz w:val="24"/>
          <w:szCs w:val="24"/>
          <w:lang w:val="uk-UA"/>
        </w:rPr>
        <w:t xml:space="preserve">порушив питання </w:t>
      </w:r>
      <w:r w:rsidR="00ED1CA4">
        <w:rPr>
          <w:rFonts w:ascii="Arial" w:hAnsi="Arial" w:cs="Arial"/>
          <w:sz w:val="24"/>
          <w:szCs w:val="24"/>
          <w:lang w:val="uk-UA"/>
        </w:rPr>
        <w:t xml:space="preserve">доцільності внесення </w:t>
      </w:r>
      <w:r w:rsidR="00ED1CA4" w:rsidRPr="00ED1CA4">
        <w:rPr>
          <w:rFonts w:ascii="Arial" w:hAnsi="Arial" w:cs="Arial"/>
          <w:sz w:val="24"/>
          <w:szCs w:val="24"/>
          <w:lang w:val="uk-UA"/>
        </w:rPr>
        <w:t>змін до програми в Острозькому районі,</w:t>
      </w:r>
      <w:r w:rsidR="00ED1CA4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вніс пропозицію підтримати поданий </w:t>
      </w:r>
      <w:r w:rsidRPr="00EE4CAE">
        <w:rPr>
          <w:rFonts w:ascii="Arial" w:hAnsi="Arial" w:cs="Arial"/>
          <w:sz w:val="24"/>
          <w:szCs w:val="24"/>
          <w:lang w:val="uk-UA"/>
        </w:rPr>
        <w:lastRenderedPageBreak/>
        <w:t>проект рішення та рекомендувати голові обласної ради внести дане питання на розгляд сесії обласної ради.</w:t>
      </w:r>
    </w:p>
    <w:p w:rsidR="00DD742D" w:rsidRPr="00465DCF" w:rsidRDefault="00DD742D" w:rsidP="00DD742D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DD742D" w:rsidRPr="002013FA" w:rsidRDefault="00DD742D" w:rsidP="008D1699">
      <w:pPr>
        <w:numPr>
          <w:ilvl w:val="0"/>
          <w:numId w:val="56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DD742D" w:rsidRPr="00465DCF" w:rsidRDefault="00DD742D" w:rsidP="008D1699">
      <w:pPr>
        <w:numPr>
          <w:ilvl w:val="0"/>
          <w:numId w:val="56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DD742D" w:rsidRPr="00465DCF" w:rsidRDefault="00DD742D" w:rsidP="008D1699">
      <w:pPr>
        <w:numPr>
          <w:ilvl w:val="0"/>
          <w:numId w:val="56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DD742D" w:rsidRPr="00E87B01" w:rsidRDefault="00DD742D" w:rsidP="00DD742D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DD742D" w:rsidRDefault="00DD742D" w:rsidP="00DD742D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FE759D" w:rsidRDefault="00FE759D" w:rsidP="00114277">
      <w:pPr>
        <w:pStyle w:val="a3"/>
        <w:tabs>
          <w:tab w:val="left" w:pos="0"/>
          <w:tab w:val="left" w:pos="284"/>
          <w:tab w:val="num" w:pos="360"/>
          <w:tab w:val="left" w:pos="426"/>
        </w:tabs>
        <w:jc w:val="center"/>
        <w:rPr>
          <w:rFonts w:cs="Arial"/>
          <w:sz w:val="24"/>
          <w:szCs w:val="24"/>
        </w:rPr>
      </w:pPr>
    </w:p>
    <w:p w:rsidR="0092076C" w:rsidRPr="00292B61" w:rsidRDefault="0092076C" w:rsidP="008D1699">
      <w:pPr>
        <w:numPr>
          <w:ilvl w:val="0"/>
          <w:numId w:val="3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внесення змін до Обласної програми оздоровлення та відпочинку дітей і розвитку мережі дитячих закладів оздоровлення та відпочинку, санаторіїв на період до 2022 року</w:t>
      </w:r>
    </w:p>
    <w:p w:rsidR="0092076C" w:rsidRPr="0092076C" w:rsidRDefault="0092076C" w:rsidP="0092076C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2076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92076C" w:rsidRPr="00292B61" w:rsidRDefault="0092076C" w:rsidP="0092076C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Ліпськ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.В.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управління молоді та спорту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A14EE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A14EE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A14EEF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92076C" w:rsidRPr="006409AE" w:rsidRDefault="0092076C" w:rsidP="0092076C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92076C" w:rsidRPr="00E207C0" w:rsidRDefault="0092076C" w:rsidP="0092076C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92076C" w:rsidRPr="00465DCF" w:rsidRDefault="0092076C" w:rsidP="0092076C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92076C" w:rsidRPr="002013FA" w:rsidRDefault="0092076C" w:rsidP="008D1699">
      <w:pPr>
        <w:numPr>
          <w:ilvl w:val="0"/>
          <w:numId w:val="57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2076C" w:rsidRPr="00465DCF" w:rsidRDefault="0092076C" w:rsidP="008D1699">
      <w:pPr>
        <w:numPr>
          <w:ilvl w:val="0"/>
          <w:numId w:val="57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92076C" w:rsidRPr="00465DCF" w:rsidRDefault="0092076C" w:rsidP="008D1699">
      <w:pPr>
        <w:numPr>
          <w:ilvl w:val="0"/>
          <w:numId w:val="57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92076C" w:rsidRPr="00E87B01" w:rsidRDefault="0092076C" w:rsidP="0092076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92076C" w:rsidRDefault="0092076C" w:rsidP="0092076C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A80B13" w:rsidRDefault="00A80B13" w:rsidP="00114277">
      <w:pPr>
        <w:pStyle w:val="a3"/>
        <w:tabs>
          <w:tab w:val="left" w:pos="0"/>
          <w:tab w:val="left" w:pos="284"/>
          <w:tab w:val="num" w:pos="360"/>
          <w:tab w:val="left" w:pos="426"/>
        </w:tabs>
        <w:jc w:val="center"/>
        <w:rPr>
          <w:rFonts w:cs="Arial"/>
          <w:sz w:val="24"/>
          <w:szCs w:val="24"/>
        </w:rPr>
      </w:pPr>
    </w:p>
    <w:p w:rsidR="00A056CF" w:rsidRPr="00292B61" w:rsidRDefault="00A056CF" w:rsidP="008D1699">
      <w:pPr>
        <w:numPr>
          <w:ilvl w:val="0"/>
          <w:numId w:val="3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внесення змін до обласного бюджету на 2018 рік</w:t>
      </w:r>
    </w:p>
    <w:p w:rsidR="00A056CF" w:rsidRDefault="00A056CF" w:rsidP="00A056CF">
      <w:pPr>
        <w:tabs>
          <w:tab w:val="left" w:pos="284"/>
        </w:tabs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92076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A056CF" w:rsidRPr="00DD742D" w:rsidRDefault="00A056CF" w:rsidP="00A056CF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Слігоцьк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Л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С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директора департаменту</w:t>
      </w:r>
      <w:r>
        <w:rPr>
          <w:rFonts w:ascii="Arial" w:hAnsi="Arial" w:cs="Arial"/>
          <w:i/>
          <w:sz w:val="24"/>
          <w:szCs w:val="24"/>
          <w:lang w:val="uk-UA"/>
        </w:rPr>
        <w:t xml:space="preserve"> фінансів облдержадміністрації, </w:t>
      </w:r>
      <w:r w:rsidRPr="00A14EEF">
        <w:rPr>
          <w:rFonts w:ascii="Arial" w:hAnsi="Arial" w:cs="Arial"/>
          <w:sz w:val="24"/>
          <w:szCs w:val="24"/>
          <w:lang w:val="uk-UA"/>
        </w:rPr>
        <w:t>яка ознайомила присутніх із суттю даного питання.</w:t>
      </w:r>
    </w:p>
    <w:p w:rsidR="00A056CF" w:rsidRPr="006409AE" w:rsidRDefault="00A056CF" w:rsidP="00A056C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056CF" w:rsidRPr="00E207C0" w:rsidRDefault="00A056CF" w:rsidP="00A056CF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A056CF" w:rsidRPr="00465DCF" w:rsidRDefault="00A056CF" w:rsidP="00A056C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056CF" w:rsidRPr="002013FA" w:rsidRDefault="00A056CF" w:rsidP="008D1699">
      <w:pPr>
        <w:numPr>
          <w:ilvl w:val="0"/>
          <w:numId w:val="58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A056CF" w:rsidRPr="00465DCF" w:rsidRDefault="00A056CF" w:rsidP="008D1699">
      <w:pPr>
        <w:numPr>
          <w:ilvl w:val="0"/>
          <w:numId w:val="58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A056CF" w:rsidRPr="00465DCF" w:rsidRDefault="00A056CF" w:rsidP="008D1699">
      <w:pPr>
        <w:numPr>
          <w:ilvl w:val="0"/>
          <w:numId w:val="58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A056CF" w:rsidRPr="00E87B01" w:rsidRDefault="00A056CF" w:rsidP="00A056C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A056CF" w:rsidRDefault="00A056CF" w:rsidP="00574401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D0767E" w:rsidRPr="00D0767E" w:rsidRDefault="00D0767E" w:rsidP="00574401">
      <w:pPr>
        <w:tabs>
          <w:tab w:val="left" w:pos="284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D0767E" w:rsidRPr="00292B61" w:rsidRDefault="00D0767E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інформацію щодо об’єктів дорожнього фонду Рівненської області, які були побудовані, реконструйовані та відремонтовані за кошти бюджетів різних рівнів у 2018 році на території Рівненської області</w:t>
      </w:r>
    </w:p>
    <w:p w:rsidR="00D0767E" w:rsidRPr="00D0767E" w:rsidRDefault="00D0767E" w:rsidP="00D0767E">
      <w:pPr>
        <w:tabs>
          <w:tab w:val="left" w:pos="284"/>
        </w:tabs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D0767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D0767E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D0767E" w:rsidRPr="00292B61" w:rsidRDefault="00D0767E" w:rsidP="00D0767E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t>Сологуб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Є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керуюч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справами виконавчого апарату Рівненської обласної ради – керівник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секретаріату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A14EE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A14EE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A14EEF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D0767E" w:rsidRPr="006409AE" w:rsidRDefault="00D0767E" w:rsidP="00D0767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0767E" w:rsidRPr="00E207C0" w:rsidRDefault="00D0767E" w:rsidP="00D0767E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lastRenderedPageBreak/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D0767E" w:rsidRPr="00465DCF" w:rsidRDefault="00D0767E" w:rsidP="00D0767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D0767E" w:rsidRPr="002013FA" w:rsidRDefault="00D0767E" w:rsidP="008D1699">
      <w:pPr>
        <w:numPr>
          <w:ilvl w:val="0"/>
          <w:numId w:val="59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D0767E" w:rsidRPr="00465DCF" w:rsidRDefault="00D0767E" w:rsidP="008D1699">
      <w:pPr>
        <w:numPr>
          <w:ilvl w:val="0"/>
          <w:numId w:val="59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D0767E" w:rsidRPr="00465DCF" w:rsidRDefault="00D0767E" w:rsidP="008D1699">
      <w:pPr>
        <w:numPr>
          <w:ilvl w:val="0"/>
          <w:numId w:val="59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D0767E" w:rsidRPr="00E87B01" w:rsidRDefault="00D0767E" w:rsidP="00D0767E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D0767E" w:rsidRDefault="00D0767E" w:rsidP="00D0767E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FF55A7" w:rsidRDefault="00FF55A7" w:rsidP="00114277">
      <w:pPr>
        <w:pStyle w:val="a3"/>
        <w:tabs>
          <w:tab w:val="left" w:pos="0"/>
          <w:tab w:val="left" w:pos="284"/>
          <w:tab w:val="num" w:pos="360"/>
          <w:tab w:val="left" w:pos="426"/>
        </w:tabs>
        <w:jc w:val="center"/>
        <w:rPr>
          <w:rFonts w:cs="Arial"/>
          <w:sz w:val="24"/>
          <w:szCs w:val="24"/>
        </w:rPr>
      </w:pPr>
    </w:p>
    <w:p w:rsidR="00253910" w:rsidRPr="00292B61" w:rsidRDefault="00253910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надання дозволу на розроблення проекту землеустрою та проведення експертної грошової оцінки земельної ділянки площею 1,0000 гектара на території Костянтинівської сільської ради Сарненського району</w:t>
      </w:r>
    </w:p>
    <w:p w:rsidR="00253910" w:rsidRPr="00253910" w:rsidRDefault="00253910" w:rsidP="00253910">
      <w:pPr>
        <w:tabs>
          <w:tab w:val="left" w:pos="284"/>
        </w:tabs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5391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253910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253910" w:rsidRPr="00292B61" w:rsidRDefault="00253910" w:rsidP="00253910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t>Нілабович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292B61">
        <w:rPr>
          <w:rFonts w:ascii="Arial" w:hAnsi="Arial" w:cs="Arial"/>
          <w:i/>
          <w:sz w:val="24"/>
          <w:szCs w:val="24"/>
          <w:lang w:val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A14EE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A14EE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A14EEF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253910" w:rsidRPr="006409AE" w:rsidRDefault="00253910" w:rsidP="00253910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53910" w:rsidRPr="00E207C0" w:rsidRDefault="00253910" w:rsidP="00253910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253910" w:rsidRPr="00465DCF" w:rsidRDefault="00253910" w:rsidP="00253910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53910" w:rsidRPr="002013FA" w:rsidRDefault="00253910" w:rsidP="008D1699">
      <w:pPr>
        <w:numPr>
          <w:ilvl w:val="0"/>
          <w:numId w:val="60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253910" w:rsidRPr="00465DCF" w:rsidRDefault="00253910" w:rsidP="008D1699">
      <w:pPr>
        <w:numPr>
          <w:ilvl w:val="0"/>
          <w:numId w:val="60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53910" w:rsidRPr="00465DCF" w:rsidRDefault="00253910" w:rsidP="008D1699">
      <w:pPr>
        <w:numPr>
          <w:ilvl w:val="0"/>
          <w:numId w:val="60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253910" w:rsidRPr="00E87B01" w:rsidRDefault="00253910" w:rsidP="00253910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253910" w:rsidRDefault="00253910" w:rsidP="00253910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A62A66" w:rsidRDefault="00A62A66" w:rsidP="00114277">
      <w:pPr>
        <w:pStyle w:val="a3"/>
        <w:tabs>
          <w:tab w:val="left" w:pos="0"/>
          <w:tab w:val="left" w:pos="284"/>
          <w:tab w:val="num" w:pos="360"/>
          <w:tab w:val="left" w:pos="426"/>
        </w:tabs>
        <w:jc w:val="center"/>
        <w:rPr>
          <w:rFonts w:cs="Arial"/>
          <w:sz w:val="24"/>
          <w:szCs w:val="24"/>
        </w:rPr>
      </w:pPr>
    </w:p>
    <w:p w:rsidR="00140F5B" w:rsidRPr="00292B61" w:rsidRDefault="00140F5B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звернення Рівненської обласної ради до Кабінету Міністрів України стосовно </w:t>
      </w:r>
      <w:r w:rsidRPr="00292B61">
        <w:rPr>
          <w:rFonts w:ascii="Arial" w:hAnsi="Arial" w:cs="Arial"/>
          <w:b/>
          <w:sz w:val="24"/>
          <w:szCs w:val="24"/>
          <w:lang w:val="uk-UA"/>
        </w:rPr>
        <w:t>вжиття заходів у сфері застосування та поводження з пестицидами та отрутохімікатами з метою зменшення їх негативного впливу на здоров'я людей та навколишнє природне середовище</w:t>
      </w:r>
    </w:p>
    <w:p w:rsidR="00140F5B" w:rsidRPr="00140F5B" w:rsidRDefault="00140F5B" w:rsidP="00140F5B">
      <w:pPr>
        <w:tabs>
          <w:tab w:val="left" w:pos="284"/>
        </w:tabs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140F5B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140F5B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140F5B" w:rsidRPr="00292B61" w:rsidRDefault="00140F5B" w:rsidP="00140F5B">
      <w:pPr>
        <w:tabs>
          <w:tab w:val="left" w:pos="567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Самсонюк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А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перш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директора департаменту агропромислового розвитку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A14EE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A14EE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A14EEF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140F5B" w:rsidRPr="006409AE" w:rsidRDefault="00140F5B" w:rsidP="00140F5B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140F5B" w:rsidRPr="00E207C0" w:rsidRDefault="00140F5B" w:rsidP="00140F5B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140F5B" w:rsidRPr="00465DCF" w:rsidRDefault="00140F5B" w:rsidP="00140F5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140F5B" w:rsidRPr="002013FA" w:rsidRDefault="00140F5B" w:rsidP="008D1699">
      <w:pPr>
        <w:numPr>
          <w:ilvl w:val="0"/>
          <w:numId w:val="61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140F5B" w:rsidRPr="00465DCF" w:rsidRDefault="00140F5B" w:rsidP="008D1699">
      <w:pPr>
        <w:numPr>
          <w:ilvl w:val="0"/>
          <w:numId w:val="61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140F5B" w:rsidRPr="00465DCF" w:rsidRDefault="00140F5B" w:rsidP="008D1699">
      <w:pPr>
        <w:numPr>
          <w:ilvl w:val="0"/>
          <w:numId w:val="61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140F5B" w:rsidRPr="00E87B01" w:rsidRDefault="00140F5B" w:rsidP="00140F5B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140F5B" w:rsidRDefault="00140F5B" w:rsidP="00140F5B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286986" w:rsidRPr="00286986" w:rsidRDefault="00286986" w:rsidP="00140F5B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286986" w:rsidRPr="00292B61" w:rsidRDefault="00286986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встановлення плати за оренду приміщень у будівлях спільної власності територіальних громад області</w:t>
      </w:r>
    </w:p>
    <w:p w:rsidR="00286986" w:rsidRPr="00286986" w:rsidRDefault="00286986" w:rsidP="00286986">
      <w:pPr>
        <w:tabs>
          <w:tab w:val="left" w:pos="284"/>
        </w:tabs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86986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СЛУХАЛИ:</w:t>
      </w:r>
      <w:r w:rsidRPr="00286986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193919" w:rsidRPr="00292B61" w:rsidRDefault="00286986" w:rsidP="00193919">
      <w:pPr>
        <w:tabs>
          <w:tab w:val="left" w:pos="567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Біляк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Л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В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292B61">
        <w:rPr>
          <w:rFonts w:ascii="Arial" w:hAnsi="Arial" w:cs="Arial"/>
          <w:i/>
          <w:sz w:val="24"/>
          <w:szCs w:val="24"/>
          <w:lang w:val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директора департаменту економічного розвитку і торгівлі Рівненської облдержадміністрації</w:t>
      </w:r>
      <w:r w:rsidR="00193919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193919" w:rsidRPr="00A14EEF">
        <w:rPr>
          <w:rFonts w:ascii="Arial" w:hAnsi="Arial" w:cs="Arial"/>
          <w:sz w:val="24"/>
          <w:szCs w:val="24"/>
          <w:lang w:val="uk-UA"/>
        </w:rPr>
        <w:t>як</w:t>
      </w:r>
      <w:r w:rsidR="00193919">
        <w:rPr>
          <w:rFonts w:ascii="Arial" w:hAnsi="Arial" w:cs="Arial"/>
          <w:sz w:val="24"/>
          <w:szCs w:val="24"/>
          <w:lang w:val="uk-UA"/>
        </w:rPr>
        <w:t>ий</w:t>
      </w:r>
      <w:r w:rsidR="00193919" w:rsidRPr="00A14EEF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193919">
        <w:rPr>
          <w:rFonts w:ascii="Arial" w:hAnsi="Arial" w:cs="Arial"/>
          <w:sz w:val="24"/>
          <w:szCs w:val="24"/>
          <w:lang w:val="uk-UA"/>
        </w:rPr>
        <w:t>в</w:t>
      </w:r>
      <w:r w:rsidR="00193919" w:rsidRPr="00A14EEF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193919" w:rsidRPr="006409AE" w:rsidRDefault="00193919" w:rsidP="00193919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193919" w:rsidRPr="00E207C0" w:rsidRDefault="00193919" w:rsidP="00193919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193919" w:rsidRPr="00465DCF" w:rsidRDefault="00193919" w:rsidP="00193919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193919" w:rsidRPr="002013FA" w:rsidRDefault="00193919" w:rsidP="008D1699">
      <w:pPr>
        <w:numPr>
          <w:ilvl w:val="0"/>
          <w:numId w:val="62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193919" w:rsidRPr="00465DCF" w:rsidRDefault="00193919" w:rsidP="008D1699">
      <w:pPr>
        <w:numPr>
          <w:ilvl w:val="0"/>
          <w:numId w:val="62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193919" w:rsidRPr="00465DCF" w:rsidRDefault="00193919" w:rsidP="008D1699">
      <w:pPr>
        <w:numPr>
          <w:ilvl w:val="0"/>
          <w:numId w:val="62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193919" w:rsidRPr="00E87B01" w:rsidRDefault="00193919" w:rsidP="0019391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193919" w:rsidRDefault="00193919" w:rsidP="00193919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637EED" w:rsidRDefault="00637EED" w:rsidP="00286986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CD6F0A" w:rsidRPr="00292B61" w:rsidRDefault="00CD6F0A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внесення змін до переліку об’єктів спільної власності територіальних громад сіл, селищ, міст Рівненської області, що підлягають приватизації</w:t>
      </w:r>
    </w:p>
    <w:p w:rsidR="00CD6F0A" w:rsidRPr="00CD6F0A" w:rsidRDefault="00CD6F0A" w:rsidP="00CD6F0A">
      <w:pPr>
        <w:tabs>
          <w:tab w:val="left" w:pos="284"/>
        </w:tabs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D6F0A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CD6F0A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CD6F0A" w:rsidRPr="00292B61" w:rsidRDefault="00CD6F0A" w:rsidP="00CD6F0A">
      <w:pPr>
        <w:tabs>
          <w:tab w:val="left" w:pos="567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t>Нілабович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292B61">
        <w:rPr>
          <w:rFonts w:ascii="Arial" w:hAnsi="Arial" w:cs="Arial"/>
          <w:i/>
          <w:sz w:val="24"/>
          <w:szCs w:val="24"/>
          <w:lang w:val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A14EE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A14EE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A14EEF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1D6AD1" w:rsidRPr="006409AE" w:rsidRDefault="001D6AD1" w:rsidP="001D6AD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1D6AD1" w:rsidRPr="00E207C0" w:rsidRDefault="001D6AD1" w:rsidP="001D6AD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1D6AD1" w:rsidRPr="00465DCF" w:rsidRDefault="001D6AD1" w:rsidP="001D6AD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1D6AD1" w:rsidRPr="002013FA" w:rsidRDefault="001D6AD1" w:rsidP="008D1699">
      <w:pPr>
        <w:numPr>
          <w:ilvl w:val="0"/>
          <w:numId w:val="63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1D6AD1" w:rsidRPr="00465DCF" w:rsidRDefault="001D6AD1" w:rsidP="008D1699">
      <w:pPr>
        <w:numPr>
          <w:ilvl w:val="0"/>
          <w:numId w:val="63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1D6AD1" w:rsidRPr="00465DCF" w:rsidRDefault="001D6AD1" w:rsidP="008D1699">
      <w:pPr>
        <w:numPr>
          <w:ilvl w:val="0"/>
          <w:numId w:val="63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1D6AD1" w:rsidRPr="00E87B01" w:rsidRDefault="001D6AD1" w:rsidP="001D6AD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1D6AD1" w:rsidRDefault="001D6AD1" w:rsidP="001D6AD1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CD6F0A" w:rsidRDefault="00CD6F0A" w:rsidP="00286986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2B6BAE" w:rsidRPr="00292B61" w:rsidRDefault="002B6BAE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надання земельної ділянки площею 0,0100 гектара в постійне користування РОВКП ВКГ «Рівнеоблводоканал»</w:t>
      </w:r>
    </w:p>
    <w:p w:rsidR="002B6BAE" w:rsidRDefault="002B6BAE" w:rsidP="002B6BAE">
      <w:pPr>
        <w:tabs>
          <w:tab w:val="left" w:pos="426"/>
        </w:tabs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D6F0A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2B6BAE" w:rsidRPr="00292B61" w:rsidRDefault="002B6BAE" w:rsidP="002B6BAE">
      <w:pPr>
        <w:tabs>
          <w:tab w:val="left" w:pos="567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Карауш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А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П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292B61">
        <w:rPr>
          <w:rFonts w:ascii="Arial" w:hAnsi="Arial" w:cs="Arial"/>
          <w:i/>
          <w:sz w:val="24"/>
          <w:szCs w:val="24"/>
          <w:lang w:val="uk-UA"/>
        </w:rPr>
        <w:t>– директор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Рівненського обласного виробничого комунального підприємства водопровідно-каналізаційного господарства «Рівнеоблводоканал»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A14EE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A14EE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A14EEF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2B6BAE" w:rsidRPr="006409AE" w:rsidRDefault="002B6BAE" w:rsidP="002B6BA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B6BAE" w:rsidRPr="00E207C0" w:rsidRDefault="002B6BAE" w:rsidP="002B6BAE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2B6BAE" w:rsidRPr="00465DCF" w:rsidRDefault="002B6BAE" w:rsidP="002B6BA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B6BAE" w:rsidRPr="002013FA" w:rsidRDefault="002B6BAE" w:rsidP="008D1699">
      <w:pPr>
        <w:numPr>
          <w:ilvl w:val="0"/>
          <w:numId w:val="64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2B6BAE" w:rsidRPr="00465DCF" w:rsidRDefault="002B6BAE" w:rsidP="008D1699">
      <w:pPr>
        <w:numPr>
          <w:ilvl w:val="0"/>
          <w:numId w:val="64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B6BAE" w:rsidRPr="00465DCF" w:rsidRDefault="002B6BAE" w:rsidP="008D1699">
      <w:pPr>
        <w:numPr>
          <w:ilvl w:val="0"/>
          <w:numId w:val="64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2B6BAE" w:rsidRPr="00E87B01" w:rsidRDefault="002B6BAE" w:rsidP="002B6BAE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2B6BAE" w:rsidRDefault="002B6BAE" w:rsidP="002B6BAE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2B6BAE" w:rsidRDefault="002B6BAE" w:rsidP="002B6BAE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2B6BAE" w:rsidRPr="00292B61" w:rsidRDefault="002B6BAE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lastRenderedPageBreak/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прийняття у спільну власність територіальних громад сіл, селищ, міст області 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позамайданчикових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мереж зовнішнього водопостачання і зовнішньої каналізації на 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вул. Павлю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ченка в місті Рівному</w:t>
      </w:r>
    </w:p>
    <w:p w:rsidR="002B6BAE" w:rsidRDefault="002B6BAE" w:rsidP="002B6BAE">
      <w:pPr>
        <w:tabs>
          <w:tab w:val="left" w:pos="426"/>
        </w:tabs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D6F0A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2B6BAE" w:rsidRPr="00292B61" w:rsidRDefault="002B6BAE" w:rsidP="002B6BAE">
      <w:pPr>
        <w:tabs>
          <w:tab w:val="left" w:pos="567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Карауш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А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П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292B61">
        <w:rPr>
          <w:rFonts w:ascii="Arial" w:hAnsi="Arial" w:cs="Arial"/>
          <w:i/>
          <w:sz w:val="24"/>
          <w:szCs w:val="24"/>
          <w:lang w:val="uk-UA"/>
        </w:rPr>
        <w:t>– директор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Рівненського обласного виробничого комунального підприємства водопровідно-каналізаційного господарства «Рівнеоблводоканал»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A14EE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A14EE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A14EEF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2B6BAE" w:rsidRPr="006409AE" w:rsidRDefault="002B6BAE" w:rsidP="002B6BA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B6BAE" w:rsidRPr="00E207C0" w:rsidRDefault="002B6BAE" w:rsidP="002B6BAE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2B6BAE" w:rsidRPr="00465DCF" w:rsidRDefault="002B6BAE" w:rsidP="002B6BA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B6BAE" w:rsidRPr="002013FA" w:rsidRDefault="002B6BAE" w:rsidP="008D1699">
      <w:pPr>
        <w:numPr>
          <w:ilvl w:val="0"/>
          <w:numId w:val="65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2B6BAE" w:rsidRPr="00465DCF" w:rsidRDefault="002B6BAE" w:rsidP="008D1699">
      <w:pPr>
        <w:numPr>
          <w:ilvl w:val="0"/>
          <w:numId w:val="65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B6BAE" w:rsidRPr="00465DCF" w:rsidRDefault="002B6BAE" w:rsidP="008D1699">
      <w:pPr>
        <w:numPr>
          <w:ilvl w:val="0"/>
          <w:numId w:val="65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2B6BAE" w:rsidRPr="00E87B01" w:rsidRDefault="002B6BAE" w:rsidP="002B6BAE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2B6BAE" w:rsidRDefault="002B6BAE" w:rsidP="002B6BAE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2B6BAE" w:rsidRPr="00292B61" w:rsidRDefault="002B6BAE" w:rsidP="002B6BAE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2B6BAE" w:rsidRPr="00292B61" w:rsidRDefault="002B6BAE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прийняття у спільну власність територіальних громад сіл, селищ, міст області новозбудованого самопливного каналізаційного колектора на вул. Хмільній у м. Рівному</w:t>
      </w:r>
    </w:p>
    <w:p w:rsidR="002B6BAE" w:rsidRDefault="002B6BAE" w:rsidP="002B6BAE">
      <w:pPr>
        <w:tabs>
          <w:tab w:val="left" w:pos="426"/>
        </w:tabs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D6F0A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2B6BAE" w:rsidRPr="00292B61" w:rsidRDefault="002B6BAE" w:rsidP="002B6BAE">
      <w:pPr>
        <w:tabs>
          <w:tab w:val="left" w:pos="567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Карауш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А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П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292B61">
        <w:rPr>
          <w:rFonts w:ascii="Arial" w:hAnsi="Arial" w:cs="Arial"/>
          <w:i/>
          <w:sz w:val="24"/>
          <w:szCs w:val="24"/>
          <w:lang w:val="uk-UA"/>
        </w:rPr>
        <w:t>– директор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Рівненського обласного виробничого комунального підприємства водопровідно-каналізаційного господарства «Рівнеоблводоканал»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A14EE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A14EE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A14EEF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2B6BAE" w:rsidRPr="006409AE" w:rsidRDefault="002B6BAE" w:rsidP="002B6BA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B6BAE" w:rsidRPr="00E207C0" w:rsidRDefault="002B6BAE" w:rsidP="002B6BAE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2B6BAE" w:rsidRPr="00465DCF" w:rsidRDefault="002B6BAE" w:rsidP="002B6BA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B6BAE" w:rsidRPr="002013FA" w:rsidRDefault="002B6BAE" w:rsidP="008D1699">
      <w:pPr>
        <w:numPr>
          <w:ilvl w:val="0"/>
          <w:numId w:val="66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2B6BAE" w:rsidRPr="00465DCF" w:rsidRDefault="002B6BAE" w:rsidP="008D1699">
      <w:pPr>
        <w:numPr>
          <w:ilvl w:val="0"/>
          <w:numId w:val="66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B6BAE" w:rsidRPr="00465DCF" w:rsidRDefault="002B6BAE" w:rsidP="008D1699">
      <w:pPr>
        <w:numPr>
          <w:ilvl w:val="0"/>
          <w:numId w:val="66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2B6BAE" w:rsidRPr="00E87B01" w:rsidRDefault="002B6BAE" w:rsidP="002B6BAE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2B6BAE" w:rsidRDefault="002B6BAE" w:rsidP="002B6BAE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2B6BAE" w:rsidRPr="00292B61" w:rsidRDefault="002B6BAE" w:rsidP="00286986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2B6BAE" w:rsidRDefault="002B6BAE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надання згоди на прийняття у спільну власність територіальних громад області цілісних майнових комплексів Державної установи «Рівненський обласний лабораторний центр Міністерства охорони 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 w:eastAsia="uk-UA"/>
        </w:rPr>
        <w:t>здоров’я»</w:t>
      </w:r>
      <w:proofErr w:type="spellEnd"/>
    </w:p>
    <w:p w:rsidR="002B6BAE" w:rsidRDefault="002B6BAE" w:rsidP="002B6BAE">
      <w:pPr>
        <w:tabs>
          <w:tab w:val="left" w:pos="426"/>
        </w:tabs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B6BA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2B6BAE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2B6BAE" w:rsidRPr="002B6BAE" w:rsidRDefault="002B6BAE" w:rsidP="002B6BAE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B6BAE">
        <w:rPr>
          <w:rFonts w:ascii="Arial" w:hAnsi="Arial" w:cs="Arial"/>
          <w:i/>
          <w:sz w:val="24"/>
          <w:szCs w:val="24"/>
          <w:lang w:val="uk-UA"/>
        </w:rPr>
        <w:t>Добровольськ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2B6BAE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B6BAE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B6BAE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B6BAE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A14EE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A14EE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A14EEF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2B6BAE" w:rsidRPr="006409AE" w:rsidRDefault="002B6BAE" w:rsidP="002B6BA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B6BAE" w:rsidRPr="00E207C0" w:rsidRDefault="002B6BAE" w:rsidP="002B6BAE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2B6BAE" w:rsidRPr="00465DCF" w:rsidRDefault="002B6BAE" w:rsidP="002B6BA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B6BAE" w:rsidRPr="002013FA" w:rsidRDefault="002B6BAE" w:rsidP="008D1699">
      <w:pPr>
        <w:numPr>
          <w:ilvl w:val="0"/>
          <w:numId w:val="67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2B6BAE" w:rsidRPr="00465DCF" w:rsidRDefault="002B6BAE" w:rsidP="008D1699">
      <w:pPr>
        <w:numPr>
          <w:ilvl w:val="0"/>
          <w:numId w:val="67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B6BAE" w:rsidRPr="00465DCF" w:rsidRDefault="002B6BAE" w:rsidP="008D1699">
      <w:pPr>
        <w:numPr>
          <w:ilvl w:val="0"/>
          <w:numId w:val="67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lastRenderedPageBreak/>
        <w:t xml:space="preserve">Рекомендувати голові обласної ради внести дане питання на розгляд сесії обласної ради. </w:t>
      </w:r>
    </w:p>
    <w:p w:rsidR="002B6BAE" w:rsidRPr="00E87B01" w:rsidRDefault="002B6BAE" w:rsidP="002B6BAE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2B6BAE" w:rsidRDefault="002B6BAE" w:rsidP="002B6BAE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D06231" w:rsidRPr="00D06231" w:rsidRDefault="00D06231" w:rsidP="002B6BAE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D06231" w:rsidRPr="00292B61" w:rsidRDefault="00D06231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затвердження поточних індивідуальних технологічних нормативів використання питної води для виробничого підрозділу «Рівненсько-Тернопільське територіальне управління» філії «Центр будівельно-монтажних робіт та експлуатації будівель і споруд» публічного акціонерного товариства «Українська залізниця»</w:t>
      </w:r>
    </w:p>
    <w:p w:rsidR="00D06231" w:rsidRPr="00D06231" w:rsidRDefault="00D06231" w:rsidP="00D06231">
      <w:pPr>
        <w:tabs>
          <w:tab w:val="left" w:pos="426"/>
        </w:tabs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D06231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D06231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D06231" w:rsidRPr="00292B61" w:rsidRDefault="00D06231" w:rsidP="00D06231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t>Гаврилов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Л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інженер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>-технолог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відділу </w:t>
      </w: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водотеплопостачання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виробничого підрозділу «Рівненсько-Тернопільське територіальне управління» філії «Центр будівельно-монтажних робіт та експлуатації будівель і споруд» ПАТ «Укрзалізниця»</w:t>
      </w:r>
      <w:r w:rsidR="00AF7B44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AF7B44" w:rsidRPr="00A14EEF">
        <w:rPr>
          <w:rFonts w:ascii="Arial" w:hAnsi="Arial" w:cs="Arial"/>
          <w:sz w:val="24"/>
          <w:szCs w:val="24"/>
          <w:lang w:val="uk-UA"/>
        </w:rPr>
        <w:t>як</w:t>
      </w:r>
      <w:r w:rsidR="00AF7B44">
        <w:rPr>
          <w:rFonts w:ascii="Arial" w:hAnsi="Arial" w:cs="Arial"/>
          <w:sz w:val="24"/>
          <w:szCs w:val="24"/>
          <w:lang w:val="uk-UA"/>
        </w:rPr>
        <w:t>а</w:t>
      </w:r>
      <w:r w:rsidR="00AF7B44" w:rsidRPr="00A14EEF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AF7B44">
        <w:rPr>
          <w:rFonts w:ascii="Arial" w:hAnsi="Arial" w:cs="Arial"/>
          <w:sz w:val="24"/>
          <w:szCs w:val="24"/>
          <w:lang w:val="uk-UA"/>
        </w:rPr>
        <w:t>ла</w:t>
      </w:r>
      <w:r w:rsidR="00AF7B44" w:rsidRPr="00A14EEF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D06231" w:rsidRPr="006409AE" w:rsidRDefault="00D06231" w:rsidP="00D0623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C033E2" w:rsidRDefault="00D06231" w:rsidP="00D06231">
      <w:pPr>
        <w:ind w:firstLine="709"/>
        <w:jc w:val="both"/>
        <w:rPr>
          <w:rFonts w:ascii="Arial" w:hAnsi="Arial" w:cs="Arial"/>
          <w:bCs/>
          <w:i/>
          <w:spacing w:val="-4"/>
          <w:sz w:val="24"/>
          <w:szCs w:val="24"/>
          <w:bdr w:val="none" w:sz="0" w:space="0" w:color="auto" w:frame="1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Гречко Б.А. – начальник відділу </w:t>
      </w:r>
      <w:r w:rsidRPr="00D06231">
        <w:rPr>
          <w:rFonts w:ascii="Arial" w:hAnsi="Arial" w:cs="Arial"/>
          <w:bCs/>
          <w:i/>
          <w:spacing w:val="-4"/>
          <w:sz w:val="24"/>
          <w:szCs w:val="24"/>
          <w:bdr w:val="none" w:sz="0" w:space="0" w:color="auto" w:frame="1"/>
          <w:lang w:val="uk-UA"/>
        </w:rPr>
        <w:t>юридичного забезпечення та кадрової роботи</w:t>
      </w:r>
      <w:r>
        <w:rPr>
          <w:rFonts w:ascii="Arial" w:hAnsi="Arial" w:cs="Arial"/>
          <w:bCs/>
          <w:i/>
          <w:spacing w:val="-4"/>
          <w:sz w:val="24"/>
          <w:szCs w:val="24"/>
          <w:bdr w:val="none" w:sz="0" w:space="0" w:color="auto" w:frame="1"/>
          <w:lang w:val="uk-UA"/>
        </w:rPr>
        <w:t xml:space="preserve"> виконавчого апарату обласної ради</w:t>
      </w:r>
      <w:r w:rsidR="00C033E2">
        <w:rPr>
          <w:rFonts w:ascii="Arial" w:hAnsi="Arial" w:cs="Arial"/>
          <w:bCs/>
          <w:i/>
          <w:spacing w:val="-4"/>
          <w:sz w:val="24"/>
          <w:szCs w:val="24"/>
          <w:bdr w:val="none" w:sz="0" w:space="0" w:color="auto" w:frame="1"/>
          <w:lang w:val="uk-UA"/>
        </w:rPr>
        <w:t xml:space="preserve">, </w:t>
      </w:r>
      <w:r w:rsidR="00C033E2" w:rsidRPr="00C033E2">
        <w:rPr>
          <w:rFonts w:ascii="Arial" w:hAnsi="Arial" w:cs="Arial"/>
          <w:bCs/>
          <w:spacing w:val="-4"/>
          <w:sz w:val="24"/>
          <w:szCs w:val="24"/>
          <w:bdr w:val="none" w:sz="0" w:space="0" w:color="auto" w:frame="1"/>
          <w:lang w:val="uk-UA"/>
        </w:rPr>
        <w:t>зауважив, що</w:t>
      </w:r>
      <w:r w:rsidR="00D767D8">
        <w:rPr>
          <w:rFonts w:ascii="Arial" w:hAnsi="Arial" w:cs="Arial"/>
          <w:bCs/>
          <w:spacing w:val="-4"/>
          <w:sz w:val="24"/>
          <w:szCs w:val="24"/>
          <w:bdr w:val="none" w:sz="0" w:space="0" w:color="auto" w:frame="1"/>
          <w:lang w:val="uk-UA"/>
        </w:rPr>
        <w:t xml:space="preserve"> відповідно до наказу </w:t>
      </w:r>
      <w:r w:rsidR="00093DED">
        <w:rPr>
          <w:rFonts w:ascii="Arial" w:hAnsi="Arial" w:cs="Arial"/>
          <w:bCs/>
          <w:spacing w:val="-4"/>
          <w:sz w:val="24"/>
          <w:szCs w:val="24"/>
          <w:bdr w:val="none" w:sz="0" w:space="0" w:color="auto" w:frame="1"/>
          <w:lang w:val="uk-UA"/>
        </w:rPr>
        <w:t xml:space="preserve">профільного </w:t>
      </w:r>
      <w:r w:rsidR="00D767D8">
        <w:rPr>
          <w:rFonts w:ascii="Arial" w:hAnsi="Arial" w:cs="Arial"/>
          <w:bCs/>
          <w:spacing w:val="-4"/>
          <w:sz w:val="24"/>
          <w:szCs w:val="24"/>
          <w:bdr w:val="none" w:sz="0" w:space="0" w:color="auto" w:frame="1"/>
          <w:lang w:val="uk-UA"/>
        </w:rPr>
        <w:t>Держкомітету, індивідуальні технічні нормативи затверджуються на строк до 5 років, тому в проекті рішення обов’язково необхідно визначити строк нормативів до 5 років.</w:t>
      </w:r>
      <w:r w:rsidR="00C033E2">
        <w:rPr>
          <w:rFonts w:ascii="Arial" w:hAnsi="Arial" w:cs="Arial"/>
          <w:bCs/>
          <w:i/>
          <w:spacing w:val="-4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Arial" w:hAnsi="Arial" w:cs="Arial"/>
          <w:bCs/>
          <w:i/>
          <w:spacing w:val="-4"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D06231" w:rsidRDefault="00D06231" w:rsidP="00D767D8">
      <w:pPr>
        <w:tabs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вніс пропозицію </w:t>
      </w:r>
      <w:r w:rsidR="00D767D8" w:rsidRPr="00D767D8">
        <w:rPr>
          <w:rFonts w:ascii="Arial" w:hAnsi="Arial" w:cs="Arial"/>
          <w:sz w:val="24"/>
          <w:szCs w:val="24"/>
          <w:lang w:val="uk-UA"/>
        </w:rPr>
        <w:t>рекомендувати розробнику проекту рішення доповнити пункт перший проекту рішення щодо терміну затвердження індивідуальних поточних нормативів використання питної води строком на п’ять років</w:t>
      </w:r>
      <w:r w:rsidR="00D767D8">
        <w:rPr>
          <w:rFonts w:ascii="Arial" w:hAnsi="Arial" w:cs="Arial"/>
          <w:sz w:val="24"/>
          <w:szCs w:val="24"/>
          <w:lang w:val="uk-UA"/>
        </w:rPr>
        <w:t xml:space="preserve"> </w:t>
      </w:r>
      <w:r w:rsidRPr="00EE4CAE">
        <w:rPr>
          <w:rFonts w:ascii="Arial" w:hAnsi="Arial" w:cs="Arial"/>
          <w:sz w:val="24"/>
          <w:szCs w:val="24"/>
          <w:lang w:val="uk-UA"/>
        </w:rPr>
        <w:t>та рекомендувати голові обласної ради внести дане питання на розгляд сесії обласної ради.</w:t>
      </w:r>
    </w:p>
    <w:p w:rsidR="00D06231" w:rsidRPr="00465DCF" w:rsidRDefault="00D06231" w:rsidP="00D0623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D06231" w:rsidRPr="00D767D8" w:rsidRDefault="00D06231" w:rsidP="008D1699">
      <w:pPr>
        <w:numPr>
          <w:ilvl w:val="0"/>
          <w:numId w:val="68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D767D8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D767D8" w:rsidRPr="00D767D8" w:rsidRDefault="00D767D8" w:rsidP="008D1699">
      <w:pPr>
        <w:numPr>
          <w:ilvl w:val="0"/>
          <w:numId w:val="68"/>
        </w:numPr>
        <w:tabs>
          <w:tab w:val="clear" w:pos="540"/>
          <w:tab w:val="left" w:pos="1260"/>
        </w:tabs>
        <w:ind w:left="709" w:hanging="283"/>
        <w:jc w:val="both"/>
        <w:rPr>
          <w:rFonts w:ascii="Arial" w:hAnsi="Arial" w:cs="Arial"/>
          <w:sz w:val="24"/>
          <w:szCs w:val="24"/>
          <w:lang w:val="uk-UA"/>
        </w:rPr>
      </w:pPr>
      <w:r w:rsidRPr="00D767D8">
        <w:rPr>
          <w:rFonts w:ascii="Arial" w:hAnsi="Arial" w:cs="Arial"/>
          <w:sz w:val="24"/>
          <w:szCs w:val="24"/>
          <w:lang w:val="uk-UA"/>
        </w:rPr>
        <w:t>Рекомендувати розробнику проекту рішення  доповнити пункт перший проекту рішення щодо терміну затвердження індивідуальних поточних нормативів використання питної води строком на п’ять років.</w:t>
      </w:r>
    </w:p>
    <w:p w:rsidR="00D767D8" w:rsidRPr="00D767D8" w:rsidRDefault="00D767D8" w:rsidP="008D1699">
      <w:pPr>
        <w:numPr>
          <w:ilvl w:val="0"/>
          <w:numId w:val="68"/>
        </w:numPr>
        <w:tabs>
          <w:tab w:val="clear" w:pos="540"/>
          <w:tab w:val="left" w:pos="1260"/>
        </w:tabs>
        <w:ind w:left="709" w:hanging="283"/>
        <w:jc w:val="both"/>
        <w:rPr>
          <w:rFonts w:ascii="Arial" w:hAnsi="Arial" w:cs="Arial"/>
          <w:sz w:val="24"/>
          <w:szCs w:val="24"/>
          <w:lang w:val="uk-UA"/>
        </w:rPr>
      </w:pPr>
      <w:r w:rsidRPr="00D767D8">
        <w:rPr>
          <w:rFonts w:ascii="Arial" w:hAnsi="Arial" w:cs="Arial"/>
          <w:sz w:val="24"/>
          <w:szCs w:val="24"/>
          <w:lang w:val="uk-UA"/>
        </w:rPr>
        <w:t>Погодитися з проектом рішення з цього питання з врахуванням п.2 даної рекомендації.</w:t>
      </w:r>
    </w:p>
    <w:p w:rsidR="00D06231" w:rsidRPr="00D767D8" w:rsidRDefault="00D06231" w:rsidP="008D1699">
      <w:pPr>
        <w:numPr>
          <w:ilvl w:val="0"/>
          <w:numId w:val="68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szCs w:val="24"/>
          <w:lang w:val="uk-UA"/>
        </w:rPr>
      </w:pPr>
      <w:r w:rsidRPr="00D767D8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D06231" w:rsidRPr="00E87B01" w:rsidRDefault="00D06231" w:rsidP="00D0623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D06231" w:rsidRDefault="00D06231" w:rsidP="00D06231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AF7B44" w:rsidRPr="00AF7B44" w:rsidRDefault="00AF7B44" w:rsidP="00D06231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AF7B44" w:rsidRPr="00292B61" w:rsidRDefault="00AF7B44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оголошення територій та об'єктів природно-заповідного фонду області</w:t>
      </w:r>
    </w:p>
    <w:p w:rsidR="00AF7B44" w:rsidRDefault="00AF7B44" w:rsidP="00AF7B44">
      <w:pPr>
        <w:tabs>
          <w:tab w:val="left" w:pos="426"/>
        </w:tabs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D06231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D06231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AF7B44" w:rsidRPr="00292B61" w:rsidRDefault="00AF7B44" w:rsidP="00AF7B44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Захарчук</w:t>
      </w:r>
      <w:r w:rsidR="00B0233E">
        <w:rPr>
          <w:rFonts w:ascii="Arial" w:hAnsi="Arial" w:cs="Arial"/>
          <w:i/>
          <w:sz w:val="24"/>
          <w:szCs w:val="24"/>
          <w:lang w:val="uk-UA"/>
        </w:rPr>
        <w:t>а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 w:rsidR="00B0233E"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В</w:t>
      </w:r>
      <w:r w:rsidR="00B0233E"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директор</w:t>
      </w:r>
      <w:r w:rsidR="00B0233E"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департаменту екології та природних ресурсів Рівненської облдержадміністрації</w:t>
      </w:r>
      <w:r w:rsidR="000E45E3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0E45E3" w:rsidRPr="00A14EEF">
        <w:rPr>
          <w:rFonts w:ascii="Arial" w:hAnsi="Arial" w:cs="Arial"/>
          <w:sz w:val="24"/>
          <w:szCs w:val="24"/>
          <w:lang w:val="uk-UA"/>
        </w:rPr>
        <w:t>як</w:t>
      </w:r>
      <w:r w:rsidR="000E45E3">
        <w:rPr>
          <w:rFonts w:ascii="Arial" w:hAnsi="Arial" w:cs="Arial"/>
          <w:sz w:val="24"/>
          <w:szCs w:val="24"/>
          <w:lang w:val="uk-UA"/>
        </w:rPr>
        <w:t>ий</w:t>
      </w:r>
      <w:r w:rsidR="000E45E3" w:rsidRPr="00A14EEF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0E45E3">
        <w:rPr>
          <w:rFonts w:ascii="Arial" w:hAnsi="Arial" w:cs="Arial"/>
          <w:sz w:val="24"/>
          <w:szCs w:val="24"/>
          <w:lang w:val="uk-UA"/>
        </w:rPr>
        <w:t>в</w:t>
      </w:r>
      <w:r w:rsidR="000E45E3" w:rsidRPr="00A14EEF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0E45E3" w:rsidRPr="006409AE" w:rsidRDefault="000E45E3" w:rsidP="000E45E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0E45E3" w:rsidRPr="00E207C0" w:rsidRDefault="000E45E3" w:rsidP="000E45E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0E45E3" w:rsidRPr="00465DCF" w:rsidRDefault="000E45E3" w:rsidP="000E45E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E45E3" w:rsidRPr="002013FA" w:rsidRDefault="000E45E3" w:rsidP="008D1699">
      <w:pPr>
        <w:numPr>
          <w:ilvl w:val="0"/>
          <w:numId w:val="69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0E45E3" w:rsidRPr="00465DCF" w:rsidRDefault="000E45E3" w:rsidP="008D1699">
      <w:pPr>
        <w:numPr>
          <w:ilvl w:val="0"/>
          <w:numId w:val="69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0E45E3" w:rsidRPr="00465DCF" w:rsidRDefault="000E45E3" w:rsidP="008D1699">
      <w:pPr>
        <w:numPr>
          <w:ilvl w:val="0"/>
          <w:numId w:val="69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0E45E3" w:rsidRPr="00E87B01" w:rsidRDefault="000E45E3" w:rsidP="000E45E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lastRenderedPageBreak/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0E45E3" w:rsidRDefault="000E45E3" w:rsidP="000E45E3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0E45E3" w:rsidRDefault="000E45E3" w:rsidP="00114277">
      <w:pPr>
        <w:pStyle w:val="a3"/>
        <w:tabs>
          <w:tab w:val="left" w:pos="0"/>
          <w:tab w:val="left" w:pos="284"/>
          <w:tab w:val="num" w:pos="360"/>
          <w:tab w:val="left" w:pos="426"/>
        </w:tabs>
        <w:jc w:val="center"/>
        <w:rPr>
          <w:rFonts w:cs="Arial"/>
          <w:sz w:val="24"/>
          <w:szCs w:val="24"/>
        </w:rPr>
      </w:pPr>
    </w:p>
    <w:p w:rsidR="007464A3" w:rsidRPr="00292B61" w:rsidRDefault="007464A3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створення парку-пам’ятки садово-паркового мистецтва місцевого значення «</w:t>
      </w:r>
      <w:proofErr w:type="spellStart"/>
      <w:r w:rsidRPr="00292B61">
        <w:rPr>
          <w:rFonts w:ascii="Arial" w:hAnsi="Arial" w:cs="Arial"/>
          <w:b/>
          <w:sz w:val="24"/>
          <w:szCs w:val="24"/>
          <w:lang w:val="uk-UA"/>
        </w:rPr>
        <w:t>Горбаківський</w:t>
      </w:r>
      <w:proofErr w:type="spellEnd"/>
      <w:r w:rsidRPr="00292B61">
        <w:rPr>
          <w:rFonts w:ascii="Arial" w:hAnsi="Arial" w:cs="Arial"/>
          <w:b/>
          <w:sz w:val="24"/>
          <w:szCs w:val="24"/>
          <w:lang w:val="uk-UA"/>
        </w:rPr>
        <w:t>»</w:t>
      </w:r>
    </w:p>
    <w:p w:rsidR="00E874E4" w:rsidRDefault="00E874E4" w:rsidP="00E874E4">
      <w:pPr>
        <w:tabs>
          <w:tab w:val="left" w:pos="426"/>
        </w:tabs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D06231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D06231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E874E4" w:rsidRPr="00292B61" w:rsidRDefault="00E874E4" w:rsidP="00E874E4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Захарчук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директор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департаменту екології та природних ресурсів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A14EE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A14EE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A14EEF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E874E4" w:rsidRPr="006409AE" w:rsidRDefault="00E874E4" w:rsidP="00E874E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874E4" w:rsidRPr="00E207C0" w:rsidRDefault="00E874E4" w:rsidP="00E874E4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E874E4" w:rsidRPr="00465DCF" w:rsidRDefault="00E874E4" w:rsidP="00E874E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874E4" w:rsidRPr="002013FA" w:rsidRDefault="00E874E4" w:rsidP="008D1699">
      <w:pPr>
        <w:numPr>
          <w:ilvl w:val="0"/>
          <w:numId w:val="70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E874E4" w:rsidRPr="00465DCF" w:rsidRDefault="00E874E4" w:rsidP="008D1699">
      <w:pPr>
        <w:numPr>
          <w:ilvl w:val="0"/>
          <w:numId w:val="70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E874E4" w:rsidRPr="00465DCF" w:rsidRDefault="00E874E4" w:rsidP="008D1699">
      <w:pPr>
        <w:numPr>
          <w:ilvl w:val="0"/>
          <w:numId w:val="70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E874E4" w:rsidRPr="00E87B01" w:rsidRDefault="00E874E4" w:rsidP="00E874E4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E874E4" w:rsidRDefault="00E874E4" w:rsidP="00E874E4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7464A3" w:rsidRPr="007464A3" w:rsidRDefault="007464A3" w:rsidP="00E874E4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7464A3" w:rsidRPr="00292B61" w:rsidRDefault="007464A3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затвердження Переліку регіонально рідкісних і таких, що перебувають під загрозою зникнення, видів рослин на території Рівненської області та Положення про нього</w:t>
      </w:r>
    </w:p>
    <w:p w:rsidR="007464A3" w:rsidRDefault="007464A3" w:rsidP="007464A3">
      <w:pPr>
        <w:tabs>
          <w:tab w:val="left" w:pos="426"/>
        </w:tabs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D06231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D06231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7464A3" w:rsidRPr="00292B61" w:rsidRDefault="007464A3" w:rsidP="007464A3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Захарчук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директор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департаменту екології та природних ресурсів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A14EE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A14EE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A14EEF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7464A3" w:rsidRPr="006409AE" w:rsidRDefault="007464A3" w:rsidP="007464A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7464A3" w:rsidRPr="00E207C0" w:rsidRDefault="007464A3" w:rsidP="007464A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7464A3" w:rsidRPr="00465DCF" w:rsidRDefault="007464A3" w:rsidP="007464A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7464A3" w:rsidRPr="002013FA" w:rsidRDefault="007464A3" w:rsidP="008D1699">
      <w:pPr>
        <w:numPr>
          <w:ilvl w:val="0"/>
          <w:numId w:val="71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7464A3" w:rsidRPr="00465DCF" w:rsidRDefault="007464A3" w:rsidP="008D1699">
      <w:pPr>
        <w:numPr>
          <w:ilvl w:val="0"/>
          <w:numId w:val="71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7464A3" w:rsidRPr="00465DCF" w:rsidRDefault="007464A3" w:rsidP="008D1699">
      <w:pPr>
        <w:numPr>
          <w:ilvl w:val="0"/>
          <w:numId w:val="71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7464A3" w:rsidRPr="00E87B01" w:rsidRDefault="007464A3" w:rsidP="007464A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7464A3" w:rsidRDefault="007464A3" w:rsidP="007464A3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7464A3" w:rsidRPr="007464A3" w:rsidRDefault="007464A3" w:rsidP="007464A3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7464A3" w:rsidRPr="00292B61" w:rsidRDefault="007464A3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внесення змін до Порядку планування та фінансування природоохоронних заходів з обласного фонду охорони навколишнього природного середовища</w:t>
      </w:r>
    </w:p>
    <w:p w:rsidR="007464A3" w:rsidRDefault="007464A3" w:rsidP="007464A3">
      <w:pPr>
        <w:tabs>
          <w:tab w:val="left" w:pos="426"/>
        </w:tabs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D06231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D06231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7464A3" w:rsidRPr="00292B61" w:rsidRDefault="007464A3" w:rsidP="007464A3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92B61">
        <w:rPr>
          <w:rFonts w:ascii="Arial" w:hAnsi="Arial" w:cs="Arial"/>
          <w:i/>
          <w:sz w:val="24"/>
          <w:szCs w:val="24"/>
          <w:lang w:val="uk-UA"/>
        </w:rPr>
        <w:t>Захарчук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proofErr w:type="spellEnd"/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директор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департаменту екології та природних ресурсів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A14EE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A14EE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A14EEF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7464A3" w:rsidRPr="006409AE" w:rsidRDefault="007464A3" w:rsidP="007464A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7464A3" w:rsidRPr="00E207C0" w:rsidRDefault="007464A3" w:rsidP="007464A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7464A3" w:rsidRPr="00465DCF" w:rsidRDefault="007464A3" w:rsidP="007464A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7464A3" w:rsidRPr="002013FA" w:rsidRDefault="007464A3" w:rsidP="008D1699">
      <w:pPr>
        <w:numPr>
          <w:ilvl w:val="0"/>
          <w:numId w:val="72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7464A3" w:rsidRPr="00465DCF" w:rsidRDefault="007464A3" w:rsidP="008D1699">
      <w:pPr>
        <w:numPr>
          <w:ilvl w:val="0"/>
          <w:numId w:val="72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lastRenderedPageBreak/>
        <w:t>Погодитись з проектом рішення з цього питання.</w:t>
      </w:r>
    </w:p>
    <w:p w:rsidR="007464A3" w:rsidRPr="00465DCF" w:rsidRDefault="007464A3" w:rsidP="008D1699">
      <w:pPr>
        <w:numPr>
          <w:ilvl w:val="0"/>
          <w:numId w:val="72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7464A3" w:rsidRPr="00E87B01" w:rsidRDefault="007464A3" w:rsidP="007464A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7464A3" w:rsidRDefault="007464A3" w:rsidP="007464A3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845B63" w:rsidRPr="00845B63" w:rsidRDefault="00845B63" w:rsidP="007464A3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845B63" w:rsidRPr="00292B61" w:rsidRDefault="00845B63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погодження меж зони санітарної охорони ділянки «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Водограйна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» 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Жобринського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родовища мінеральних вод</w:t>
      </w:r>
    </w:p>
    <w:p w:rsidR="00845B63" w:rsidRDefault="00845B63" w:rsidP="00845B63">
      <w:p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D06231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845B63" w:rsidRPr="00292B61" w:rsidRDefault="00845B63" w:rsidP="00845B63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t>Рибачк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Л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Р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 w:rsidRPr="00292B61">
        <w:rPr>
          <w:rFonts w:ascii="Arial" w:hAnsi="Arial" w:cs="Arial"/>
          <w:i/>
          <w:iCs/>
          <w:sz w:val="24"/>
          <w:szCs w:val="24"/>
          <w:lang w:val="uk-UA"/>
        </w:rPr>
        <w:t>директор</w:t>
      </w:r>
      <w:r>
        <w:rPr>
          <w:rFonts w:ascii="Arial" w:hAnsi="Arial" w:cs="Arial"/>
          <w:i/>
          <w:iCs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iCs/>
          <w:sz w:val="24"/>
          <w:szCs w:val="24"/>
          <w:lang w:val="uk-UA"/>
        </w:rPr>
        <w:t xml:space="preserve"> </w:t>
      </w:r>
      <w:proofErr w:type="spellStart"/>
      <w:r w:rsidRPr="00292B61">
        <w:rPr>
          <w:rFonts w:ascii="Arial" w:hAnsi="Arial" w:cs="Arial"/>
          <w:i/>
          <w:iCs/>
          <w:sz w:val="24"/>
          <w:szCs w:val="24"/>
          <w:lang w:val="uk-UA"/>
        </w:rPr>
        <w:t>ТзОВ</w:t>
      </w:r>
      <w:proofErr w:type="spellEnd"/>
      <w:r w:rsidRPr="00292B61">
        <w:rPr>
          <w:rFonts w:ascii="Arial" w:hAnsi="Arial" w:cs="Arial"/>
          <w:i/>
          <w:iCs/>
          <w:sz w:val="24"/>
          <w:szCs w:val="24"/>
          <w:lang w:val="uk-UA"/>
        </w:rPr>
        <w:t xml:space="preserve"> «Водограй»</w:t>
      </w:r>
      <w:r>
        <w:rPr>
          <w:rFonts w:ascii="Arial" w:hAnsi="Arial" w:cs="Arial"/>
          <w:i/>
          <w:iCs/>
          <w:sz w:val="24"/>
          <w:szCs w:val="24"/>
          <w:lang w:val="uk-UA"/>
        </w:rPr>
        <w:t xml:space="preserve">, </w:t>
      </w:r>
      <w:r w:rsidRPr="00A14EE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A14EE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A14EEF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845B63" w:rsidRPr="006409AE" w:rsidRDefault="00845B63" w:rsidP="00845B6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45B63" w:rsidRPr="00E207C0" w:rsidRDefault="00845B63" w:rsidP="00845B6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845B63" w:rsidRPr="00465DCF" w:rsidRDefault="00845B63" w:rsidP="00845B6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45B63" w:rsidRPr="002013FA" w:rsidRDefault="00845B63" w:rsidP="008D1699">
      <w:pPr>
        <w:numPr>
          <w:ilvl w:val="0"/>
          <w:numId w:val="73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845B63" w:rsidRPr="00465DCF" w:rsidRDefault="00845B63" w:rsidP="008D1699">
      <w:pPr>
        <w:numPr>
          <w:ilvl w:val="0"/>
          <w:numId w:val="73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845B63" w:rsidRPr="00465DCF" w:rsidRDefault="00845B63" w:rsidP="008D1699">
      <w:pPr>
        <w:numPr>
          <w:ilvl w:val="0"/>
          <w:numId w:val="73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845B63" w:rsidRPr="00E87B01" w:rsidRDefault="00845B63" w:rsidP="00845B6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845B63" w:rsidRDefault="00845B63" w:rsidP="00845B63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845B63" w:rsidRDefault="00845B63" w:rsidP="00845B63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3B46F3" w:rsidRPr="00292B61" w:rsidRDefault="003B46F3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Про погодження меж зони санітарної охорони </w:t>
      </w:r>
      <w:proofErr w:type="spellStart"/>
      <w:r w:rsidRPr="00292B61">
        <w:rPr>
          <w:rFonts w:ascii="Arial" w:hAnsi="Arial" w:cs="Arial"/>
          <w:b/>
          <w:bCs/>
          <w:sz w:val="24"/>
          <w:szCs w:val="24"/>
          <w:lang w:val="uk-UA"/>
        </w:rPr>
        <w:t>Жобринського</w:t>
      </w:r>
      <w:proofErr w:type="spellEnd"/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 родовища мінеральних вод</w:t>
      </w:r>
    </w:p>
    <w:p w:rsidR="003B46F3" w:rsidRDefault="003B46F3" w:rsidP="003B46F3">
      <w:pPr>
        <w:ind w:right="3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D06231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3B46F3" w:rsidRPr="00292B61" w:rsidRDefault="003B46F3" w:rsidP="003B46F3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t>Сив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Я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П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292B61">
        <w:rPr>
          <w:rFonts w:ascii="Arial" w:hAnsi="Arial" w:cs="Arial"/>
          <w:i/>
          <w:iCs/>
          <w:sz w:val="24"/>
          <w:szCs w:val="24"/>
          <w:lang w:val="uk-UA"/>
        </w:rPr>
        <w:t>головного лікаря Орендного підприєм</w:t>
      </w:r>
      <w:r>
        <w:rPr>
          <w:rFonts w:ascii="Arial" w:hAnsi="Arial" w:cs="Arial"/>
          <w:i/>
          <w:iCs/>
          <w:sz w:val="24"/>
          <w:szCs w:val="24"/>
          <w:lang w:val="uk-UA"/>
        </w:rPr>
        <w:t xml:space="preserve">ства санаторію «Червона калина», </w:t>
      </w:r>
      <w:r w:rsidRPr="00A14EE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A14EE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A14EEF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5D7BE2" w:rsidRPr="006409AE" w:rsidRDefault="005D7BE2" w:rsidP="005D7BE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5D7BE2" w:rsidRPr="00E207C0" w:rsidRDefault="005D7BE2" w:rsidP="005D7BE2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5D7BE2" w:rsidRPr="00465DCF" w:rsidRDefault="005D7BE2" w:rsidP="005D7BE2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5D7BE2" w:rsidRPr="002013FA" w:rsidRDefault="005D7BE2" w:rsidP="008D1699">
      <w:pPr>
        <w:numPr>
          <w:ilvl w:val="0"/>
          <w:numId w:val="74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5D7BE2" w:rsidRPr="00465DCF" w:rsidRDefault="005D7BE2" w:rsidP="008D1699">
      <w:pPr>
        <w:numPr>
          <w:ilvl w:val="0"/>
          <w:numId w:val="74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5D7BE2" w:rsidRPr="00465DCF" w:rsidRDefault="005D7BE2" w:rsidP="008D1699">
      <w:pPr>
        <w:numPr>
          <w:ilvl w:val="0"/>
          <w:numId w:val="74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5D7BE2" w:rsidRPr="00E87B01" w:rsidRDefault="005D7BE2" w:rsidP="005D7BE2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5D7BE2" w:rsidRDefault="005D7BE2" w:rsidP="005D7BE2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3B46F3" w:rsidRDefault="003B46F3" w:rsidP="00845B63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2758B7" w:rsidRDefault="002758B7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припинення права користування мисливськими угіддями</w:t>
      </w:r>
    </w:p>
    <w:p w:rsidR="002758B7" w:rsidRPr="002758B7" w:rsidRDefault="002758B7" w:rsidP="002758B7">
      <w:p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758B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951074" w:rsidRPr="00292B61" w:rsidRDefault="002758B7" w:rsidP="00951074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t>Романюк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начальника Рівненського обласного управління лісового та мисливського господарства</w:t>
      </w:r>
      <w:r w:rsidR="00951074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951074" w:rsidRPr="00A14EEF">
        <w:rPr>
          <w:rFonts w:ascii="Arial" w:hAnsi="Arial" w:cs="Arial"/>
          <w:sz w:val="24"/>
          <w:szCs w:val="24"/>
          <w:lang w:val="uk-UA"/>
        </w:rPr>
        <w:t>як</w:t>
      </w:r>
      <w:r w:rsidR="00951074">
        <w:rPr>
          <w:rFonts w:ascii="Arial" w:hAnsi="Arial" w:cs="Arial"/>
          <w:sz w:val="24"/>
          <w:szCs w:val="24"/>
          <w:lang w:val="uk-UA"/>
        </w:rPr>
        <w:t>ий</w:t>
      </w:r>
      <w:r w:rsidR="00951074" w:rsidRPr="00A14EEF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951074">
        <w:rPr>
          <w:rFonts w:ascii="Arial" w:hAnsi="Arial" w:cs="Arial"/>
          <w:sz w:val="24"/>
          <w:szCs w:val="24"/>
          <w:lang w:val="uk-UA"/>
        </w:rPr>
        <w:t>в</w:t>
      </w:r>
      <w:r w:rsidR="00951074" w:rsidRPr="00A14EEF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951074" w:rsidRPr="006409AE" w:rsidRDefault="00951074" w:rsidP="0095107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951074" w:rsidRPr="00804BA5" w:rsidRDefault="00951074" w:rsidP="00804BA5">
      <w:pPr>
        <w:tabs>
          <w:tab w:val="left" w:pos="900"/>
        </w:tabs>
        <w:ind w:firstLine="709"/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proofErr w:type="spellStart"/>
      <w:r w:rsidRPr="00804BA5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804BA5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</w:t>
      </w:r>
      <w:r w:rsidRPr="00804BA5">
        <w:rPr>
          <w:rFonts w:ascii="Arial" w:hAnsi="Arial" w:cs="Arial"/>
          <w:sz w:val="24"/>
          <w:szCs w:val="24"/>
          <w:lang w:val="uk-UA"/>
        </w:rPr>
        <w:t xml:space="preserve"> вніс пропозицію </w:t>
      </w:r>
      <w:r w:rsidR="00804BA5" w:rsidRPr="00804BA5">
        <w:rPr>
          <w:rFonts w:ascii="Arial" w:hAnsi="Arial" w:cs="Arial"/>
          <w:sz w:val="24"/>
          <w:szCs w:val="24"/>
          <w:lang w:val="uk-UA"/>
        </w:rPr>
        <w:t>погодитися з проектом рішення з цього питання із врахуванням доповнень Рівненського обласного управління лісового та мисливського господарства щодо припинення права користування мисливськими угіддями на підставі добровільної відмови Товариства з обмеженою відповідальністю «Мисливське господарство «</w:t>
      </w:r>
      <w:proofErr w:type="spellStart"/>
      <w:r w:rsidR="00804BA5" w:rsidRPr="00804BA5">
        <w:rPr>
          <w:rFonts w:ascii="Arial" w:hAnsi="Arial" w:cs="Arial"/>
          <w:sz w:val="24"/>
          <w:szCs w:val="24"/>
          <w:lang w:val="uk-UA"/>
        </w:rPr>
        <w:t>Залужжя</w:t>
      </w:r>
      <w:proofErr w:type="spellEnd"/>
      <w:r w:rsidR="00804BA5" w:rsidRPr="00804BA5">
        <w:rPr>
          <w:rFonts w:ascii="Arial" w:hAnsi="Arial" w:cs="Arial"/>
          <w:sz w:val="24"/>
          <w:szCs w:val="24"/>
          <w:lang w:val="uk-UA"/>
        </w:rPr>
        <w:t xml:space="preserve">» з відповідною площею </w:t>
      </w:r>
      <w:r w:rsidRPr="00804BA5">
        <w:rPr>
          <w:rFonts w:ascii="Arial" w:hAnsi="Arial" w:cs="Arial"/>
          <w:sz w:val="24"/>
          <w:szCs w:val="24"/>
          <w:lang w:val="uk-UA"/>
        </w:rPr>
        <w:t>та рекомендувати голові обласної ради внести дане питання на розгляд сесії обласної ради.</w:t>
      </w:r>
    </w:p>
    <w:p w:rsidR="00951074" w:rsidRPr="00465DCF" w:rsidRDefault="00951074" w:rsidP="0095107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ВИРІШИЛИ:</w:t>
      </w:r>
    </w:p>
    <w:p w:rsidR="00951074" w:rsidRPr="002013FA" w:rsidRDefault="00951074" w:rsidP="008D1699">
      <w:pPr>
        <w:numPr>
          <w:ilvl w:val="0"/>
          <w:numId w:val="75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4021FC" w:rsidRPr="004021FC" w:rsidRDefault="004021FC" w:rsidP="008D1699">
      <w:pPr>
        <w:numPr>
          <w:ilvl w:val="0"/>
          <w:numId w:val="75"/>
        </w:numPr>
        <w:tabs>
          <w:tab w:val="clear" w:pos="540"/>
          <w:tab w:val="num" w:pos="851"/>
          <w:tab w:val="left" w:pos="900"/>
        </w:tabs>
        <w:ind w:left="709" w:hanging="283"/>
        <w:jc w:val="both"/>
        <w:rPr>
          <w:rFonts w:ascii="Arial" w:hAnsi="Arial" w:cs="Arial"/>
          <w:sz w:val="24"/>
          <w:szCs w:val="24"/>
          <w:lang w:val="uk-UA"/>
        </w:rPr>
      </w:pPr>
      <w:r w:rsidRPr="004021FC">
        <w:rPr>
          <w:rFonts w:ascii="Arial" w:hAnsi="Arial" w:cs="Arial"/>
          <w:sz w:val="24"/>
          <w:szCs w:val="24"/>
          <w:lang w:val="uk-UA"/>
        </w:rPr>
        <w:t>Погодитися з проектом рішення з цього питання із врахуванням доповнень Рівненського обласного управління лісового та мисливського господарства щодо припинення права користування мисливськими угіддями на підставі добровільної відмови Товариства з обмеженою відповідальністю «Мисливське господарство «</w:t>
      </w:r>
      <w:proofErr w:type="spellStart"/>
      <w:r w:rsidRPr="004021FC">
        <w:rPr>
          <w:rFonts w:ascii="Arial" w:hAnsi="Arial" w:cs="Arial"/>
          <w:sz w:val="24"/>
          <w:szCs w:val="24"/>
          <w:lang w:val="uk-UA"/>
        </w:rPr>
        <w:t>Залужжя</w:t>
      </w:r>
      <w:proofErr w:type="spellEnd"/>
      <w:r w:rsidRPr="004021FC">
        <w:rPr>
          <w:rFonts w:ascii="Arial" w:hAnsi="Arial" w:cs="Arial"/>
          <w:sz w:val="24"/>
          <w:szCs w:val="24"/>
          <w:lang w:val="uk-UA"/>
        </w:rPr>
        <w:t>» з відповідною площею.</w:t>
      </w:r>
    </w:p>
    <w:p w:rsidR="00951074" w:rsidRPr="00465DCF" w:rsidRDefault="00951074" w:rsidP="008D1699">
      <w:pPr>
        <w:numPr>
          <w:ilvl w:val="0"/>
          <w:numId w:val="75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951074" w:rsidRPr="00E87B01" w:rsidRDefault="00951074" w:rsidP="00951074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951074" w:rsidRDefault="00951074" w:rsidP="00951074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2758B7" w:rsidRDefault="002758B7" w:rsidP="00845B63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7E62E8" w:rsidRPr="00292B61" w:rsidRDefault="007E62E8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надання у користування мисливських угідь громадській організації «Товариство мисливців та рибалок «НАГІРНЕ»</w:t>
      </w:r>
    </w:p>
    <w:p w:rsidR="007E62E8" w:rsidRPr="007E62E8" w:rsidRDefault="007E62E8" w:rsidP="007E62E8">
      <w:p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E62E8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7E62E8" w:rsidRPr="007E62E8" w:rsidRDefault="007E62E8" w:rsidP="007E62E8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E62E8">
        <w:rPr>
          <w:rFonts w:ascii="Arial" w:hAnsi="Arial" w:cs="Arial"/>
          <w:i/>
          <w:sz w:val="24"/>
          <w:szCs w:val="24"/>
          <w:lang w:val="uk-UA"/>
        </w:rPr>
        <w:t xml:space="preserve">Романюка В.Я. – заступника начальника Рівненського обласного управління лісового та мисливського господарства, </w:t>
      </w:r>
      <w:r w:rsidRPr="007E62E8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250CB0" w:rsidRPr="006409AE" w:rsidRDefault="00250CB0" w:rsidP="00250CB0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50CB0" w:rsidRPr="00E207C0" w:rsidRDefault="00250CB0" w:rsidP="00250CB0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250CB0" w:rsidRPr="00465DCF" w:rsidRDefault="00250CB0" w:rsidP="00250CB0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50CB0" w:rsidRPr="002013FA" w:rsidRDefault="00250CB0" w:rsidP="008D1699">
      <w:pPr>
        <w:numPr>
          <w:ilvl w:val="0"/>
          <w:numId w:val="76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250CB0" w:rsidRPr="00465DCF" w:rsidRDefault="00250CB0" w:rsidP="008D1699">
      <w:pPr>
        <w:numPr>
          <w:ilvl w:val="0"/>
          <w:numId w:val="76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50CB0" w:rsidRPr="00465DCF" w:rsidRDefault="00250CB0" w:rsidP="008D1699">
      <w:pPr>
        <w:numPr>
          <w:ilvl w:val="0"/>
          <w:numId w:val="76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250CB0" w:rsidRPr="00E87B01" w:rsidRDefault="00250CB0" w:rsidP="00250CB0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250CB0" w:rsidRDefault="00250CB0" w:rsidP="00250CB0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7E62E8" w:rsidRPr="00292B61" w:rsidRDefault="007E62E8" w:rsidP="00845B63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AC6417" w:rsidRPr="00292B61" w:rsidRDefault="00AC6417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надання у користування мисливських угідь громадській організації «Мисливське господарство «ПОЛІССЯ»</w:t>
      </w:r>
    </w:p>
    <w:p w:rsidR="00657CA7" w:rsidRPr="00657CA7" w:rsidRDefault="00657CA7" w:rsidP="00657CA7">
      <w:p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657C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AC6417" w:rsidRPr="007E62E8" w:rsidRDefault="00AC6417" w:rsidP="00AC6417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E62E8">
        <w:rPr>
          <w:rFonts w:ascii="Arial" w:hAnsi="Arial" w:cs="Arial"/>
          <w:i/>
          <w:sz w:val="24"/>
          <w:szCs w:val="24"/>
          <w:lang w:val="uk-UA"/>
        </w:rPr>
        <w:t xml:space="preserve">Романюка В.Я. – заступника начальника Рівненського обласного управління лісового та мисливського господарства, </w:t>
      </w:r>
      <w:r w:rsidRPr="007E62E8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AC6417" w:rsidRPr="006409AE" w:rsidRDefault="00AC6417" w:rsidP="00AC6417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C6417" w:rsidRPr="00E207C0" w:rsidRDefault="00AC6417" w:rsidP="00AC6417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AC6417" w:rsidRPr="00465DCF" w:rsidRDefault="00AC6417" w:rsidP="00AC6417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C6417" w:rsidRPr="002013FA" w:rsidRDefault="00AC6417" w:rsidP="008D1699">
      <w:pPr>
        <w:numPr>
          <w:ilvl w:val="0"/>
          <w:numId w:val="77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AC6417" w:rsidRPr="00465DCF" w:rsidRDefault="00AC6417" w:rsidP="008D1699">
      <w:pPr>
        <w:numPr>
          <w:ilvl w:val="0"/>
          <w:numId w:val="77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AC6417" w:rsidRPr="00465DCF" w:rsidRDefault="00AC6417" w:rsidP="008D1699">
      <w:pPr>
        <w:numPr>
          <w:ilvl w:val="0"/>
          <w:numId w:val="77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AC6417" w:rsidRPr="00E87B01" w:rsidRDefault="00AC6417" w:rsidP="00AC6417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AC6417" w:rsidRDefault="00AC6417" w:rsidP="00AC6417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B928EB" w:rsidRPr="00B928EB" w:rsidRDefault="00B928EB" w:rsidP="00AC6417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B928EB" w:rsidRPr="00292B61" w:rsidRDefault="00B928EB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надання у користування мисливських угідь фермерському господарству «УРСУС 2»</w:t>
      </w:r>
    </w:p>
    <w:p w:rsidR="00B928EB" w:rsidRPr="00657CA7" w:rsidRDefault="00B928EB" w:rsidP="00B928EB">
      <w:p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657C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B928EB" w:rsidRPr="007E62E8" w:rsidRDefault="00B928EB" w:rsidP="00B928EB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E62E8">
        <w:rPr>
          <w:rFonts w:ascii="Arial" w:hAnsi="Arial" w:cs="Arial"/>
          <w:i/>
          <w:sz w:val="24"/>
          <w:szCs w:val="24"/>
          <w:lang w:val="uk-UA"/>
        </w:rPr>
        <w:lastRenderedPageBreak/>
        <w:t xml:space="preserve">Романюка В.Я. – заступника начальника Рівненського обласного управління лісового та мисливського господарства, </w:t>
      </w:r>
      <w:r w:rsidRPr="007E62E8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B928EB" w:rsidRPr="006409AE" w:rsidRDefault="00B928EB" w:rsidP="00B928EB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B928EB" w:rsidRPr="00B928EB" w:rsidRDefault="00B928EB" w:rsidP="00B928EB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Лозова О.В.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/>
        </w:rPr>
        <w:t>секретар п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есла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Pr="00B928EB">
        <w:rPr>
          <w:rFonts w:ascii="Arial" w:hAnsi="Arial" w:cs="Arial"/>
          <w:color w:val="000000"/>
          <w:sz w:val="24"/>
          <w:szCs w:val="24"/>
          <w:lang w:val="uk-UA"/>
        </w:rPr>
        <w:t>рекомендувати голові обласної ради внести дане питання на розгляд президії обласної ради з врахуванням рекомендацій щодо цього питання постійної комісії з</w:t>
      </w:r>
      <w:r w:rsidRPr="00B928EB">
        <w:rPr>
          <w:lang w:val="uk-UA"/>
        </w:rPr>
        <w:t xml:space="preserve"> </w:t>
      </w:r>
      <w:r w:rsidRPr="00B928EB">
        <w:rPr>
          <w:rFonts w:ascii="Arial" w:hAnsi="Arial" w:cs="Arial"/>
          <w:color w:val="000000"/>
          <w:sz w:val="24"/>
          <w:szCs w:val="24"/>
          <w:lang w:val="uk-UA"/>
        </w:rPr>
        <w:t>питань екології, природокористування, охорони навколишнього середовища та ліквідації наслідків Чорнобильської катастрофи.</w:t>
      </w:r>
    </w:p>
    <w:p w:rsidR="00B928EB" w:rsidRPr="00465DCF" w:rsidRDefault="00B928EB" w:rsidP="00B928E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928EB" w:rsidRPr="002013FA" w:rsidRDefault="00B928EB" w:rsidP="008D1699">
      <w:pPr>
        <w:numPr>
          <w:ilvl w:val="0"/>
          <w:numId w:val="78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B928EB" w:rsidRPr="00465DCF" w:rsidRDefault="00B928EB" w:rsidP="008D1699">
      <w:pPr>
        <w:numPr>
          <w:ilvl w:val="0"/>
          <w:numId w:val="78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B928EB" w:rsidRPr="00B928EB" w:rsidRDefault="00B928EB" w:rsidP="008D1699">
      <w:pPr>
        <w:numPr>
          <w:ilvl w:val="0"/>
          <w:numId w:val="78"/>
        </w:numPr>
        <w:tabs>
          <w:tab w:val="clear" w:pos="540"/>
          <w:tab w:val="left" w:pos="709"/>
          <w:tab w:val="num" w:pos="851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B928EB">
        <w:rPr>
          <w:rFonts w:ascii="Arial" w:hAnsi="Arial" w:cs="Arial"/>
          <w:color w:val="000000"/>
          <w:sz w:val="24"/>
          <w:szCs w:val="24"/>
          <w:lang w:val="uk-UA"/>
        </w:rPr>
        <w:t>Рекомендувати голові обласної ради внести дане питання на розгляд президії обласної ради з врахуванням рекомендацій щодо цього питання постійної комісії з</w:t>
      </w:r>
      <w:r w:rsidRPr="00B928EB">
        <w:rPr>
          <w:lang w:val="uk-UA"/>
        </w:rPr>
        <w:t xml:space="preserve"> </w:t>
      </w:r>
      <w:r w:rsidRPr="00B928EB">
        <w:rPr>
          <w:rFonts w:ascii="Arial" w:hAnsi="Arial" w:cs="Arial"/>
          <w:color w:val="000000"/>
          <w:sz w:val="24"/>
          <w:szCs w:val="24"/>
          <w:lang w:val="uk-UA"/>
        </w:rPr>
        <w:t>питань екології, природокористування, охорони навколишнього середовища та ліквідації наслідків Чорнобильської катастрофи.</w:t>
      </w:r>
    </w:p>
    <w:p w:rsidR="00B928EB" w:rsidRPr="00E87B01" w:rsidRDefault="00B928EB" w:rsidP="00B928EB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B928EB" w:rsidRDefault="00B928EB" w:rsidP="00B928EB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CE5AC4" w:rsidRPr="00CE5AC4" w:rsidRDefault="00CE5AC4" w:rsidP="00B928EB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CE5AC4" w:rsidRPr="00292B61" w:rsidRDefault="00CE5AC4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додаткове надання у користування мисливських угідь товариству з обмеженою відповідальністю «Мисливське господарство «ДІБРОВА»</w:t>
      </w:r>
    </w:p>
    <w:p w:rsidR="00CE5AC4" w:rsidRPr="00657CA7" w:rsidRDefault="00CE5AC4" w:rsidP="00CE5AC4">
      <w:p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657C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E5AC4" w:rsidRPr="007E62E8" w:rsidRDefault="00CE5AC4" w:rsidP="00CE5AC4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E62E8">
        <w:rPr>
          <w:rFonts w:ascii="Arial" w:hAnsi="Arial" w:cs="Arial"/>
          <w:i/>
          <w:sz w:val="24"/>
          <w:szCs w:val="24"/>
          <w:lang w:val="uk-UA"/>
        </w:rPr>
        <w:t xml:space="preserve">Романюка В.Я. – заступника начальника Рівненського обласного управління лісового та мисливського господарства, </w:t>
      </w:r>
      <w:r w:rsidRPr="007E62E8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CE5AC4" w:rsidRPr="006409AE" w:rsidRDefault="00CE5AC4" w:rsidP="00CE5AC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CE5AC4" w:rsidRPr="00B928EB" w:rsidRDefault="00CE5AC4" w:rsidP="00CE5AC4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Лозова О.В.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/>
        </w:rPr>
        <w:t>секретар п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есла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Pr="00B928EB">
        <w:rPr>
          <w:rFonts w:ascii="Arial" w:hAnsi="Arial" w:cs="Arial"/>
          <w:color w:val="000000"/>
          <w:sz w:val="24"/>
          <w:szCs w:val="24"/>
          <w:lang w:val="uk-UA"/>
        </w:rPr>
        <w:t>рекомендувати голові обласної ради внести дане питання на розгляд президії обласної ради з врахуванням рекомендацій щодо цього питання постійної комісії з</w:t>
      </w:r>
      <w:r w:rsidRPr="00B928EB">
        <w:rPr>
          <w:lang w:val="uk-UA"/>
        </w:rPr>
        <w:t xml:space="preserve"> </w:t>
      </w:r>
      <w:r w:rsidRPr="00B928EB">
        <w:rPr>
          <w:rFonts w:ascii="Arial" w:hAnsi="Arial" w:cs="Arial"/>
          <w:color w:val="000000"/>
          <w:sz w:val="24"/>
          <w:szCs w:val="24"/>
          <w:lang w:val="uk-UA"/>
        </w:rPr>
        <w:t>питань екології, природокористування, охорони навколишнього середовища та ліквідації наслідків Чорнобильської катастрофи.</w:t>
      </w:r>
    </w:p>
    <w:p w:rsidR="00CE5AC4" w:rsidRPr="00465DCF" w:rsidRDefault="00CE5AC4" w:rsidP="00CE5AC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CE5AC4" w:rsidRPr="002013FA" w:rsidRDefault="00CE5AC4" w:rsidP="008D1699">
      <w:pPr>
        <w:numPr>
          <w:ilvl w:val="0"/>
          <w:numId w:val="79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CE5AC4" w:rsidRPr="00465DCF" w:rsidRDefault="00CE5AC4" w:rsidP="008D1699">
      <w:pPr>
        <w:numPr>
          <w:ilvl w:val="0"/>
          <w:numId w:val="79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CE5AC4" w:rsidRPr="00B928EB" w:rsidRDefault="00CE5AC4" w:rsidP="008D1699">
      <w:pPr>
        <w:numPr>
          <w:ilvl w:val="0"/>
          <w:numId w:val="79"/>
        </w:numPr>
        <w:tabs>
          <w:tab w:val="clear" w:pos="540"/>
          <w:tab w:val="left" w:pos="709"/>
          <w:tab w:val="num" w:pos="851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B928EB">
        <w:rPr>
          <w:rFonts w:ascii="Arial" w:hAnsi="Arial" w:cs="Arial"/>
          <w:color w:val="000000"/>
          <w:sz w:val="24"/>
          <w:szCs w:val="24"/>
          <w:lang w:val="uk-UA"/>
        </w:rPr>
        <w:t>Рекомендувати голові обласної ради внести дане питання на розгляд президії обласної ради з врахуванням рекомендацій щодо цього питання постійної комісії з</w:t>
      </w:r>
      <w:r w:rsidRPr="00B928EB">
        <w:rPr>
          <w:lang w:val="uk-UA"/>
        </w:rPr>
        <w:t xml:space="preserve"> </w:t>
      </w:r>
      <w:r w:rsidRPr="00B928EB">
        <w:rPr>
          <w:rFonts w:ascii="Arial" w:hAnsi="Arial" w:cs="Arial"/>
          <w:color w:val="000000"/>
          <w:sz w:val="24"/>
          <w:szCs w:val="24"/>
          <w:lang w:val="uk-UA"/>
        </w:rPr>
        <w:t>питань екології, природокористування, охорони навколишнього середовища та ліквідації наслідків Чорнобильської катастрофи.</w:t>
      </w:r>
    </w:p>
    <w:p w:rsidR="00CE5AC4" w:rsidRPr="00E87B01" w:rsidRDefault="00CE5AC4" w:rsidP="00CE5AC4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CE5AC4" w:rsidRDefault="00CE5AC4" w:rsidP="00CE5AC4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CE5AC4" w:rsidRPr="00CE5AC4" w:rsidRDefault="00CE5AC4" w:rsidP="00CE5AC4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CE5AC4" w:rsidRPr="00292B61" w:rsidRDefault="00CE5AC4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додаткове надання у користування мисливських угідь громадській організації «Мисливське господарство «ЛІСОВИК-ГРАНД»</w:t>
      </w:r>
    </w:p>
    <w:p w:rsidR="00CE5AC4" w:rsidRPr="00CE5AC4" w:rsidRDefault="00CE5AC4" w:rsidP="00CE5AC4">
      <w:p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E5AC4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E5AC4" w:rsidRPr="00CE5AC4" w:rsidRDefault="00CE5AC4" w:rsidP="00CE5AC4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E5AC4">
        <w:rPr>
          <w:rFonts w:ascii="Arial" w:hAnsi="Arial" w:cs="Arial"/>
          <w:i/>
          <w:sz w:val="24"/>
          <w:szCs w:val="24"/>
          <w:lang w:val="uk-UA"/>
        </w:rPr>
        <w:t xml:space="preserve">Романюка В.Я. – заступника начальника Рівненського обласного управління лісового та мисливського господарства, </w:t>
      </w:r>
      <w:r w:rsidRPr="00CE5AC4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CE5AC4" w:rsidRPr="006409AE" w:rsidRDefault="00CE5AC4" w:rsidP="00CE5AC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CE5AC4" w:rsidRPr="00B928EB" w:rsidRDefault="00CE5AC4" w:rsidP="00CE5AC4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Лозова О.В.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/>
        </w:rPr>
        <w:t>секретар п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есла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Pr="00B928EB">
        <w:rPr>
          <w:rFonts w:ascii="Arial" w:hAnsi="Arial" w:cs="Arial"/>
          <w:color w:val="000000"/>
          <w:sz w:val="24"/>
          <w:szCs w:val="24"/>
          <w:lang w:val="uk-UA"/>
        </w:rPr>
        <w:t>рекомендувати голові обласної ради внести дане питання на розгляд президії обласної ради з врахуванням рекомендацій щодо цього питання постійної комісії з</w:t>
      </w:r>
      <w:r w:rsidRPr="00B928EB">
        <w:rPr>
          <w:lang w:val="uk-UA"/>
        </w:rPr>
        <w:t xml:space="preserve"> </w:t>
      </w:r>
      <w:r w:rsidRPr="00B928EB">
        <w:rPr>
          <w:rFonts w:ascii="Arial" w:hAnsi="Arial" w:cs="Arial"/>
          <w:color w:val="000000"/>
          <w:sz w:val="24"/>
          <w:szCs w:val="24"/>
          <w:lang w:val="uk-UA"/>
        </w:rPr>
        <w:lastRenderedPageBreak/>
        <w:t>питань екології, природокористування, охорони навколишнього середовища та ліквідації наслідків Чорнобильської катастрофи.</w:t>
      </w:r>
    </w:p>
    <w:p w:rsidR="00CE5AC4" w:rsidRPr="00465DCF" w:rsidRDefault="00CE5AC4" w:rsidP="00CE5AC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CE5AC4" w:rsidRPr="002013FA" w:rsidRDefault="00CE5AC4" w:rsidP="008D1699">
      <w:pPr>
        <w:numPr>
          <w:ilvl w:val="0"/>
          <w:numId w:val="80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CE5AC4" w:rsidRPr="00465DCF" w:rsidRDefault="00CE5AC4" w:rsidP="008D1699">
      <w:pPr>
        <w:numPr>
          <w:ilvl w:val="0"/>
          <w:numId w:val="80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CE5AC4" w:rsidRPr="00B928EB" w:rsidRDefault="00CE5AC4" w:rsidP="008D1699">
      <w:pPr>
        <w:numPr>
          <w:ilvl w:val="0"/>
          <w:numId w:val="80"/>
        </w:numPr>
        <w:tabs>
          <w:tab w:val="clear" w:pos="540"/>
          <w:tab w:val="left" w:pos="709"/>
          <w:tab w:val="num" w:pos="851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B928EB">
        <w:rPr>
          <w:rFonts w:ascii="Arial" w:hAnsi="Arial" w:cs="Arial"/>
          <w:color w:val="000000"/>
          <w:sz w:val="24"/>
          <w:szCs w:val="24"/>
          <w:lang w:val="uk-UA"/>
        </w:rPr>
        <w:t>Рекомендувати голові обласної ради внести дане питання на розгляд президії обласної ради з врахуванням рекомендацій щодо цього питання постійної комісії з</w:t>
      </w:r>
      <w:r w:rsidRPr="00B928EB">
        <w:rPr>
          <w:lang w:val="uk-UA"/>
        </w:rPr>
        <w:t xml:space="preserve"> </w:t>
      </w:r>
      <w:r w:rsidRPr="00B928EB">
        <w:rPr>
          <w:rFonts w:ascii="Arial" w:hAnsi="Arial" w:cs="Arial"/>
          <w:color w:val="000000"/>
          <w:sz w:val="24"/>
          <w:szCs w:val="24"/>
          <w:lang w:val="uk-UA"/>
        </w:rPr>
        <w:t>питань екології, природокористування, охорони навколишнього середовища та ліквідації наслідків Чорнобильської катастрофи.</w:t>
      </w:r>
    </w:p>
    <w:p w:rsidR="00CE5AC4" w:rsidRPr="00E87B01" w:rsidRDefault="00CE5AC4" w:rsidP="00CE5AC4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CE5AC4" w:rsidRDefault="00CE5AC4" w:rsidP="00CE5AC4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FC5E9F" w:rsidRDefault="00FC5E9F" w:rsidP="00114277">
      <w:pPr>
        <w:pStyle w:val="a3"/>
        <w:tabs>
          <w:tab w:val="left" w:pos="0"/>
          <w:tab w:val="left" w:pos="284"/>
          <w:tab w:val="num" w:pos="360"/>
          <w:tab w:val="left" w:pos="426"/>
        </w:tabs>
        <w:jc w:val="center"/>
        <w:rPr>
          <w:rFonts w:cs="Arial"/>
          <w:sz w:val="24"/>
          <w:szCs w:val="24"/>
        </w:rPr>
      </w:pPr>
    </w:p>
    <w:p w:rsidR="00FC5E9F" w:rsidRPr="00292B61" w:rsidRDefault="00FC5E9F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додаткове надання у користування мисливських угідь </w:t>
      </w:r>
      <w:proofErr w:type="spellStart"/>
      <w:r w:rsidRPr="00292B61">
        <w:rPr>
          <w:rFonts w:ascii="Arial" w:hAnsi="Arial" w:cs="Arial"/>
          <w:b/>
          <w:sz w:val="24"/>
          <w:szCs w:val="24"/>
          <w:lang w:val="uk-UA"/>
        </w:rPr>
        <w:t>ТзОВ</w:t>
      </w:r>
      <w:proofErr w:type="spellEnd"/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92B61">
        <w:rPr>
          <w:rFonts w:ascii="Arial" w:hAnsi="Arial" w:cs="Arial"/>
          <w:b/>
          <w:sz w:val="24"/>
          <w:szCs w:val="24"/>
          <w:lang w:val="uk-UA"/>
        </w:rPr>
        <w:br/>
        <w:t>«Мисливське господарство «</w:t>
      </w:r>
      <w:proofErr w:type="spellStart"/>
      <w:r w:rsidRPr="00292B61">
        <w:rPr>
          <w:rFonts w:ascii="Arial" w:hAnsi="Arial" w:cs="Arial"/>
          <w:b/>
          <w:sz w:val="24"/>
          <w:szCs w:val="24"/>
          <w:lang w:val="uk-UA"/>
        </w:rPr>
        <w:t>Сарненське</w:t>
      </w:r>
      <w:proofErr w:type="spellEnd"/>
      <w:r w:rsidRPr="00292B61">
        <w:rPr>
          <w:rFonts w:ascii="Arial" w:hAnsi="Arial" w:cs="Arial"/>
          <w:b/>
          <w:sz w:val="24"/>
          <w:szCs w:val="24"/>
          <w:lang w:val="uk-UA"/>
        </w:rPr>
        <w:t>»</w:t>
      </w:r>
    </w:p>
    <w:p w:rsidR="00FC5E9F" w:rsidRPr="00CE5AC4" w:rsidRDefault="00FC5E9F" w:rsidP="00FC5E9F">
      <w:p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E5AC4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FC5E9F" w:rsidRPr="00CE5AC4" w:rsidRDefault="00FC5E9F" w:rsidP="00FC5E9F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E5AC4">
        <w:rPr>
          <w:rFonts w:ascii="Arial" w:hAnsi="Arial" w:cs="Arial"/>
          <w:i/>
          <w:sz w:val="24"/>
          <w:szCs w:val="24"/>
          <w:lang w:val="uk-UA"/>
        </w:rPr>
        <w:t xml:space="preserve">Романюка В.Я. – заступника начальника Рівненського обласного управління лісового та мисливського господарства, </w:t>
      </w:r>
      <w:r w:rsidRPr="00CE5AC4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FC5E9F" w:rsidRPr="006409AE" w:rsidRDefault="00FC5E9F" w:rsidP="00FC5E9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FC5E9F" w:rsidRPr="00B928EB" w:rsidRDefault="00FC5E9F" w:rsidP="00FC5E9F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Лозова О.В.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/>
        </w:rPr>
        <w:t>секретар п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есла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Pr="00B928EB">
        <w:rPr>
          <w:rFonts w:ascii="Arial" w:hAnsi="Arial" w:cs="Arial"/>
          <w:color w:val="000000"/>
          <w:sz w:val="24"/>
          <w:szCs w:val="24"/>
          <w:lang w:val="uk-UA"/>
        </w:rPr>
        <w:t>рекомендувати голові обласної ради внести дане питання на розгляд президії обласної ради з врахуванням рекомендацій щодо цього питання постійної комісії з</w:t>
      </w:r>
      <w:r w:rsidRPr="00B928EB">
        <w:rPr>
          <w:lang w:val="uk-UA"/>
        </w:rPr>
        <w:t xml:space="preserve"> </w:t>
      </w:r>
      <w:r w:rsidRPr="00B928EB">
        <w:rPr>
          <w:rFonts w:ascii="Arial" w:hAnsi="Arial" w:cs="Arial"/>
          <w:color w:val="000000"/>
          <w:sz w:val="24"/>
          <w:szCs w:val="24"/>
          <w:lang w:val="uk-UA"/>
        </w:rPr>
        <w:t>питань екології, природокористування, охорони навколишнього середовища та ліквідації наслідків Чорнобильської катастрофи.</w:t>
      </w:r>
    </w:p>
    <w:p w:rsidR="00FC5E9F" w:rsidRPr="00465DCF" w:rsidRDefault="00FC5E9F" w:rsidP="00FC5E9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FC5E9F" w:rsidRPr="002013FA" w:rsidRDefault="00FC5E9F" w:rsidP="008D1699">
      <w:pPr>
        <w:numPr>
          <w:ilvl w:val="0"/>
          <w:numId w:val="81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FC5E9F" w:rsidRPr="00465DCF" w:rsidRDefault="00FC5E9F" w:rsidP="008D1699">
      <w:pPr>
        <w:numPr>
          <w:ilvl w:val="0"/>
          <w:numId w:val="81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FC5E9F" w:rsidRPr="00B928EB" w:rsidRDefault="00FC5E9F" w:rsidP="008D1699">
      <w:pPr>
        <w:numPr>
          <w:ilvl w:val="0"/>
          <w:numId w:val="81"/>
        </w:numPr>
        <w:tabs>
          <w:tab w:val="clear" w:pos="540"/>
          <w:tab w:val="left" w:pos="709"/>
          <w:tab w:val="num" w:pos="851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B928EB">
        <w:rPr>
          <w:rFonts w:ascii="Arial" w:hAnsi="Arial" w:cs="Arial"/>
          <w:color w:val="000000"/>
          <w:sz w:val="24"/>
          <w:szCs w:val="24"/>
          <w:lang w:val="uk-UA"/>
        </w:rPr>
        <w:t>Рекомендувати голові обласної ради внести дане питання на розгляд президії обласної ради з врахуванням рекомендацій щодо цього питання постійної комісії з</w:t>
      </w:r>
      <w:r w:rsidRPr="00B928EB">
        <w:rPr>
          <w:lang w:val="uk-UA"/>
        </w:rPr>
        <w:t xml:space="preserve"> </w:t>
      </w:r>
      <w:r w:rsidRPr="00B928EB">
        <w:rPr>
          <w:rFonts w:ascii="Arial" w:hAnsi="Arial" w:cs="Arial"/>
          <w:color w:val="000000"/>
          <w:sz w:val="24"/>
          <w:szCs w:val="24"/>
          <w:lang w:val="uk-UA"/>
        </w:rPr>
        <w:t>питань екології, природокористування, охорони навколишнього середовища та ліквідації наслідків Чорнобильської катастрофи.</w:t>
      </w:r>
    </w:p>
    <w:p w:rsidR="00FC5E9F" w:rsidRPr="00E87B01" w:rsidRDefault="00FC5E9F" w:rsidP="00FC5E9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FC5E9F" w:rsidRDefault="00FC5E9F" w:rsidP="00FC5E9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FC5E9F">
        <w:rPr>
          <w:rFonts w:cs="Arial"/>
          <w:i/>
          <w:sz w:val="24"/>
          <w:szCs w:val="24"/>
        </w:rPr>
        <w:t>Рекомендації прийняті</w:t>
      </w:r>
    </w:p>
    <w:p w:rsidR="00316176" w:rsidRDefault="00316176" w:rsidP="00FC5E9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316176" w:rsidRPr="00292B61" w:rsidRDefault="00316176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недовіру голові Рівненської обласної державної адміністрації Муляренку О.В.</w:t>
      </w:r>
    </w:p>
    <w:p w:rsidR="00316176" w:rsidRDefault="00316176" w:rsidP="00316176">
      <w:pPr>
        <w:tabs>
          <w:tab w:val="left" w:pos="-1418"/>
        </w:tabs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316176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316176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316176" w:rsidRDefault="00316176" w:rsidP="00316176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316176">
        <w:rPr>
          <w:rFonts w:ascii="Arial" w:hAnsi="Arial" w:cs="Arial"/>
          <w:i/>
          <w:sz w:val="24"/>
          <w:szCs w:val="24"/>
          <w:lang w:val="uk-UA"/>
        </w:rPr>
        <w:t>Ковальчук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316176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316176">
        <w:rPr>
          <w:rFonts w:ascii="Arial" w:hAnsi="Arial" w:cs="Arial"/>
          <w:i/>
          <w:sz w:val="24"/>
          <w:szCs w:val="24"/>
          <w:lang w:val="uk-UA"/>
        </w:rPr>
        <w:t>О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316176">
        <w:rPr>
          <w:rFonts w:ascii="Arial" w:hAnsi="Arial" w:cs="Arial"/>
          <w:i/>
          <w:sz w:val="24"/>
          <w:szCs w:val="24"/>
          <w:lang w:val="uk-UA"/>
        </w:rPr>
        <w:t xml:space="preserve"> – депутат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316176">
        <w:rPr>
          <w:rFonts w:ascii="Arial" w:hAnsi="Arial" w:cs="Arial"/>
          <w:i/>
          <w:sz w:val="24"/>
          <w:szCs w:val="24"/>
          <w:lang w:val="uk-UA"/>
        </w:rPr>
        <w:t xml:space="preserve"> Рівненської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CE5AC4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3721F7" w:rsidRPr="006409AE" w:rsidRDefault="003721F7" w:rsidP="003721F7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4F357E" w:rsidRPr="004F357E" w:rsidRDefault="003721F7" w:rsidP="004F357E">
      <w:pPr>
        <w:tabs>
          <w:tab w:val="left" w:pos="900"/>
        </w:tabs>
        <w:ind w:firstLine="567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proofErr w:type="spellStart"/>
      <w:r w:rsidRPr="004F357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4F357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</w:t>
      </w:r>
      <w:r w:rsidRPr="004F357E">
        <w:rPr>
          <w:rFonts w:ascii="Arial" w:hAnsi="Arial" w:cs="Arial"/>
          <w:sz w:val="24"/>
          <w:szCs w:val="24"/>
          <w:lang w:val="uk-UA"/>
        </w:rPr>
        <w:t xml:space="preserve"> вніс пропозицію </w:t>
      </w:r>
      <w:r w:rsidR="004F357E" w:rsidRPr="004F357E">
        <w:rPr>
          <w:rFonts w:ascii="Arial" w:hAnsi="Arial" w:cs="Arial"/>
          <w:color w:val="000000"/>
          <w:sz w:val="24"/>
          <w:szCs w:val="24"/>
          <w:lang w:val="uk-UA"/>
        </w:rPr>
        <w:t>рекомендувати голові обласної ради не вносити дане питання на розгляд сесії обласної ради.</w:t>
      </w:r>
    </w:p>
    <w:p w:rsidR="003721F7" w:rsidRPr="00465DCF" w:rsidRDefault="003721F7" w:rsidP="003721F7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4F357E" w:rsidRPr="004F357E" w:rsidRDefault="004F357E" w:rsidP="008D1699">
      <w:pPr>
        <w:numPr>
          <w:ilvl w:val="0"/>
          <w:numId w:val="82"/>
        </w:numPr>
        <w:tabs>
          <w:tab w:val="left" w:pos="900"/>
        </w:tabs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4F357E">
        <w:rPr>
          <w:rFonts w:ascii="Arial" w:hAnsi="Arial" w:cs="Arial"/>
          <w:color w:val="000000"/>
          <w:sz w:val="24"/>
          <w:szCs w:val="24"/>
          <w:lang w:val="uk-UA"/>
        </w:rPr>
        <w:t>Рекомендувати голові обласної ради не вносити дане питання на розгляд сесії обласної ради.</w:t>
      </w:r>
    </w:p>
    <w:p w:rsidR="003721F7" w:rsidRPr="00E87B01" w:rsidRDefault="003721F7" w:rsidP="003721F7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3721F7" w:rsidRPr="00CE5AC4" w:rsidRDefault="003721F7" w:rsidP="004F357E">
      <w:p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</w:t>
      </w:r>
      <w:proofErr w:type="spellEnd"/>
      <w:r w:rsidR="004F357E">
        <w:rPr>
          <w:rFonts w:ascii="Arial" w:hAnsi="Arial" w:cs="Arial"/>
          <w:b/>
          <w:i/>
          <w:sz w:val="24"/>
          <w:szCs w:val="24"/>
          <w:lang w:val="uk-UA"/>
        </w:rPr>
        <w:t>я</w:t>
      </w:r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</w:t>
      </w:r>
      <w:proofErr w:type="spellEnd"/>
      <w:r w:rsidR="004F357E">
        <w:rPr>
          <w:rFonts w:ascii="Arial" w:hAnsi="Arial" w:cs="Arial"/>
          <w:b/>
          <w:i/>
          <w:sz w:val="24"/>
          <w:szCs w:val="24"/>
          <w:lang w:val="uk-UA"/>
        </w:rPr>
        <w:t>а</w:t>
      </w:r>
    </w:p>
    <w:p w:rsidR="00316176" w:rsidRPr="00FC5E9F" w:rsidRDefault="00316176" w:rsidP="00FC5E9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8F29EA" w:rsidRPr="00292B61" w:rsidRDefault="008F29EA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 xml:space="preserve">внесення змін до рішення обласної ради від 27.07.2018 №1057 «Про затвердження Звіту за результатами оцінки корупційних ризиків у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lastRenderedPageBreak/>
        <w:t>діяльності Рівненської обласної ради та Антикорупційної програми Рівненської обласної ради на 2018-2021 роки»</w:t>
      </w:r>
    </w:p>
    <w:p w:rsidR="008F29EA" w:rsidRDefault="008F29EA" w:rsidP="008F29EA">
      <w:p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16176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8F29EA" w:rsidRDefault="008F29EA" w:rsidP="008F29EA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t>Петрів А</w:t>
      </w:r>
      <w:r>
        <w:rPr>
          <w:rFonts w:ascii="Arial" w:hAnsi="Arial" w:cs="Arial"/>
          <w:i/>
          <w:sz w:val="24"/>
          <w:szCs w:val="24"/>
          <w:lang w:val="uk-UA"/>
        </w:rPr>
        <w:t>.О.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консультант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8F29EA">
        <w:rPr>
          <w:rFonts w:ascii="Arial" w:hAnsi="Arial" w:cs="Arial"/>
          <w:i/>
          <w:spacing w:val="-4"/>
          <w:sz w:val="24"/>
          <w:szCs w:val="24"/>
          <w:shd w:val="clear" w:color="auto" w:fill="FFFFFF"/>
          <w:lang w:val="uk-UA"/>
        </w:rPr>
        <w:t>з питань запобігання та виявлення корупції</w:t>
      </w:r>
      <w:r w:rsidRPr="00292B61">
        <w:rPr>
          <w:rFonts w:ascii="Arial" w:hAnsi="Arial" w:cs="Arial"/>
          <w:i/>
          <w:spacing w:val="-4"/>
          <w:sz w:val="24"/>
          <w:szCs w:val="24"/>
          <w:shd w:val="clear" w:color="auto" w:fill="FFFFFF"/>
          <w:lang w:val="uk-UA"/>
        </w:rPr>
        <w:t xml:space="preserve"> виконавчого апарату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CE5AC4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Pr="00CE5AC4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CE5AC4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8F29EA" w:rsidRPr="006409AE" w:rsidRDefault="008F29EA" w:rsidP="008F29EA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64401" w:rsidRPr="00664401" w:rsidRDefault="008F29EA" w:rsidP="00664401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вніс пропозицію </w:t>
      </w:r>
      <w:r w:rsidR="00664401" w:rsidRPr="00664401">
        <w:rPr>
          <w:rFonts w:ascii="Arial" w:hAnsi="Arial" w:cs="Arial"/>
          <w:color w:val="000000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 з врахуванням рекомендацій постійної комісії з питань Регламенту, діяльності  правоохоронних органів та боротьби з корупцією.</w:t>
      </w:r>
    </w:p>
    <w:p w:rsidR="008F29EA" w:rsidRPr="00465DCF" w:rsidRDefault="008F29EA" w:rsidP="008F29EA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F29EA" w:rsidRPr="002013FA" w:rsidRDefault="008F29EA" w:rsidP="008D1699">
      <w:pPr>
        <w:numPr>
          <w:ilvl w:val="0"/>
          <w:numId w:val="83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8F29EA" w:rsidRPr="00465DCF" w:rsidRDefault="008F29EA" w:rsidP="008D1699">
      <w:pPr>
        <w:numPr>
          <w:ilvl w:val="0"/>
          <w:numId w:val="83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664401" w:rsidRPr="00664401" w:rsidRDefault="00664401" w:rsidP="008D1699">
      <w:pPr>
        <w:numPr>
          <w:ilvl w:val="0"/>
          <w:numId w:val="83"/>
        </w:numPr>
        <w:tabs>
          <w:tab w:val="clear" w:pos="540"/>
          <w:tab w:val="left" w:pos="709"/>
          <w:tab w:val="num" w:pos="851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664401">
        <w:rPr>
          <w:rFonts w:ascii="Arial" w:hAnsi="Arial" w:cs="Arial"/>
          <w:color w:val="000000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 з врахуванням рекомендацій постійної комісії з питань Регламенту, діяльності  правоохоронних органів та боротьби з корупцією.</w:t>
      </w:r>
    </w:p>
    <w:p w:rsidR="008F29EA" w:rsidRPr="00E87B01" w:rsidRDefault="008F29EA" w:rsidP="008F29EA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8F29EA" w:rsidRDefault="008F29EA" w:rsidP="008F29EA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8F29EA" w:rsidRDefault="008F29EA" w:rsidP="008F29EA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E002B1" w:rsidRPr="00292B61" w:rsidRDefault="00E002B1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розгляд питань щодо звільнення від сплати до обласного бюджету частини отриманої орендної плати за оренду майна, яке належить до спільної власності територіальних громад області</w:t>
      </w:r>
    </w:p>
    <w:p w:rsidR="00E002B1" w:rsidRDefault="00E002B1" w:rsidP="00E002B1">
      <w:pPr>
        <w:tabs>
          <w:tab w:val="left" w:pos="426"/>
        </w:tabs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316176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E002B1" w:rsidRDefault="00E002B1" w:rsidP="00E002B1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t>Сологуб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Є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292B61">
        <w:rPr>
          <w:rFonts w:ascii="Arial" w:hAnsi="Arial" w:cs="Arial"/>
          <w:i/>
          <w:sz w:val="24"/>
          <w:szCs w:val="24"/>
          <w:lang w:val="uk-UA"/>
        </w:rPr>
        <w:t>– керуюч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справами виконавчого апарату Рівненської обласної ради – керівник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секретаріату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CE5AC4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53732A" w:rsidRPr="006409AE" w:rsidRDefault="0053732A" w:rsidP="0053732A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53732A" w:rsidRPr="00E207C0" w:rsidRDefault="0053732A" w:rsidP="0053732A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53732A" w:rsidRPr="00465DCF" w:rsidRDefault="0053732A" w:rsidP="0053732A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53732A" w:rsidRPr="002013FA" w:rsidRDefault="0053732A" w:rsidP="008D1699">
      <w:pPr>
        <w:numPr>
          <w:ilvl w:val="0"/>
          <w:numId w:val="84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53732A" w:rsidRPr="00465DCF" w:rsidRDefault="0053732A" w:rsidP="008D1699">
      <w:pPr>
        <w:numPr>
          <w:ilvl w:val="0"/>
          <w:numId w:val="84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53732A" w:rsidRPr="00465DCF" w:rsidRDefault="0053732A" w:rsidP="008D1699">
      <w:pPr>
        <w:numPr>
          <w:ilvl w:val="0"/>
          <w:numId w:val="84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53732A" w:rsidRPr="00E87B01" w:rsidRDefault="0053732A" w:rsidP="0053732A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53732A" w:rsidRDefault="0053732A" w:rsidP="0053732A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BC46EA" w:rsidRPr="00BC46EA" w:rsidRDefault="00BC46EA" w:rsidP="0053732A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BC46EA" w:rsidRPr="00292B61" w:rsidRDefault="00BC46EA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орієнтовні строки проведення звітів депутатів Рівненської обласної ради сьомого скликання перед виборцями</w:t>
      </w:r>
    </w:p>
    <w:p w:rsidR="00BC46EA" w:rsidRDefault="00BC46EA" w:rsidP="00BC46EA">
      <w:pPr>
        <w:tabs>
          <w:tab w:val="left" w:pos="426"/>
        </w:tabs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316176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BC46EA" w:rsidRDefault="00BC46EA" w:rsidP="00BC46EA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t>Сологуб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Є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292B61">
        <w:rPr>
          <w:rFonts w:ascii="Arial" w:hAnsi="Arial" w:cs="Arial"/>
          <w:i/>
          <w:sz w:val="24"/>
          <w:szCs w:val="24"/>
          <w:lang w:val="uk-UA"/>
        </w:rPr>
        <w:t>– керуюч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справами виконавчого апарату Рівненської обласної ради – керівник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секретаріату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CE5AC4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BC46EA" w:rsidRPr="006409AE" w:rsidRDefault="00BC46EA" w:rsidP="00BC46EA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BC46EA" w:rsidRPr="00E207C0" w:rsidRDefault="00BC46EA" w:rsidP="00BC46EA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BC46EA" w:rsidRPr="00465DCF" w:rsidRDefault="00BC46EA" w:rsidP="00BC46EA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C46EA" w:rsidRPr="002013FA" w:rsidRDefault="00BC46EA" w:rsidP="008D1699">
      <w:pPr>
        <w:numPr>
          <w:ilvl w:val="0"/>
          <w:numId w:val="85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BC46EA" w:rsidRPr="00465DCF" w:rsidRDefault="00BC46EA" w:rsidP="008D1699">
      <w:pPr>
        <w:numPr>
          <w:ilvl w:val="0"/>
          <w:numId w:val="85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BC46EA" w:rsidRPr="00465DCF" w:rsidRDefault="00BC46EA" w:rsidP="008D1699">
      <w:pPr>
        <w:numPr>
          <w:ilvl w:val="0"/>
          <w:numId w:val="85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lastRenderedPageBreak/>
        <w:t xml:space="preserve">Рекомендувати голові обласної ради внести дане питання на розгляд сесії обласної ради. </w:t>
      </w:r>
    </w:p>
    <w:p w:rsidR="00BC46EA" w:rsidRPr="00E87B01" w:rsidRDefault="00BC46EA" w:rsidP="00BC46EA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BC46EA" w:rsidRDefault="00BC46EA" w:rsidP="00BC46EA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E002B1" w:rsidRDefault="00E002B1" w:rsidP="00FC5E9F">
      <w:pPr>
        <w:pStyle w:val="a3"/>
        <w:tabs>
          <w:tab w:val="left" w:pos="0"/>
          <w:tab w:val="left" w:pos="284"/>
          <w:tab w:val="num" w:pos="360"/>
          <w:tab w:val="left" w:pos="426"/>
        </w:tabs>
        <w:jc w:val="center"/>
        <w:rPr>
          <w:rFonts w:cs="Arial"/>
          <w:sz w:val="24"/>
          <w:szCs w:val="24"/>
        </w:rPr>
      </w:pPr>
    </w:p>
    <w:p w:rsidR="00E43720" w:rsidRDefault="00E43720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план підготовки проектів регуляторних актів на 2019 рік</w:t>
      </w:r>
    </w:p>
    <w:p w:rsidR="00E43720" w:rsidRDefault="00E43720" w:rsidP="00E43720">
      <w:pPr>
        <w:tabs>
          <w:tab w:val="left" w:pos="426"/>
        </w:tabs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316176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E43720" w:rsidRDefault="00E43720" w:rsidP="00E43720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t>Сологуб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Є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292B61">
        <w:rPr>
          <w:rFonts w:ascii="Arial" w:hAnsi="Arial" w:cs="Arial"/>
          <w:i/>
          <w:sz w:val="24"/>
          <w:szCs w:val="24"/>
          <w:lang w:val="uk-UA"/>
        </w:rPr>
        <w:t>– керуюч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справами виконавчого апарату Рівненської обласної ради – керівник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секретаріату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CE5AC4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E43720" w:rsidRPr="006409AE" w:rsidRDefault="00E43720" w:rsidP="00E43720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43720" w:rsidRPr="00E207C0" w:rsidRDefault="00E43720" w:rsidP="00E43720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E43720" w:rsidRPr="00465DCF" w:rsidRDefault="00E43720" w:rsidP="00E43720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43720" w:rsidRPr="002013FA" w:rsidRDefault="00E43720" w:rsidP="008D1699">
      <w:pPr>
        <w:numPr>
          <w:ilvl w:val="0"/>
          <w:numId w:val="86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E43720" w:rsidRPr="00465DCF" w:rsidRDefault="00E43720" w:rsidP="008D1699">
      <w:pPr>
        <w:numPr>
          <w:ilvl w:val="0"/>
          <w:numId w:val="86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E43720" w:rsidRPr="00465DCF" w:rsidRDefault="00E43720" w:rsidP="008D1699">
      <w:pPr>
        <w:numPr>
          <w:ilvl w:val="0"/>
          <w:numId w:val="86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E43720" w:rsidRPr="00E87B01" w:rsidRDefault="00E43720" w:rsidP="00E43720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E43720" w:rsidRDefault="00E43720" w:rsidP="00E43720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E43720" w:rsidRPr="00292B61" w:rsidRDefault="00E43720" w:rsidP="00E43720">
      <w:pPr>
        <w:tabs>
          <w:tab w:val="left" w:pos="426"/>
        </w:tabs>
        <w:ind w:left="360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E43720" w:rsidRDefault="00E43720" w:rsidP="008D1699">
      <w:pPr>
        <w:pStyle w:val="a3"/>
        <w:numPr>
          <w:ilvl w:val="0"/>
          <w:numId w:val="36"/>
        </w:numPr>
        <w:tabs>
          <w:tab w:val="left" w:pos="0"/>
          <w:tab w:val="left" w:pos="284"/>
          <w:tab w:val="left" w:pos="426"/>
        </w:tabs>
        <w:jc w:val="left"/>
        <w:rPr>
          <w:rFonts w:cs="Arial"/>
          <w:sz w:val="24"/>
          <w:szCs w:val="24"/>
        </w:rPr>
      </w:pPr>
      <w:r w:rsidRPr="00E43720">
        <w:rPr>
          <w:rFonts w:cs="Arial"/>
          <w:sz w:val="24"/>
          <w:szCs w:val="24"/>
        </w:rPr>
        <w:t>Про хід виконання та зняття з контролю депутатських запитів</w:t>
      </w:r>
    </w:p>
    <w:p w:rsidR="00E43720" w:rsidRDefault="00E43720" w:rsidP="00E43720">
      <w:pPr>
        <w:tabs>
          <w:tab w:val="left" w:pos="426"/>
        </w:tabs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316176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E43720" w:rsidRDefault="00E43720" w:rsidP="00E43720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t>Сологуб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Є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292B61">
        <w:rPr>
          <w:rFonts w:ascii="Arial" w:hAnsi="Arial" w:cs="Arial"/>
          <w:i/>
          <w:sz w:val="24"/>
          <w:szCs w:val="24"/>
          <w:lang w:val="uk-UA"/>
        </w:rPr>
        <w:t>– керуюч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справами виконавчого апарату Рівненської обласної ради – керівник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секретаріату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CE5AC4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E43720" w:rsidRPr="006409AE" w:rsidRDefault="00E43720" w:rsidP="00E43720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43720" w:rsidRPr="00E207C0" w:rsidRDefault="00E43720" w:rsidP="00E43720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E43720" w:rsidRPr="00465DCF" w:rsidRDefault="00E43720" w:rsidP="00E43720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43720" w:rsidRPr="002013FA" w:rsidRDefault="00E43720" w:rsidP="008D1699">
      <w:pPr>
        <w:numPr>
          <w:ilvl w:val="0"/>
          <w:numId w:val="87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E43720" w:rsidRPr="00465DCF" w:rsidRDefault="00E43720" w:rsidP="008D1699">
      <w:pPr>
        <w:numPr>
          <w:ilvl w:val="0"/>
          <w:numId w:val="87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E43720" w:rsidRPr="00465DCF" w:rsidRDefault="00E43720" w:rsidP="008D1699">
      <w:pPr>
        <w:numPr>
          <w:ilvl w:val="0"/>
          <w:numId w:val="87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E43720" w:rsidRPr="00E87B01" w:rsidRDefault="00E43720" w:rsidP="00E43720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E43720" w:rsidRDefault="00E43720" w:rsidP="00E43720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E43720" w:rsidRPr="00E43720" w:rsidRDefault="00E43720" w:rsidP="00E43720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E43720" w:rsidRPr="00292B61" w:rsidRDefault="00E43720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клопотання щодо нагородження Почесною грамотою Верховної Ради України </w:t>
      </w:r>
      <w:proofErr w:type="spellStart"/>
      <w:r w:rsidRPr="00292B61">
        <w:rPr>
          <w:rFonts w:ascii="Arial" w:hAnsi="Arial" w:cs="Arial"/>
          <w:b/>
          <w:sz w:val="24"/>
          <w:szCs w:val="24"/>
          <w:lang w:val="uk-UA"/>
        </w:rPr>
        <w:t>Жив’юка</w:t>
      </w:r>
      <w:proofErr w:type="spellEnd"/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 Андрія Анатолійовича </w:t>
      </w:r>
    </w:p>
    <w:p w:rsidR="00E43720" w:rsidRDefault="00E43720" w:rsidP="00E43720">
      <w:pPr>
        <w:tabs>
          <w:tab w:val="left" w:pos="426"/>
        </w:tabs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316176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E43720" w:rsidRDefault="00E43720" w:rsidP="00E43720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t>Сологуб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Є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292B61">
        <w:rPr>
          <w:rFonts w:ascii="Arial" w:hAnsi="Arial" w:cs="Arial"/>
          <w:i/>
          <w:sz w:val="24"/>
          <w:szCs w:val="24"/>
          <w:lang w:val="uk-UA"/>
        </w:rPr>
        <w:t>– керуюч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справами виконавчого апарату Рівненської обласної ради – керівник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секретаріату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CE5AC4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E43720" w:rsidRPr="006409AE" w:rsidRDefault="00E43720" w:rsidP="00E43720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43720" w:rsidRPr="00E207C0" w:rsidRDefault="00E43720" w:rsidP="00E43720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E43720" w:rsidRPr="00465DCF" w:rsidRDefault="00E43720" w:rsidP="00E43720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43720" w:rsidRPr="002013FA" w:rsidRDefault="00E43720" w:rsidP="008D1699">
      <w:pPr>
        <w:numPr>
          <w:ilvl w:val="0"/>
          <w:numId w:val="88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E43720" w:rsidRPr="00465DCF" w:rsidRDefault="00E43720" w:rsidP="008D1699">
      <w:pPr>
        <w:numPr>
          <w:ilvl w:val="0"/>
          <w:numId w:val="88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E43720" w:rsidRPr="00465DCF" w:rsidRDefault="00E43720" w:rsidP="008D1699">
      <w:pPr>
        <w:numPr>
          <w:ilvl w:val="0"/>
          <w:numId w:val="88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lastRenderedPageBreak/>
        <w:t xml:space="preserve">Рекомендувати голові обласної ради внести дане питання на розгляд сесії обласної ради. </w:t>
      </w:r>
    </w:p>
    <w:p w:rsidR="00E43720" w:rsidRPr="00E87B01" w:rsidRDefault="00E43720" w:rsidP="00E43720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E43720" w:rsidRDefault="00E43720" w:rsidP="00E43720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E43720" w:rsidRDefault="00E43720" w:rsidP="00E43720">
      <w:pPr>
        <w:pStyle w:val="a3"/>
        <w:tabs>
          <w:tab w:val="left" w:pos="0"/>
          <w:tab w:val="left" w:pos="284"/>
          <w:tab w:val="left" w:pos="426"/>
        </w:tabs>
        <w:ind w:left="360"/>
        <w:jc w:val="left"/>
        <w:rPr>
          <w:rFonts w:cs="Arial"/>
          <w:sz w:val="24"/>
          <w:szCs w:val="24"/>
        </w:rPr>
      </w:pPr>
    </w:p>
    <w:p w:rsidR="00253ACE" w:rsidRPr="00292B61" w:rsidRDefault="00253ACE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звернення Рівненської обласної ради до Президента України, Верховної Ради України, Кабінету Міністрів України щодо забезпечення препаратами інсуліну хворих на цукровий діабет</w:t>
      </w:r>
    </w:p>
    <w:p w:rsidR="00253ACE" w:rsidRDefault="00253ACE" w:rsidP="00253ACE">
      <w:pPr>
        <w:tabs>
          <w:tab w:val="left" w:pos="426"/>
        </w:tabs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316176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253ACE" w:rsidRDefault="00253ACE" w:rsidP="00253ACE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t>Сологуб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Є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292B61">
        <w:rPr>
          <w:rFonts w:ascii="Arial" w:hAnsi="Arial" w:cs="Arial"/>
          <w:i/>
          <w:sz w:val="24"/>
          <w:szCs w:val="24"/>
          <w:lang w:val="uk-UA"/>
        </w:rPr>
        <w:t>– керуюч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справами виконавчого апарату Рівненської обласної ради – керівник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секретаріату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CE5AC4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253ACE" w:rsidRPr="006409AE" w:rsidRDefault="00253ACE" w:rsidP="00253AC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53ACE" w:rsidRPr="00E207C0" w:rsidRDefault="00253ACE" w:rsidP="00253ACE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253ACE" w:rsidRPr="00465DCF" w:rsidRDefault="00253ACE" w:rsidP="00253AC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53ACE" w:rsidRPr="002013FA" w:rsidRDefault="00253ACE" w:rsidP="008D1699">
      <w:pPr>
        <w:numPr>
          <w:ilvl w:val="0"/>
          <w:numId w:val="89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253ACE" w:rsidRPr="00465DCF" w:rsidRDefault="00253ACE" w:rsidP="008D1699">
      <w:pPr>
        <w:numPr>
          <w:ilvl w:val="0"/>
          <w:numId w:val="89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53ACE" w:rsidRPr="00465DCF" w:rsidRDefault="00253ACE" w:rsidP="008D1699">
      <w:pPr>
        <w:numPr>
          <w:ilvl w:val="0"/>
          <w:numId w:val="89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253ACE" w:rsidRPr="00E87B01" w:rsidRDefault="00253ACE" w:rsidP="00253ACE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253ACE" w:rsidRDefault="00253ACE" w:rsidP="00253ACE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253ACE" w:rsidRDefault="00253ACE" w:rsidP="00E43720">
      <w:pPr>
        <w:pStyle w:val="a3"/>
        <w:tabs>
          <w:tab w:val="left" w:pos="0"/>
          <w:tab w:val="left" w:pos="284"/>
          <w:tab w:val="left" w:pos="426"/>
        </w:tabs>
        <w:ind w:left="360"/>
        <w:jc w:val="left"/>
        <w:rPr>
          <w:rFonts w:cs="Arial"/>
          <w:sz w:val="24"/>
          <w:szCs w:val="24"/>
        </w:rPr>
      </w:pPr>
    </w:p>
    <w:p w:rsidR="00CC2B4E" w:rsidRPr="00292B61" w:rsidRDefault="00CC2B4E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звернення Рівненської обласної ради до Кабінету Міністрів України та Верховної Ради України щодо запобігання знищенню в Україні екстреної медичної допомоги, збільшення оплати праці працівників системи екстреної медичної допомоги та медичної субвенції з Державного бюджету України на 2019 рік</w:t>
      </w:r>
    </w:p>
    <w:p w:rsidR="00CC2B4E" w:rsidRPr="00CC2B4E" w:rsidRDefault="00CC2B4E" w:rsidP="00CC2B4E">
      <w:pPr>
        <w:tabs>
          <w:tab w:val="left" w:pos="426"/>
        </w:tabs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C2B4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CC2B4E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CC2B4E" w:rsidRDefault="00CC2B4E" w:rsidP="00CC2B4E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t>Бортнік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А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А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депутат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Рівненської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CE5AC4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CC2B4E" w:rsidRPr="006409AE" w:rsidRDefault="00CC2B4E" w:rsidP="00CC2B4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CC2B4E" w:rsidRPr="00E207C0" w:rsidRDefault="00CC2B4E" w:rsidP="00CC2B4E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CC2B4E" w:rsidRPr="00465DCF" w:rsidRDefault="00CC2B4E" w:rsidP="00CC2B4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CC2B4E" w:rsidRPr="002013FA" w:rsidRDefault="00CC2B4E" w:rsidP="008D1699">
      <w:pPr>
        <w:numPr>
          <w:ilvl w:val="0"/>
          <w:numId w:val="90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CC2B4E" w:rsidRPr="00465DCF" w:rsidRDefault="00CC2B4E" w:rsidP="008D1699">
      <w:pPr>
        <w:numPr>
          <w:ilvl w:val="0"/>
          <w:numId w:val="90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CC2B4E" w:rsidRPr="00465DCF" w:rsidRDefault="00CC2B4E" w:rsidP="008D1699">
      <w:pPr>
        <w:numPr>
          <w:ilvl w:val="0"/>
          <w:numId w:val="90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CC2B4E" w:rsidRPr="00E87B01" w:rsidRDefault="00CC2B4E" w:rsidP="00CC2B4E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CC2B4E" w:rsidRDefault="00CC2B4E" w:rsidP="00CC2B4E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CC2B4E" w:rsidRPr="00292B61" w:rsidRDefault="00CC2B4E" w:rsidP="00CC2B4E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CC2B4E" w:rsidRPr="00292B61" w:rsidRDefault="00CC2B4E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звернення Рівненської обласної ради до </w:t>
      </w:r>
      <w:r w:rsidRPr="00292B61">
        <w:rPr>
          <w:rStyle w:val="33"/>
          <w:rFonts w:ascii="Arial" w:hAnsi="Arial" w:cs="Arial"/>
          <w:b/>
          <w:sz w:val="24"/>
          <w:szCs w:val="24"/>
          <w:lang w:val="uk-UA"/>
        </w:rPr>
        <w:t>Президента України, Кабінету Міністрів України, Верховної Ради України та Ради національної безпеки і оборони України щодо захисту інституції сім’ї в Україні</w:t>
      </w:r>
    </w:p>
    <w:p w:rsidR="00CC2B4E" w:rsidRPr="00CC2B4E" w:rsidRDefault="00CC2B4E" w:rsidP="00CC2B4E">
      <w:pPr>
        <w:tabs>
          <w:tab w:val="left" w:pos="426"/>
        </w:tabs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C2B4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CC2B4E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CC2B4E" w:rsidRDefault="00CC2B4E" w:rsidP="00CC2B4E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>Крок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комісії, </w:t>
      </w:r>
      <w:r w:rsidRPr="00CE5AC4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CC2B4E" w:rsidRPr="006409AE" w:rsidRDefault="00CC2B4E" w:rsidP="00CC2B4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CC2B4E" w:rsidRPr="00E207C0" w:rsidRDefault="00CC2B4E" w:rsidP="00CC2B4E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lastRenderedPageBreak/>
        <w:t xml:space="preserve">Лозова О.В. 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r>
        <w:rPr>
          <w:rFonts w:ascii="Arial" w:hAnsi="Arial" w:cs="Arial"/>
          <w:i/>
          <w:sz w:val="24"/>
          <w:szCs w:val="24"/>
          <w:lang w:val="uk-UA"/>
        </w:rPr>
        <w:t xml:space="preserve">секретар 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 xml:space="preserve">есла </w:t>
      </w:r>
      <w:r w:rsidRPr="00EE4CAE">
        <w:rPr>
          <w:rFonts w:ascii="Arial" w:hAnsi="Arial" w:cs="Arial"/>
          <w:sz w:val="24"/>
          <w:szCs w:val="24"/>
          <w:lang w:val="uk-UA"/>
        </w:rPr>
        <w:t>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CC2B4E" w:rsidRPr="00465DCF" w:rsidRDefault="00CC2B4E" w:rsidP="00CC2B4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CC2B4E" w:rsidRPr="002013FA" w:rsidRDefault="00CC2B4E" w:rsidP="008D1699">
      <w:pPr>
        <w:numPr>
          <w:ilvl w:val="0"/>
          <w:numId w:val="91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CC2B4E" w:rsidRPr="00465DCF" w:rsidRDefault="00CC2B4E" w:rsidP="008D1699">
      <w:pPr>
        <w:numPr>
          <w:ilvl w:val="0"/>
          <w:numId w:val="91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CC2B4E" w:rsidRPr="00465DCF" w:rsidRDefault="00CC2B4E" w:rsidP="008D1699">
      <w:pPr>
        <w:numPr>
          <w:ilvl w:val="0"/>
          <w:numId w:val="91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CC2B4E" w:rsidRPr="00E87B01" w:rsidRDefault="00CC2B4E" w:rsidP="00CC2B4E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CC2B4E" w:rsidRDefault="00CC2B4E" w:rsidP="00CC2B4E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413FAC" w:rsidRPr="00413FAC" w:rsidRDefault="00413FAC" w:rsidP="00CC2B4E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413FAC" w:rsidRDefault="00413FAC" w:rsidP="008D1699">
      <w:pPr>
        <w:numPr>
          <w:ilvl w:val="0"/>
          <w:numId w:val="36"/>
        </w:numPr>
        <w:tabs>
          <w:tab w:val="left" w:pos="426"/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звернення Рівненської обласної ради до Президента України, Верховної Ради України та Кабінету Міністрів України щодо подвійного оподаткування земель лісового фонду</w:t>
      </w:r>
    </w:p>
    <w:p w:rsidR="00413FAC" w:rsidRPr="00413FAC" w:rsidRDefault="00413FAC" w:rsidP="00413FAC">
      <w:p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413FA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413FAC" w:rsidRPr="00413FAC" w:rsidRDefault="00413FAC" w:rsidP="00413FAC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413FAC">
        <w:rPr>
          <w:rFonts w:ascii="Arial" w:hAnsi="Arial" w:cs="Arial"/>
          <w:i/>
          <w:sz w:val="24"/>
          <w:szCs w:val="24"/>
          <w:lang w:val="uk-UA"/>
        </w:rPr>
        <w:t xml:space="preserve">Романюка В.Я. – заступника начальника Рівненського обласного управління лісового та мисливського господарства, </w:t>
      </w:r>
      <w:r w:rsidRPr="00413FAC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413FAC" w:rsidRPr="006409AE" w:rsidRDefault="00413FAC" w:rsidP="00F1235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413FAC" w:rsidRPr="00F1235F" w:rsidRDefault="00413FAC" w:rsidP="00F1235F">
      <w:pPr>
        <w:tabs>
          <w:tab w:val="left" w:pos="900"/>
        </w:tabs>
        <w:ind w:firstLine="567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proofErr w:type="spellStart"/>
      <w:r w:rsidRPr="00F1235F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F1235F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</w:t>
      </w:r>
      <w:r w:rsidRPr="00F1235F">
        <w:rPr>
          <w:rFonts w:ascii="Arial" w:hAnsi="Arial" w:cs="Arial"/>
          <w:sz w:val="24"/>
          <w:szCs w:val="24"/>
          <w:lang w:val="uk-UA"/>
        </w:rPr>
        <w:t xml:space="preserve"> вніс пропозицію </w:t>
      </w:r>
      <w:r w:rsidR="00F1235F" w:rsidRPr="00F1235F">
        <w:rPr>
          <w:rFonts w:ascii="Arial" w:hAnsi="Arial" w:cs="Arial"/>
          <w:color w:val="000000"/>
          <w:sz w:val="24"/>
          <w:szCs w:val="24"/>
          <w:lang w:val="uk-UA"/>
        </w:rPr>
        <w:t>рекомендувати голові обласної ради розглянути дане питання на президії обласної ради.</w:t>
      </w:r>
    </w:p>
    <w:p w:rsidR="00413FAC" w:rsidRPr="00465DCF" w:rsidRDefault="00413FAC" w:rsidP="00F1235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413FAC" w:rsidRPr="00F1235F" w:rsidRDefault="00413FAC" w:rsidP="008D1699">
      <w:pPr>
        <w:numPr>
          <w:ilvl w:val="0"/>
          <w:numId w:val="93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F1235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413FAC" w:rsidRPr="00F1235F" w:rsidRDefault="00F1235F" w:rsidP="008D1699">
      <w:pPr>
        <w:numPr>
          <w:ilvl w:val="0"/>
          <w:numId w:val="93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F1235F">
        <w:rPr>
          <w:rFonts w:ascii="Arial" w:hAnsi="Arial" w:cs="Arial"/>
          <w:color w:val="000000"/>
          <w:sz w:val="24"/>
          <w:szCs w:val="24"/>
          <w:lang w:val="uk-UA"/>
        </w:rPr>
        <w:t>Рекомендувати голові обласної ради розглянути дане питання на президії обласної ради.</w:t>
      </w:r>
    </w:p>
    <w:p w:rsidR="00413FAC" w:rsidRPr="00E87B01" w:rsidRDefault="00413FAC" w:rsidP="00413FA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413FAC" w:rsidRDefault="00413FAC" w:rsidP="00413FAC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413FAC" w:rsidRPr="00292B61" w:rsidRDefault="00413FAC" w:rsidP="00413FAC">
      <w:pPr>
        <w:tabs>
          <w:tab w:val="left" w:pos="426"/>
          <w:tab w:val="left" w:pos="567"/>
        </w:tabs>
        <w:ind w:left="360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413FAC" w:rsidRPr="00292B61" w:rsidRDefault="00413FAC" w:rsidP="008D1699">
      <w:pPr>
        <w:numPr>
          <w:ilvl w:val="0"/>
          <w:numId w:val="36"/>
        </w:numPr>
        <w:tabs>
          <w:tab w:val="left" w:pos="426"/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звернення Рівненської обласної ради до </w:t>
      </w:r>
      <w:r w:rsidRPr="00292B61">
        <w:rPr>
          <w:rFonts w:ascii="Arial" w:hAnsi="Arial" w:cs="Arial"/>
          <w:b/>
          <w:bCs/>
          <w:sz w:val="24"/>
          <w:szCs w:val="24"/>
          <w:lang w:val="uk-UA"/>
        </w:rPr>
        <w:t>органів місцевого самоврядування області щодо встановлення розмірів земельного податку за лісові землі</w:t>
      </w:r>
    </w:p>
    <w:p w:rsidR="00413FAC" w:rsidRPr="00CC2B4E" w:rsidRDefault="00413FAC" w:rsidP="00413FAC">
      <w:pPr>
        <w:tabs>
          <w:tab w:val="left" w:pos="426"/>
        </w:tabs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C2B4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CC2B4E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413FAC" w:rsidRDefault="00413FAC" w:rsidP="00413FAC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>Крок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комісії, </w:t>
      </w:r>
      <w:r w:rsidRPr="00CE5AC4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413FAC" w:rsidRPr="006409AE" w:rsidRDefault="00413FAC" w:rsidP="00413FAC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F1235F" w:rsidRPr="00F1235F" w:rsidRDefault="00413FAC" w:rsidP="00F1235F">
      <w:pPr>
        <w:tabs>
          <w:tab w:val="left" w:pos="900"/>
        </w:tabs>
        <w:ind w:firstLine="567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Лозова О.В. 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r>
        <w:rPr>
          <w:rFonts w:ascii="Arial" w:hAnsi="Arial" w:cs="Arial"/>
          <w:i/>
          <w:sz w:val="24"/>
          <w:szCs w:val="24"/>
          <w:lang w:val="uk-UA"/>
        </w:rPr>
        <w:t xml:space="preserve">секретар 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 xml:space="preserve">есла 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пропозицію </w:t>
      </w:r>
      <w:r w:rsidR="00F1235F" w:rsidRPr="00F1235F">
        <w:rPr>
          <w:rFonts w:ascii="Arial" w:hAnsi="Arial" w:cs="Arial"/>
          <w:color w:val="000000"/>
          <w:sz w:val="24"/>
          <w:szCs w:val="24"/>
          <w:lang w:val="uk-UA"/>
        </w:rPr>
        <w:t>рекомендувати голові обласної ради розглянути дане питання на президії обласної ради.</w:t>
      </w:r>
    </w:p>
    <w:p w:rsidR="00413FAC" w:rsidRPr="00465DCF" w:rsidRDefault="00413FAC" w:rsidP="00413FAC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413FAC" w:rsidRPr="002013FA" w:rsidRDefault="00413FAC" w:rsidP="008D1699">
      <w:pPr>
        <w:numPr>
          <w:ilvl w:val="0"/>
          <w:numId w:val="92"/>
        </w:numPr>
        <w:tabs>
          <w:tab w:val="clear" w:pos="540"/>
          <w:tab w:val="num" w:pos="709"/>
        </w:tabs>
        <w:ind w:left="709" w:hanging="283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F1235F" w:rsidRPr="00F1235F" w:rsidRDefault="00F1235F" w:rsidP="008D1699">
      <w:pPr>
        <w:pStyle w:val="af2"/>
        <w:numPr>
          <w:ilvl w:val="0"/>
          <w:numId w:val="92"/>
        </w:numPr>
        <w:tabs>
          <w:tab w:val="clear" w:pos="540"/>
          <w:tab w:val="left" w:pos="900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F1235F">
        <w:rPr>
          <w:rFonts w:ascii="Arial" w:hAnsi="Arial" w:cs="Arial"/>
          <w:color w:val="000000"/>
          <w:sz w:val="24"/>
          <w:szCs w:val="24"/>
          <w:lang w:val="uk-UA"/>
        </w:rPr>
        <w:t>Рекомендувати голові обласної ради розглянути дане питання на президії обласної ради.</w:t>
      </w:r>
    </w:p>
    <w:p w:rsidR="00413FAC" w:rsidRPr="00E87B01" w:rsidRDefault="00413FAC" w:rsidP="00413FA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413FAC" w:rsidRDefault="00413FAC" w:rsidP="00413FAC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413FAC" w:rsidRPr="00292B61" w:rsidRDefault="00413FAC" w:rsidP="00CC2B4E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9845EF" w:rsidRPr="00292B61" w:rsidRDefault="009845EF" w:rsidP="008D1699">
      <w:pPr>
        <w:numPr>
          <w:ilvl w:val="0"/>
          <w:numId w:val="36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 xml:space="preserve">Про розгляд депутатських запитів </w:t>
      </w:r>
    </w:p>
    <w:p w:rsidR="009845EF" w:rsidRPr="009845EF" w:rsidRDefault="009845EF" w:rsidP="009845EF">
      <w:pPr>
        <w:tabs>
          <w:tab w:val="left" w:pos="426"/>
        </w:tabs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9845E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9845EF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9845EF" w:rsidRPr="009845EF" w:rsidRDefault="009845EF" w:rsidP="009845EF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9845EF">
        <w:rPr>
          <w:rFonts w:ascii="Arial" w:hAnsi="Arial" w:cs="Arial"/>
          <w:i/>
          <w:sz w:val="24"/>
          <w:szCs w:val="24"/>
          <w:lang w:val="uk-UA"/>
        </w:rPr>
        <w:t xml:space="preserve">Кроку В.І. – голову постійної комісії, </w:t>
      </w:r>
      <w:r w:rsidRPr="009845EF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9845EF" w:rsidRPr="009845EF" w:rsidRDefault="009845EF" w:rsidP="009845E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9845EF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9845EF" w:rsidRPr="00E207C0" w:rsidRDefault="009845EF" w:rsidP="009845EF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9845EF">
        <w:rPr>
          <w:rFonts w:ascii="Arial" w:hAnsi="Arial" w:cs="Arial"/>
          <w:i/>
          <w:sz w:val="24"/>
          <w:szCs w:val="24"/>
          <w:lang w:val="uk-UA"/>
        </w:rPr>
        <w:t xml:space="preserve">Лозова О.В. – секретар постійної комісії, </w:t>
      </w:r>
      <w:r w:rsidRPr="009845EF">
        <w:rPr>
          <w:rFonts w:ascii="Arial" w:hAnsi="Arial" w:cs="Arial"/>
          <w:sz w:val="24"/>
          <w:szCs w:val="24"/>
          <w:lang w:val="uk-UA"/>
        </w:rPr>
        <w:t xml:space="preserve">внесла пропозицію </w:t>
      </w:r>
      <w:r w:rsidRPr="00EE4CAE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9845EF" w:rsidRPr="00465DCF" w:rsidRDefault="009845EF" w:rsidP="009845E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9845EF" w:rsidRPr="002013FA" w:rsidRDefault="009845EF" w:rsidP="008D1699">
      <w:pPr>
        <w:numPr>
          <w:ilvl w:val="0"/>
          <w:numId w:val="94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lastRenderedPageBreak/>
        <w:t>Інформацію взяти до відома.</w:t>
      </w:r>
    </w:p>
    <w:p w:rsidR="009845EF" w:rsidRPr="00465DCF" w:rsidRDefault="009845EF" w:rsidP="008D1699">
      <w:pPr>
        <w:numPr>
          <w:ilvl w:val="0"/>
          <w:numId w:val="94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9845EF" w:rsidRPr="00E87B01" w:rsidRDefault="009845EF" w:rsidP="009845E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CC2B4E" w:rsidRPr="005D0897" w:rsidRDefault="009845EF" w:rsidP="005D0897">
      <w:pPr>
        <w:pStyle w:val="a3"/>
        <w:tabs>
          <w:tab w:val="left" w:pos="0"/>
          <w:tab w:val="left" w:pos="284"/>
          <w:tab w:val="left" w:pos="426"/>
        </w:tabs>
        <w:jc w:val="left"/>
        <w:rPr>
          <w:rFonts w:cs="Arial"/>
          <w:sz w:val="24"/>
          <w:szCs w:val="24"/>
        </w:rPr>
      </w:pPr>
      <w:r w:rsidRPr="005D0897">
        <w:rPr>
          <w:rFonts w:cs="Arial"/>
          <w:i/>
          <w:sz w:val="24"/>
          <w:szCs w:val="24"/>
        </w:rPr>
        <w:t>Рекомендації прийняті</w:t>
      </w:r>
    </w:p>
    <w:p w:rsidR="00F0197F" w:rsidRDefault="00F0197F" w:rsidP="00FC5E9F">
      <w:pPr>
        <w:pStyle w:val="a3"/>
        <w:tabs>
          <w:tab w:val="left" w:pos="0"/>
          <w:tab w:val="left" w:pos="284"/>
          <w:tab w:val="num" w:pos="360"/>
          <w:tab w:val="left" w:pos="426"/>
        </w:tabs>
        <w:jc w:val="center"/>
        <w:rPr>
          <w:rFonts w:cs="Arial"/>
          <w:sz w:val="24"/>
          <w:szCs w:val="24"/>
        </w:rPr>
      </w:pPr>
    </w:p>
    <w:p w:rsidR="00760027" w:rsidRPr="00136AAC" w:rsidRDefault="00114277" w:rsidP="00FC5E9F">
      <w:pPr>
        <w:pStyle w:val="a3"/>
        <w:tabs>
          <w:tab w:val="left" w:pos="0"/>
          <w:tab w:val="left" w:pos="284"/>
          <w:tab w:val="num" w:pos="360"/>
          <w:tab w:val="left" w:pos="426"/>
        </w:tabs>
        <w:jc w:val="center"/>
        <w:rPr>
          <w:rFonts w:cs="Arial"/>
          <w:sz w:val="24"/>
          <w:szCs w:val="24"/>
        </w:rPr>
      </w:pPr>
      <w:r w:rsidRPr="00136AAC">
        <w:rPr>
          <w:rFonts w:cs="Arial"/>
          <w:sz w:val="24"/>
          <w:szCs w:val="24"/>
        </w:rPr>
        <w:t>Власні питання</w:t>
      </w:r>
    </w:p>
    <w:p w:rsidR="00114277" w:rsidRDefault="00114277" w:rsidP="00114277">
      <w:pPr>
        <w:pStyle w:val="a3"/>
        <w:tabs>
          <w:tab w:val="left" w:pos="0"/>
          <w:tab w:val="left" w:pos="284"/>
          <w:tab w:val="num" w:pos="360"/>
          <w:tab w:val="left" w:pos="426"/>
        </w:tabs>
        <w:jc w:val="center"/>
        <w:rPr>
          <w:rFonts w:cs="Arial"/>
          <w:i/>
          <w:sz w:val="24"/>
          <w:szCs w:val="24"/>
        </w:rPr>
      </w:pPr>
    </w:p>
    <w:p w:rsidR="005D601A" w:rsidRPr="00292B61" w:rsidRDefault="005D601A" w:rsidP="008D1699">
      <w:pPr>
        <w:numPr>
          <w:ilvl w:val="0"/>
          <w:numId w:val="36"/>
        </w:num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b/>
          <w:sz w:val="24"/>
          <w:szCs w:val="24"/>
          <w:lang w:val="uk-UA"/>
        </w:rPr>
        <w:t>Про інформацію Рівненської обласної державної адміністрації щодо розгляду рекомендації постійної комісії обласної ради з питань місцевого самоврядування, розвитку територій та європейської інтеграції від 20.07.2018 № 68 «Про звернення Рівненського відокремленого підрозділу «Центр розвитку місцевого самоврядування» щодо підтримки співробітництва територіальних громад (міжмуніципального співробітництва)»</w:t>
      </w:r>
    </w:p>
    <w:p w:rsidR="005D601A" w:rsidRDefault="005D601A" w:rsidP="005D601A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9845E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5D601A" w:rsidRPr="009845EF" w:rsidRDefault="005D601A" w:rsidP="005D601A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t>Біляк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Л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директора департаменту економічного розвитку </w:t>
      </w:r>
      <w:r>
        <w:rPr>
          <w:rFonts w:ascii="Arial" w:hAnsi="Arial" w:cs="Arial"/>
          <w:i/>
          <w:sz w:val="24"/>
          <w:szCs w:val="24"/>
          <w:lang w:val="uk-UA"/>
        </w:rPr>
        <w:t xml:space="preserve">і торгівлі облдержадміністрації, </w:t>
      </w:r>
      <w:r w:rsidRPr="009845EF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1B7475" w:rsidRPr="00114277" w:rsidRDefault="001B7475" w:rsidP="00114277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114277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F55802" w:rsidRPr="00F55802" w:rsidRDefault="00F55802" w:rsidP="00114277">
      <w:pPr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Сологуба Б.Є.</w:t>
      </w:r>
      <w:r w:rsidR="00114277" w:rsidRPr="00114277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/>
        </w:rPr>
        <w:t xml:space="preserve">керуючого справами виконавчого апарату обласної ради – керівника секретаріату, </w:t>
      </w:r>
      <w:r w:rsidRPr="00F55802">
        <w:rPr>
          <w:rFonts w:ascii="Arial" w:hAnsi="Arial" w:cs="Arial"/>
          <w:sz w:val="24"/>
          <w:szCs w:val="24"/>
          <w:lang w:val="uk-UA"/>
        </w:rPr>
        <w:t xml:space="preserve">який зазначив що на круглому столі, </w:t>
      </w:r>
      <w:r w:rsidR="00070D79">
        <w:rPr>
          <w:rFonts w:ascii="Arial" w:hAnsi="Arial" w:cs="Arial"/>
          <w:sz w:val="24"/>
          <w:szCs w:val="24"/>
          <w:lang w:val="uk-UA"/>
        </w:rPr>
        <w:t>який</w:t>
      </w:r>
      <w:r w:rsidRPr="00F55802">
        <w:rPr>
          <w:rFonts w:ascii="Arial" w:hAnsi="Arial" w:cs="Arial"/>
          <w:sz w:val="24"/>
          <w:szCs w:val="24"/>
          <w:lang w:val="uk-UA"/>
        </w:rPr>
        <w:t xml:space="preserve"> ініційований обласною радою </w:t>
      </w:r>
      <w:r>
        <w:rPr>
          <w:rFonts w:ascii="Arial" w:hAnsi="Arial" w:cs="Arial"/>
          <w:sz w:val="24"/>
          <w:szCs w:val="24"/>
          <w:lang w:val="uk-UA"/>
        </w:rPr>
        <w:t xml:space="preserve">і Рівненським центром розвитку місцевого самоврядування, розглядалися питання розвитку на Рівненщині міжмуніципального співробітництва відповідно до законодавства. Порівнюючи динаміку розвитку міжмуніципального співробітництва в інших областях і на Рівненщині, учасники круглого столу констатували, що в цьому питання область відстає у порівнянні з іншими регіонами </w:t>
      </w:r>
      <w:r w:rsidR="00070D79">
        <w:rPr>
          <w:rFonts w:ascii="Arial" w:hAnsi="Arial" w:cs="Arial"/>
          <w:sz w:val="24"/>
          <w:szCs w:val="24"/>
          <w:lang w:val="uk-UA"/>
        </w:rPr>
        <w:t>України</w:t>
      </w:r>
      <w:r>
        <w:rPr>
          <w:rFonts w:ascii="Arial" w:hAnsi="Arial" w:cs="Arial"/>
          <w:sz w:val="24"/>
          <w:szCs w:val="24"/>
          <w:lang w:val="uk-UA"/>
        </w:rPr>
        <w:t xml:space="preserve">. </w:t>
      </w:r>
      <w:r w:rsidR="00070D79">
        <w:rPr>
          <w:rFonts w:ascii="Arial" w:hAnsi="Arial" w:cs="Arial"/>
          <w:sz w:val="24"/>
          <w:szCs w:val="24"/>
          <w:lang w:val="uk-UA"/>
        </w:rPr>
        <w:t>Т</w:t>
      </w:r>
      <w:r>
        <w:rPr>
          <w:rFonts w:ascii="Arial" w:hAnsi="Arial" w:cs="Arial"/>
          <w:sz w:val="24"/>
          <w:szCs w:val="24"/>
          <w:lang w:val="uk-UA"/>
        </w:rPr>
        <w:t xml:space="preserve">ому місцевий Центр розвитку місцевого самоврядування виступив з ініціативою, щоб при розгляді проектів щорічного обласного конкурсу проектів розвитку територіальних громад </w:t>
      </w:r>
      <w:r w:rsidR="0021615D">
        <w:rPr>
          <w:rFonts w:ascii="Arial" w:hAnsi="Arial" w:cs="Arial"/>
          <w:sz w:val="24"/>
          <w:szCs w:val="24"/>
          <w:lang w:val="uk-UA"/>
        </w:rPr>
        <w:t>було внесено зміни в програму, якими гарантувати для розвитку міжмуніципального співробітництва певну частину коштів</w:t>
      </w:r>
      <w:r w:rsidR="00070D79">
        <w:rPr>
          <w:rFonts w:ascii="Arial" w:hAnsi="Arial" w:cs="Arial"/>
          <w:sz w:val="24"/>
          <w:szCs w:val="24"/>
          <w:lang w:val="uk-UA"/>
        </w:rPr>
        <w:t>.</w:t>
      </w:r>
      <w:r w:rsidR="0021615D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1B7475" w:rsidRPr="00070D79" w:rsidRDefault="001B7475" w:rsidP="00070D79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proofErr w:type="spellStart"/>
      <w:r w:rsidRPr="00070D79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070D79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</w:t>
      </w:r>
      <w:r w:rsidRPr="00070D79">
        <w:rPr>
          <w:rFonts w:ascii="Arial" w:hAnsi="Arial" w:cs="Arial"/>
          <w:sz w:val="24"/>
          <w:szCs w:val="24"/>
          <w:lang w:val="uk-UA"/>
        </w:rPr>
        <w:t xml:space="preserve"> вніс пропозицію</w:t>
      </w:r>
      <w:r w:rsidR="004862B5" w:rsidRPr="00070D79">
        <w:rPr>
          <w:rFonts w:ascii="Arial" w:hAnsi="Arial" w:cs="Arial"/>
          <w:sz w:val="24"/>
          <w:szCs w:val="24"/>
          <w:lang w:val="uk-UA"/>
        </w:rPr>
        <w:t>:</w:t>
      </w:r>
      <w:r w:rsidRPr="00070D79">
        <w:rPr>
          <w:rFonts w:ascii="Arial" w:hAnsi="Arial" w:cs="Arial"/>
          <w:sz w:val="24"/>
          <w:szCs w:val="24"/>
          <w:lang w:val="uk-UA"/>
        </w:rPr>
        <w:t xml:space="preserve"> </w:t>
      </w:r>
      <w:r w:rsidR="00070D79" w:rsidRPr="00070D79">
        <w:rPr>
          <w:rFonts w:ascii="Arial" w:hAnsi="Arial" w:cs="Arial"/>
          <w:sz w:val="24"/>
          <w:szCs w:val="24"/>
          <w:lang w:val="uk-UA"/>
        </w:rPr>
        <w:t xml:space="preserve">перенести </w:t>
      </w:r>
      <w:r w:rsidR="00070D79" w:rsidRPr="00070D79">
        <w:rPr>
          <w:rFonts w:ascii="Arial" w:hAnsi="Arial" w:cs="Arial"/>
          <w:sz w:val="24"/>
          <w:szCs w:val="24"/>
          <w:lang w:val="uk-UA"/>
        </w:rPr>
        <w:t>розгляд даного питання на наступне засідання постійної комісії обласної ради з питань місцевого самоврядування, розвитку територій та європейської інтеграції.</w:t>
      </w:r>
    </w:p>
    <w:p w:rsidR="001B7475" w:rsidRPr="00465DCF" w:rsidRDefault="001B7475" w:rsidP="001B7475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1B7475" w:rsidRPr="00465DCF" w:rsidRDefault="001B7475" w:rsidP="008A68B9">
      <w:pPr>
        <w:numPr>
          <w:ilvl w:val="0"/>
          <w:numId w:val="12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F55802" w:rsidRPr="00F55802" w:rsidRDefault="00F55802" w:rsidP="00F55802">
      <w:pPr>
        <w:numPr>
          <w:ilvl w:val="0"/>
          <w:numId w:val="12"/>
        </w:numPr>
        <w:tabs>
          <w:tab w:val="clear" w:pos="54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F55802">
        <w:rPr>
          <w:rFonts w:ascii="Arial" w:hAnsi="Arial" w:cs="Arial"/>
          <w:sz w:val="24"/>
          <w:szCs w:val="24"/>
          <w:lang w:val="uk-UA"/>
        </w:rPr>
        <w:t>Перенести розгляд даного питання на наступн</w:t>
      </w:r>
      <w:r w:rsidR="00070D79">
        <w:rPr>
          <w:rFonts w:ascii="Arial" w:hAnsi="Arial" w:cs="Arial"/>
          <w:sz w:val="24"/>
          <w:szCs w:val="24"/>
          <w:lang w:val="uk-UA"/>
        </w:rPr>
        <w:t>е</w:t>
      </w:r>
      <w:r w:rsidRPr="00F55802">
        <w:rPr>
          <w:rFonts w:ascii="Arial" w:hAnsi="Arial" w:cs="Arial"/>
          <w:sz w:val="24"/>
          <w:szCs w:val="24"/>
          <w:lang w:val="uk-UA"/>
        </w:rPr>
        <w:t xml:space="preserve"> засідання постійної комісії обласної ради з питань місцевого самоврядування, розвитку територій та європейської інтеграції.</w:t>
      </w:r>
    </w:p>
    <w:p w:rsidR="001B7475" w:rsidRPr="00E87B01" w:rsidRDefault="001B7475" w:rsidP="001B7475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F55802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1B7475" w:rsidRPr="00B15480" w:rsidRDefault="001B7475" w:rsidP="001B7475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473602" w:rsidRDefault="00473602" w:rsidP="0047360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473602" w:rsidRPr="00473602" w:rsidRDefault="00473602" w:rsidP="008D1699">
      <w:pPr>
        <w:pStyle w:val="a3"/>
        <w:numPr>
          <w:ilvl w:val="0"/>
          <w:numId w:val="36"/>
        </w:numPr>
        <w:tabs>
          <w:tab w:val="left" w:pos="0"/>
          <w:tab w:val="left" w:pos="284"/>
          <w:tab w:val="left" w:pos="426"/>
        </w:tabs>
        <w:rPr>
          <w:rFonts w:cs="Arial"/>
          <w:sz w:val="24"/>
          <w:szCs w:val="24"/>
        </w:rPr>
      </w:pPr>
      <w:r w:rsidRPr="00473602">
        <w:rPr>
          <w:rFonts w:cs="Arial"/>
          <w:sz w:val="24"/>
          <w:szCs w:val="24"/>
        </w:rPr>
        <w:t>Різне</w:t>
      </w:r>
    </w:p>
    <w:p w:rsidR="00112EBB" w:rsidRDefault="00112EBB" w:rsidP="0053373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7083B" w:rsidRPr="0097083B" w:rsidTr="009155F0">
        <w:tc>
          <w:tcPr>
            <w:tcW w:w="10031" w:type="dxa"/>
          </w:tcPr>
          <w:p w:rsidR="0097083B" w:rsidRDefault="0097083B" w:rsidP="0097083B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  <w:r w:rsidRPr="00BF51CD">
              <w:rPr>
                <w:rFonts w:cs="Arial"/>
                <w:sz w:val="24"/>
                <w:szCs w:val="24"/>
              </w:rPr>
              <w:t xml:space="preserve">Голова </w:t>
            </w:r>
            <w:r w:rsidRPr="00F90D40">
              <w:rPr>
                <w:rFonts w:cs="Arial"/>
                <w:sz w:val="24"/>
                <w:szCs w:val="24"/>
              </w:rPr>
              <w:t>постійної</w:t>
            </w:r>
            <w:r w:rsidR="000614DA">
              <w:rPr>
                <w:rFonts w:cs="Arial"/>
                <w:sz w:val="24"/>
                <w:szCs w:val="24"/>
              </w:rPr>
              <w:t xml:space="preserve"> </w:t>
            </w:r>
            <w:r w:rsidRPr="00F90D40">
              <w:rPr>
                <w:rFonts w:cs="Arial"/>
                <w:sz w:val="24"/>
                <w:szCs w:val="24"/>
              </w:rPr>
              <w:t>комісії</w:t>
            </w:r>
            <w:r w:rsidR="000614DA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з питань</w:t>
            </w:r>
          </w:p>
          <w:p w:rsidR="0097083B" w:rsidRDefault="0097083B" w:rsidP="0097083B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місцевого самоврядування, розвитку </w:t>
            </w:r>
          </w:p>
          <w:p w:rsidR="0097083B" w:rsidRPr="0097083B" w:rsidRDefault="0097083B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територій та європейської інтеграції</w:t>
            </w:r>
            <w:r w:rsidR="000614DA">
              <w:rPr>
                <w:rFonts w:cs="Arial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cs="Arial"/>
                <w:sz w:val="24"/>
                <w:szCs w:val="24"/>
              </w:rPr>
              <w:t>В.</w:t>
            </w:r>
            <w:proofErr w:type="spellStart"/>
            <w:r>
              <w:rPr>
                <w:rFonts w:cs="Arial"/>
                <w:sz w:val="24"/>
                <w:szCs w:val="24"/>
              </w:rPr>
              <w:t>Крока</w:t>
            </w:r>
            <w:proofErr w:type="spellEnd"/>
          </w:p>
        </w:tc>
      </w:tr>
    </w:tbl>
    <w:p w:rsidR="002E7B83" w:rsidRDefault="002E7B83" w:rsidP="0097083B">
      <w:pPr>
        <w:tabs>
          <w:tab w:val="left" w:pos="2900"/>
        </w:tabs>
        <w:rPr>
          <w:lang w:val="uk-UA" w:eastAsia="uk-UA"/>
        </w:rPr>
      </w:pPr>
    </w:p>
    <w:p w:rsidR="00A51B08" w:rsidRDefault="00A51B08" w:rsidP="0097083B">
      <w:pPr>
        <w:pStyle w:val="a5"/>
        <w:tabs>
          <w:tab w:val="num" w:pos="0"/>
          <w:tab w:val="left" w:pos="284"/>
        </w:tabs>
        <w:jc w:val="both"/>
        <w:rPr>
          <w:rFonts w:cs="Arial"/>
          <w:sz w:val="24"/>
          <w:szCs w:val="24"/>
        </w:rPr>
      </w:pPr>
    </w:p>
    <w:p w:rsidR="0097083B" w:rsidRDefault="0097083B" w:rsidP="0097083B">
      <w:pPr>
        <w:pStyle w:val="a5"/>
        <w:tabs>
          <w:tab w:val="num" w:pos="0"/>
          <w:tab w:val="left" w:pos="284"/>
        </w:tabs>
        <w:jc w:val="both"/>
        <w:rPr>
          <w:rFonts w:cs="Arial"/>
          <w:sz w:val="24"/>
          <w:szCs w:val="24"/>
        </w:rPr>
      </w:pPr>
      <w:r w:rsidRPr="00F90D40">
        <w:rPr>
          <w:rFonts w:cs="Arial"/>
          <w:sz w:val="24"/>
          <w:szCs w:val="24"/>
        </w:rPr>
        <w:t>Секретар</w:t>
      </w:r>
      <w:r w:rsidR="000614DA">
        <w:rPr>
          <w:rFonts w:cs="Arial"/>
          <w:sz w:val="24"/>
          <w:szCs w:val="24"/>
        </w:rPr>
        <w:t xml:space="preserve"> </w:t>
      </w:r>
      <w:r w:rsidRPr="00F90D40">
        <w:rPr>
          <w:rFonts w:cs="Arial"/>
          <w:sz w:val="24"/>
          <w:szCs w:val="24"/>
        </w:rPr>
        <w:t>постійної</w:t>
      </w:r>
      <w:r w:rsidR="000614DA">
        <w:rPr>
          <w:rFonts w:cs="Arial"/>
          <w:sz w:val="24"/>
          <w:szCs w:val="24"/>
        </w:rPr>
        <w:t xml:space="preserve"> </w:t>
      </w:r>
      <w:r w:rsidRPr="00F90D40">
        <w:rPr>
          <w:rFonts w:cs="Arial"/>
          <w:sz w:val="24"/>
          <w:szCs w:val="24"/>
        </w:rPr>
        <w:t>комісії</w:t>
      </w:r>
      <w:r w:rsidR="000614DA">
        <w:rPr>
          <w:rFonts w:cs="Arial"/>
          <w:sz w:val="24"/>
          <w:szCs w:val="24"/>
        </w:rPr>
        <w:t xml:space="preserve"> </w:t>
      </w:r>
      <w:r w:rsidRPr="00F90D40">
        <w:rPr>
          <w:rFonts w:cs="Arial"/>
          <w:sz w:val="24"/>
          <w:szCs w:val="24"/>
        </w:rPr>
        <w:t>з</w:t>
      </w:r>
      <w:r w:rsidR="000614D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питань</w:t>
      </w:r>
    </w:p>
    <w:p w:rsidR="0097083B" w:rsidRDefault="0097083B" w:rsidP="0097083B">
      <w:pPr>
        <w:pStyle w:val="a5"/>
        <w:tabs>
          <w:tab w:val="num" w:pos="0"/>
          <w:tab w:val="left" w:pos="284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місцевого самоврядування, розвитку</w:t>
      </w:r>
    </w:p>
    <w:p w:rsidR="0097083B" w:rsidRDefault="0097083B" w:rsidP="00F74011">
      <w:pPr>
        <w:pStyle w:val="a5"/>
        <w:tabs>
          <w:tab w:val="num" w:pos="0"/>
          <w:tab w:val="left" w:pos="284"/>
        </w:tabs>
        <w:jc w:val="both"/>
        <w:rPr>
          <w:b w:val="0"/>
          <w:bCs/>
          <w:sz w:val="22"/>
          <w:szCs w:val="26"/>
          <w:bdr w:val="none" w:sz="0" w:space="0" w:color="auto" w:frame="1"/>
        </w:rPr>
      </w:pPr>
      <w:r>
        <w:rPr>
          <w:rFonts w:cs="Arial"/>
          <w:sz w:val="24"/>
          <w:szCs w:val="24"/>
        </w:rPr>
        <w:t>територій та європейської інтеграції</w:t>
      </w:r>
      <w:r w:rsidR="000614DA">
        <w:rPr>
          <w:rFonts w:cs="Arial"/>
          <w:sz w:val="24"/>
          <w:szCs w:val="24"/>
        </w:rPr>
        <w:t xml:space="preserve">                                                    </w:t>
      </w:r>
      <w:r w:rsidR="007B4D45">
        <w:rPr>
          <w:rFonts w:cs="Arial"/>
          <w:sz w:val="24"/>
          <w:szCs w:val="24"/>
        </w:rPr>
        <w:t xml:space="preserve">  </w:t>
      </w:r>
      <w:r w:rsidR="000614DA"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>О.Лозова</w:t>
      </w:r>
    </w:p>
    <w:p w:rsidR="0097083B" w:rsidRPr="00D12EAB" w:rsidRDefault="0097083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  <w:r w:rsidRPr="00D12EAB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lastRenderedPageBreak/>
        <w:t>Додаток</w:t>
      </w:r>
    </w:p>
    <w:p w:rsidR="0097083B" w:rsidRPr="00D12EAB" w:rsidRDefault="0097083B" w:rsidP="0097083B">
      <w:pPr>
        <w:ind w:left="4956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D12EAB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t xml:space="preserve">до протоколу </w:t>
      </w:r>
      <w:r w:rsidRPr="00D12EAB">
        <w:rPr>
          <w:rFonts w:ascii="Arial" w:hAnsi="Arial" w:cs="Arial"/>
          <w:b/>
          <w:sz w:val="24"/>
          <w:szCs w:val="24"/>
          <w:lang w:val="uk-UA"/>
        </w:rPr>
        <w:t xml:space="preserve">№ </w:t>
      </w:r>
      <w:r w:rsidR="009A1DF5">
        <w:rPr>
          <w:rFonts w:ascii="Arial" w:hAnsi="Arial" w:cs="Arial"/>
          <w:b/>
          <w:sz w:val="24"/>
          <w:szCs w:val="24"/>
          <w:lang w:val="uk-UA"/>
        </w:rPr>
        <w:t>1</w:t>
      </w:r>
      <w:r w:rsidR="007B4D45">
        <w:rPr>
          <w:rFonts w:ascii="Arial" w:hAnsi="Arial" w:cs="Arial"/>
          <w:b/>
          <w:sz w:val="24"/>
          <w:szCs w:val="24"/>
          <w:lang w:val="uk-UA"/>
        </w:rPr>
        <w:t>6</w:t>
      </w:r>
      <w:r w:rsidRPr="00D12EAB">
        <w:rPr>
          <w:rFonts w:ascii="Arial" w:hAnsi="Arial" w:cs="Arial"/>
          <w:b/>
          <w:sz w:val="24"/>
          <w:szCs w:val="24"/>
          <w:lang w:val="uk-UA"/>
        </w:rPr>
        <w:t xml:space="preserve"> засідання постійної комісії </w:t>
      </w:r>
      <w:r w:rsidRPr="00D12EAB">
        <w:rPr>
          <w:rFonts w:ascii="Arial" w:hAnsi="Arial" w:cs="Arial"/>
          <w:b/>
          <w:sz w:val="24"/>
          <w:szCs w:val="24"/>
          <w:lang w:val="uk-UA"/>
        </w:rPr>
        <w:br/>
        <w:t xml:space="preserve">від </w:t>
      </w:r>
      <w:r w:rsidR="00835071">
        <w:rPr>
          <w:rFonts w:ascii="Arial" w:hAnsi="Arial" w:cs="Arial"/>
          <w:b/>
          <w:sz w:val="24"/>
          <w:szCs w:val="24"/>
          <w:lang w:val="uk-UA"/>
        </w:rPr>
        <w:t>3</w:t>
      </w:r>
      <w:r w:rsidR="007B4D45">
        <w:rPr>
          <w:rFonts w:ascii="Arial" w:hAnsi="Arial" w:cs="Arial"/>
          <w:b/>
          <w:sz w:val="24"/>
          <w:szCs w:val="24"/>
          <w:lang w:val="uk-UA"/>
        </w:rPr>
        <w:t>0</w:t>
      </w:r>
      <w:r w:rsidR="0083507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7B4D45">
        <w:rPr>
          <w:rFonts w:ascii="Arial" w:hAnsi="Arial" w:cs="Arial"/>
          <w:b/>
          <w:sz w:val="24"/>
          <w:szCs w:val="24"/>
          <w:lang w:val="uk-UA"/>
        </w:rPr>
        <w:t>листопада</w:t>
      </w:r>
      <w:r w:rsidR="00860BC6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12EAB">
        <w:rPr>
          <w:rFonts w:ascii="Arial" w:hAnsi="Arial" w:cs="Arial"/>
          <w:b/>
          <w:sz w:val="24"/>
          <w:szCs w:val="24"/>
          <w:lang w:val="uk-UA"/>
        </w:rPr>
        <w:t>201</w:t>
      </w:r>
      <w:r w:rsidR="003343DC">
        <w:rPr>
          <w:rFonts w:ascii="Arial" w:hAnsi="Arial" w:cs="Arial"/>
          <w:b/>
          <w:sz w:val="24"/>
          <w:szCs w:val="24"/>
          <w:lang w:val="uk-UA"/>
        </w:rPr>
        <w:t>8</w:t>
      </w:r>
      <w:r w:rsidRPr="00D12EAB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</w:p>
    <w:p w:rsidR="0097083B" w:rsidRDefault="0097083B" w:rsidP="00CE27D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F74011" w:rsidRPr="00D12EAB" w:rsidRDefault="00F74011" w:rsidP="00CE27D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3D0630" w:rsidRDefault="0097083B" w:rsidP="00D12EAB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Список </w:t>
      </w:r>
      <w:r w:rsidRPr="0043147B">
        <w:rPr>
          <w:rFonts w:ascii="Arial" w:hAnsi="Arial" w:cs="Arial"/>
          <w:b/>
          <w:sz w:val="24"/>
          <w:szCs w:val="24"/>
          <w:lang w:val="uk-UA"/>
        </w:rPr>
        <w:t>запрошен</w:t>
      </w:r>
      <w:r>
        <w:rPr>
          <w:rFonts w:ascii="Arial" w:hAnsi="Arial" w:cs="Arial"/>
          <w:b/>
          <w:sz w:val="24"/>
          <w:szCs w:val="24"/>
          <w:lang w:val="uk-UA"/>
        </w:rPr>
        <w:t>их</w:t>
      </w:r>
      <w:r w:rsidR="003D0630" w:rsidRPr="0043147B">
        <w:rPr>
          <w:rFonts w:ascii="Arial" w:hAnsi="Arial" w:cs="Arial"/>
          <w:b/>
          <w:sz w:val="24"/>
          <w:szCs w:val="24"/>
          <w:lang w:val="uk-UA"/>
        </w:rPr>
        <w:t>, які були присутні на засіданні комісії:</w:t>
      </w:r>
    </w:p>
    <w:p w:rsidR="003D0630" w:rsidRDefault="003D0630" w:rsidP="003D0630">
      <w:pPr>
        <w:jc w:val="both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088"/>
      </w:tblGrid>
      <w:tr w:rsidR="00372B03" w:rsidRPr="007303AC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372B0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Бучинський Олексій Андрійович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8D1699">
            <w:pPr>
              <w:pStyle w:val="af2"/>
              <w:numPr>
                <w:ilvl w:val="0"/>
                <w:numId w:val="95"/>
              </w:numPr>
              <w:tabs>
                <w:tab w:val="left" w:pos="176"/>
                <w:tab w:val="left" w:pos="493"/>
              </w:tabs>
              <w:spacing w:after="120"/>
              <w:ind w:left="176" w:hanging="14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заступник голови обласної ради</w:t>
            </w:r>
          </w:p>
        </w:tc>
      </w:tr>
      <w:tr w:rsidR="00372B03" w:rsidRPr="007303AC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372B0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Сологуб </w:t>
            </w:r>
          </w:p>
          <w:p w:rsidR="00372B03" w:rsidRPr="00372B03" w:rsidRDefault="00372B03" w:rsidP="00372B0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Богдан Євстафійович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8D1699">
            <w:pPr>
              <w:pStyle w:val="af2"/>
              <w:numPr>
                <w:ilvl w:val="0"/>
                <w:numId w:val="95"/>
              </w:numPr>
              <w:tabs>
                <w:tab w:val="left" w:pos="176"/>
                <w:tab w:val="left" w:pos="317"/>
              </w:tabs>
              <w:spacing w:after="120"/>
              <w:ind w:left="176" w:hanging="142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керуючий справами виконавчого апарату обласної ради – керівник секретаріату</w:t>
            </w:r>
          </w:p>
        </w:tc>
      </w:tr>
      <w:tr w:rsidR="00372B03" w:rsidRPr="007708F9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372B03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Демидов Віталій </w:t>
            </w:r>
            <w:proofErr w:type="spellStart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Сніжикович</w:t>
            </w:r>
            <w:proofErr w:type="spellEnd"/>
          </w:p>
          <w:p w:rsidR="00372B03" w:rsidRPr="00372B03" w:rsidRDefault="00372B03" w:rsidP="00372B0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8D1699">
            <w:pPr>
              <w:pStyle w:val="af2"/>
              <w:numPr>
                <w:ilvl w:val="0"/>
                <w:numId w:val="95"/>
              </w:numPr>
              <w:tabs>
                <w:tab w:val="left" w:pos="176"/>
                <w:tab w:val="left" w:pos="493"/>
              </w:tabs>
              <w:spacing w:after="120"/>
              <w:ind w:left="176" w:hanging="142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заступник начальника управління  з питань надзвичайних ситуацій та цивільного захисту населення облдержадміністрації</w:t>
            </w:r>
          </w:p>
        </w:tc>
      </w:tr>
      <w:tr w:rsidR="00372B03" w:rsidRPr="007303AC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372B03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</w:pPr>
            <w:r w:rsidRPr="00372B03">
              <w:rPr>
                <w:rFonts w:ascii="Arial" w:hAnsi="Arial" w:cs="Arial"/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  <w:t xml:space="preserve">Нілабович Юрій Михайлович </w:t>
            </w:r>
          </w:p>
          <w:p w:rsidR="00372B03" w:rsidRPr="00372B03" w:rsidRDefault="00372B03" w:rsidP="00372B03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8D1699">
            <w:pPr>
              <w:pStyle w:val="af2"/>
              <w:numPr>
                <w:ilvl w:val="0"/>
                <w:numId w:val="95"/>
              </w:numPr>
              <w:tabs>
                <w:tab w:val="left" w:pos="176"/>
                <w:tab w:val="left" w:pos="493"/>
              </w:tabs>
              <w:spacing w:after="120"/>
              <w:ind w:left="176" w:hanging="142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  <w:t>начальник відділу з питань спільної власності територіальних громад та економічного розвитку виконавчого апарату обласної ради.</w:t>
            </w:r>
          </w:p>
        </w:tc>
      </w:tr>
      <w:tr w:rsidR="00372B03" w:rsidRPr="007303AC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372B0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Гречко </w:t>
            </w:r>
          </w:p>
          <w:p w:rsidR="00372B03" w:rsidRPr="00372B03" w:rsidRDefault="00372B03" w:rsidP="00372B0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Богдан Адамович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8D1699">
            <w:pPr>
              <w:pStyle w:val="af2"/>
              <w:numPr>
                <w:ilvl w:val="0"/>
                <w:numId w:val="95"/>
              </w:numPr>
              <w:tabs>
                <w:tab w:val="left" w:pos="176"/>
                <w:tab w:val="left" w:pos="493"/>
              </w:tabs>
              <w:spacing w:after="120"/>
              <w:ind w:left="176" w:hanging="142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начальник відділу юридичного забезпечення та кадрової роботи виконавчого апарату обласної ради</w:t>
            </w:r>
          </w:p>
        </w:tc>
      </w:tr>
      <w:tr w:rsidR="00372B03" w:rsidRPr="00F46427" w:rsidTr="007303AC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372B03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Гаврилова Ольга Леонідівна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8D1699">
            <w:pPr>
              <w:pStyle w:val="af2"/>
              <w:numPr>
                <w:ilvl w:val="0"/>
                <w:numId w:val="95"/>
              </w:numPr>
              <w:tabs>
                <w:tab w:val="left" w:pos="176"/>
                <w:tab w:val="left" w:pos="493"/>
              </w:tabs>
              <w:spacing w:after="120"/>
              <w:ind w:left="176" w:hanging="14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інженер-технолог відділу </w:t>
            </w:r>
            <w:proofErr w:type="spellStart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водотеплопостачання</w:t>
            </w:r>
            <w:proofErr w:type="spellEnd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виробничого підрозділу «Рівненсько-Тернопільське територіальне управління» філії «Центр будівельно-монтажних робіт та експлуатації будівель і споруд» ПАТ «Укрзалізниця».</w:t>
            </w:r>
          </w:p>
        </w:tc>
      </w:tr>
      <w:tr w:rsidR="00372B03" w:rsidRPr="007303AC" w:rsidTr="007303AC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372B03">
            <w:pPr>
              <w:tabs>
                <w:tab w:val="left" w:pos="284"/>
              </w:tabs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Юхименко Лариса Миколаївна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8D1699">
            <w:pPr>
              <w:pStyle w:val="af2"/>
              <w:numPr>
                <w:ilvl w:val="0"/>
                <w:numId w:val="95"/>
              </w:numPr>
              <w:tabs>
                <w:tab w:val="left" w:pos="176"/>
                <w:tab w:val="left" w:pos="493"/>
              </w:tabs>
              <w:spacing w:after="120"/>
              <w:ind w:left="176" w:hanging="14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заступник директора департаменту соціального захисту населення облдержадміністрації</w:t>
            </w:r>
          </w:p>
        </w:tc>
      </w:tr>
      <w:tr w:rsidR="00372B03" w:rsidRPr="007303AC" w:rsidTr="007303AC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372B03">
            <w:pPr>
              <w:pStyle w:val="tj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i/>
                <w:bdr w:val="none" w:sz="0" w:space="0" w:color="auto" w:frame="1"/>
                <w:lang w:val="uk-UA"/>
              </w:rPr>
            </w:pPr>
            <w:proofErr w:type="spellStart"/>
            <w:r w:rsidRPr="00372B03">
              <w:rPr>
                <w:rFonts w:ascii="Arial" w:hAnsi="Arial" w:cs="Arial"/>
                <w:i/>
                <w:lang w:val="uk-UA"/>
              </w:rPr>
              <w:t>Слігоцька</w:t>
            </w:r>
            <w:proofErr w:type="spellEnd"/>
            <w:r w:rsidRPr="00372B03">
              <w:rPr>
                <w:rFonts w:ascii="Arial" w:hAnsi="Arial" w:cs="Arial"/>
                <w:i/>
                <w:lang w:val="uk-UA"/>
              </w:rPr>
              <w:t xml:space="preserve"> Ліліана Степанівна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8D1699">
            <w:pPr>
              <w:pStyle w:val="af2"/>
              <w:numPr>
                <w:ilvl w:val="0"/>
                <w:numId w:val="95"/>
              </w:numPr>
              <w:tabs>
                <w:tab w:val="left" w:pos="176"/>
                <w:tab w:val="left" w:pos="493"/>
              </w:tabs>
              <w:spacing w:after="120"/>
              <w:ind w:left="176" w:hanging="142"/>
              <w:contextualSpacing/>
              <w:jc w:val="both"/>
              <w:rPr>
                <w:rFonts w:ascii="Arial" w:hAnsi="Arial" w:cs="Arial"/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</w:pPr>
            <w:r w:rsidRPr="00372B03">
              <w:rPr>
                <w:rFonts w:ascii="Arial" w:hAnsi="Arial" w:cs="Arial"/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  <w:t xml:space="preserve">заступник директора департаменту фінансів облдержадміністрації </w:t>
            </w:r>
          </w:p>
        </w:tc>
      </w:tr>
      <w:tr w:rsidR="00372B03" w:rsidRPr="007303AC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372B0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Марчук Віктор Кирилович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8D1699">
            <w:pPr>
              <w:pStyle w:val="af2"/>
              <w:numPr>
                <w:ilvl w:val="0"/>
                <w:numId w:val="95"/>
              </w:numPr>
              <w:tabs>
                <w:tab w:val="left" w:pos="176"/>
                <w:tab w:val="left" w:pos="493"/>
              </w:tabs>
              <w:spacing w:after="120"/>
              <w:ind w:left="176" w:hanging="14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начальник служби у справах дітей Рівненської облдержадміністрації</w:t>
            </w:r>
          </w:p>
        </w:tc>
      </w:tr>
      <w:tr w:rsidR="00372B03" w:rsidRPr="007303AC" w:rsidTr="00B931DA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372B0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Дзецько</w:t>
            </w:r>
            <w:proofErr w:type="spellEnd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Олег Вікторович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8D1699">
            <w:pPr>
              <w:pStyle w:val="af2"/>
              <w:numPr>
                <w:ilvl w:val="0"/>
                <w:numId w:val="95"/>
              </w:numPr>
              <w:tabs>
                <w:tab w:val="left" w:pos="176"/>
                <w:tab w:val="left" w:pos="493"/>
              </w:tabs>
              <w:spacing w:after="120"/>
              <w:ind w:left="176" w:hanging="14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директор Державного архіву Рівненської області</w:t>
            </w:r>
          </w:p>
        </w:tc>
      </w:tr>
      <w:tr w:rsidR="00372B03" w:rsidRPr="007303AC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372B0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Мисюра</w:t>
            </w:r>
            <w:proofErr w:type="spellEnd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Федір Миколайович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8D1699">
            <w:pPr>
              <w:pStyle w:val="af2"/>
              <w:numPr>
                <w:ilvl w:val="0"/>
                <w:numId w:val="95"/>
              </w:numPr>
              <w:tabs>
                <w:tab w:val="left" w:pos="176"/>
                <w:tab w:val="left" w:pos="493"/>
              </w:tabs>
              <w:spacing w:after="120"/>
              <w:ind w:left="176" w:hanging="14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начальник управління інфраструктури та промисловості Рівненської облдержадміністрації</w:t>
            </w:r>
          </w:p>
        </w:tc>
      </w:tr>
      <w:tr w:rsidR="00372B03" w:rsidRPr="00372B03" w:rsidTr="00B931DA">
        <w:trPr>
          <w:trHeight w:val="4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372B03">
            <w:pPr>
              <w:pStyle w:val="tj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i/>
                <w:bdr w:val="none" w:sz="0" w:space="0" w:color="auto" w:frame="1"/>
                <w:lang w:val="uk-UA"/>
              </w:rPr>
            </w:pPr>
            <w:r w:rsidRPr="00372B03">
              <w:rPr>
                <w:rFonts w:ascii="Arial" w:hAnsi="Arial" w:cs="Arial"/>
                <w:i/>
                <w:lang w:val="uk-UA"/>
              </w:rPr>
              <w:t>Музика Алла Іванівна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8D1699">
            <w:pPr>
              <w:pStyle w:val="af2"/>
              <w:numPr>
                <w:ilvl w:val="0"/>
                <w:numId w:val="95"/>
              </w:numPr>
              <w:tabs>
                <w:tab w:val="left" w:pos="176"/>
                <w:tab w:val="left" w:pos="493"/>
              </w:tabs>
              <w:spacing w:after="120"/>
              <w:ind w:left="176" w:hanging="142"/>
              <w:contextualSpacing/>
              <w:jc w:val="both"/>
              <w:rPr>
                <w:rFonts w:ascii="Arial" w:hAnsi="Arial" w:cs="Arial"/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</w:pP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головний спеціаліст управління освіти і науки Рівненської облдержадміністрації</w:t>
            </w:r>
          </w:p>
        </w:tc>
      </w:tr>
      <w:tr w:rsidR="00372B03" w:rsidRPr="007303AC" w:rsidTr="00B931DA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372B0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Ліпський</w:t>
            </w:r>
            <w:proofErr w:type="spellEnd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Віталій Володимирович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8D1699">
            <w:pPr>
              <w:pStyle w:val="af2"/>
              <w:numPr>
                <w:ilvl w:val="0"/>
                <w:numId w:val="95"/>
              </w:numPr>
              <w:tabs>
                <w:tab w:val="left" w:pos="176"/>
                <w:tab w:val="left" w:pos="284"/>
                <w:tab w:val="left" w:pos="426"/>
              </w:tabs>
              <w:ind w:left="176" w:hanging="14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начальник управління молоді та спорту Рівненської облдержадміністрації</w:t>
            </w:r>
          </w:p>
        </w:tc>
      </w:tr>
      <w:tr w:rsidR="00372B03" w:rsidRPr="007303AC" w:rsidTr="007303AC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372B03">
            <w:pPr>
              <w:tabs>
                <w:tab w:val="left" w:pos="284"/>
              </w:tabs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Захарчук Володимир Васильович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8D1699">
            <w:pPr>
              <w:pStyle w:val="af2"/>
              <w:numPr>
                <w:ilvl w:val="0"/>
                <w:numId w:val="95"/>
              </w:numPr>
              <w:tabs>
                <w:tab w:val="left" w:pos="176"/>
                <w:tab w:val="left" w:pos="493"/>
              </w:tabs>
              <w:spacing w:after="120"/>
              <w:ind w:left="176" w:hanging="14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директор департаменту екології та природних ресурсів Рівненської облдержадміністрації</w:t>
            </w:r>
          </w:p>
        </w:tc>
      </w:tr>
      <w:tr w:rsidR="00372B03" w:rsidRPr="007303AC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372B03">
            <w:pPr>
              <w:tabs>
                <w:tab w:val="left" w:pos="284"/>
              </w:tabs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Добровольський</w:t>
            </w:r>
            <w:proofErr w:type="spellEnd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Ігор Ярославович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8D1699">
            <w:pPr>
              <w:pStyle w:val="af2"/>
              <w:numPr>
                <w:ilvl w:val="0"/>
                <w:numId w:val="95"/>
              </w:numPr>
              <w:tabs>
                <w:tab w:val="left" w:pos="176"/>
                <w:tab w:val="left" w:pos="493"/>
              </w:tabs>
              <w:spacing w:after="120"/>
              <w:ind w:left="176" w:hanging="14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заступник начальника управління охорони здоров'я облдержадміністрації</w:t>
            </w:r>
          </w:p>
        </w:tc>
      </w:tr>
      <w:tr w:rsidR="00372B03" w:rsidRPr="007303AC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372B03">
            <w:pPr>
              <w:tabs>
                <w:tab w:val="left" w:pos="284"/>
              </w:tabs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lastRenderedPageBreak/>
              <w:t>Самсонюк</w:t>
            </w:r>
            <w:proofErr w:type="spellEnd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Володимир Андрійович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8D1699">
            <w:pPr>
              <w:pStyle w:val="af2"/>
              <w:numPr>
                <w:ilvl w:val="0"/>
                <w:numId w:val="95"/>
              </w:numPr>
              <w:tabs>
                <w:tab w:val="left" w:pos="176"/>
                <w:tab w:val="left" w:pos="493"/>
              </w:tabs>
              <w:spacing w:after="120"/>
              <w:ind w:left="176" w:hanging="14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перший заступник директора департаменту агропромислового розвитку Рівненської облдержадміністрації</w:t>
            </w:r>
          </w:p>
        </w:tc>
      </w:tr>
      <w:tr w:rsidR="00372B03" w:rsidRPr="007303AC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372B03">
            <w:pPr>
              <w:tabs>
                <w:tab w:val="left" w:pos="284"/>
              </w:tabs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Баранець Руслан Васильович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8D1699">
            <w:pPr>
              <w:pStyle w:val="af2"/>
              <w:numPr>
                <w:ilvl w:val="0"/>
                <w:numId w:val="95"/>
              </w:numPr>
              <w:tabs>
                <w:tab w:val="left" w:pos="176"/>
                <w:tab w:val="left" w:pos="493"/>
              </w:tabs>
              <w:spacing w:after="120"/>
              <w:ind w:left="176" w:hanging="14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начальник відділу рослинництва та меліорації департаменту агропромислового розвитку Рівненської облдержадміністрації</w:t>
            </w:r>
          </w:p>
        </w:tc>
      </w:tr>
      <w:tr w:rsidR="00372B03" w:rsidRPr="007303AC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372B03">
            <w:pPr>
              <w:tabs>
                <w:tab w:val="left" w:pos="284"/>
                <w:tab w:val="left" w:pos="426"/>
              </w:tabs>
              <w:contextualSpacing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Мариніна</w:t>
            </w:r>
            <w:proofErr w:type="spellEnd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Людмила Василівна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8D1699">
            <w:pPr>
              <w:pStyle w:val="14"/>
              <w:numPr>
                <w:ilvl w:val="0"/>
                <w:numId w:val="95"/>
              </w:numPr>
              <w:tabs>
                <w:tab w:val="left" w:pos="176"/>
                <w:tab w:val="left" w:pos="493"/>
              </w:tabs>
              <w:suppressAutoHyphens/>
              <w:spacing w:before="0" w:after="0"/>
              <w:ind w:left="176" w:hanging="142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szCs w:val="24"/>
                <w:lang w:val="uk-UA"/>
              </w:rPr>
              <w:t>депутат Рівненської обласної ради</w:t>
            </w:r>
          </w:p>
        </w:tc>
      </w:tr>
      <w:tr w:rsidR="00372B03" w:rsidRPr="007303AC" w:rsidTr="007303A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372B0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Бортнік Андрій Анатолійович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8D1699">
            <w:pPr>
              <w:pStyle w:val="af2"/>
              <w:numPr>
                <w:ilvl w:val="0"/>
                <w:numId w:val="95"/>
              </w:numPr>
              <w:tabs>
                <w:tab w:val="left" w:pos="176"/>
                <w:tab w:val="left" w:pos="284"/>
                <w:tab w:val="left" w:pos="426"/>
              </w:tabs>
              <w:ind w:left="176" w:hanging="14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депутат Рівненської обласної ради</w:t>
            </w:r>
          </w:p>
        </w:tc>
      </w:tr>
      <w:tr w:rsidR="00372B03" w:rsidRPr="007303AC" w:rsidTr="007303A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372B03">
            <w:pPr>
              <w:tabs>
                <w:tab w:val="left" w:pos="284"/>
                <w:tab w:val="left" w:pos="426"/>
              </w:tabs>
              <w:contextualSpacing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Ковальчук Володимир Олександрович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8D1699">
            <w:pPr>
              <w:pStyle w:val="af2"/>
              <w:numPr>
                <w:ilvl w:val="0"/>
                <w:numId w:val="95"/>
              </w:numPr>
              <w:tabs>
                <w:tab w:val="left" w:pos="176"/>
                <w:tab w:val="left" w:pos="284"/>
                <w:tab w:val="left" w:pos="426"/>
              </w:tabs>
              <w:ind w:left="176" w:hanging="14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депутат Рівненської обласної ради</w:t>
            </w:r>
          </w:p>
        </w:tc>
      </w:tr>
      <w:tr w:rsidR="00372B03" w:rsidRPr="007303AC" w:rsidTr="007303A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372B0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Біляк Леонід </w:t>
            </w:r>
            <w:proofErr w:type="spellStart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володимирович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8D1699">
            <w:pPr>
              <w:pStyle w:val="af2"/>
              <w:numPr>
                <w:ilvl w:val="0"/>
                <w:numId w:val="95"/>
              </w:numPr>
              <w:tabs>
                <w:tab w:val="left" w:pos="176"/>
                <w:tab w:val="left" w:pos="426"/>
              </w:tabs>
              <w:ind w:left="176" w:hanging="14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перший заступник директор департаменту економічного розвитку і торгівлі Рівненської облдержадміністрації</w:t>
            </w:r>
          </w:p>
        </w:tc>
      </w:tr>
      <w:tr w:rsidR="00372B03" w:rsidRPr="007303AC" w:rsidTr="007303A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372B0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Карауш</w:t>
            </w:r>
            <w:proofErr w:type="spellEnd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Андрій Петрович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8D1699">
            <w:pPr>
              <w:pStyle w:val="af2"/>
              <w:numPr>
                <w:ilvl w:val="0"/>
                <w:numId w:val="95"/>
              </w:numPr>
              <w:tabs>
                <w:tab w:val="left" w:pos="176"/>
                <w:tab w:val="left" w:pos="317"/>
              </w:tabs>
              <w:ind w:left="176" w:hanging="14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директор Рівненського обласного виробничого комунального підприємства водопровідно-каналізаційного господарства «Рівнеоблводоканал».</w:t>
            </w:r>
          </w:p>
        </w:tc>
      </w:tr>
      <w:tr w:rsidR="00372B03" w:rsidRPr="007303AC" w:rsidTr="007303A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372B0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Рибачок Леонід Ростиславович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8D1699">
            <w:pPr>
              <w:pStyle w:val="af2"/>
              <w:numPr>
                <w:ilvl w:val="0"/>
                <w:numId w:val="95"/>
              </w:numPr>
              <w:tabs>
                <w:tab w:val="left" w:pos="176"/>
                <w:tab w:val="left" w:pos="426"/>
              </w:tabs>
              <w:ind w:left="176" w:hanging="14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iCs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372B03">
              <w:rPr>
                <w:rFonts w:ascii="Arial" w:hAnsi="Arial" w:cs="Arial"/>
                <w:i/>
                <w:iCs/>
                <w:sz w:val="24"/>
                <w:szCs w:val="24"/>
                <w:lang w:val="uk-UA"/>
              </w:rPr>
              <w:t>ТзОВ</w:t>
            </w:r>
            <w:proofErr w:type="spellEnd"/>
            <w:r w:rsidRPr="00372B03">
              <w:rPr>
                <w:rFonts w:ascii="Arial" w:hAnsi="Arial" w:cs="Arial"/>
                <w:i/>
                <w:iCs/>
                <w:sz w:val="24"/>
                <w:szCs w:val="24"/>
                <w:lang w:val="uk-UA"/>
              </w:rPr>
              <w:t xml:space="preserve"> «Водограй»</w:t>
            </w:r>
          </w:p>
        </w:tc>
      </w:tr>
      <w:tr w:rsidR="00372B03" w:rsidRPr="007303AC" w:rsidTr="007303A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372B0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Сивий Ярослав Петрович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8D1699">
            <w:pPr>
              <w:pStyle w:val="af2"/>
              <w:numPr>
                <w:ilvl w:val="0"/>
                <w:numId w:val="95"/>
              </w:numPr>
              <w:tabs>
                <w:tab w:val="left" w:pos="176"/>
                <w:tab w:val="left" w:pos="426"/>
              </w:tabs>
              <w:ind w:left="176" w:hanging="142"/>
              <w:contextualSpacing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заступник </w:t>
            </w:r>
            <w:r w:rsidRPr="00372B03">
              <w:rPr>
                <w:rFonts w:ascii="Arial" w:hAnsi="Arial" w:cs="Arial"/>
                <w:i/>
                <w:iCs/>
                <w:sz w:val="24"/>
                <w:szCs w:val="24"/>
                <w:lang w:val="uk-UA"/>
              </w:rPr>
              <w:t>головного лікаря Орендного підприємства санаторію «Червона калина»</w:t>
            </w:r>
          </w:p>
        </w:tc>
      </w:tr>
      <w:tr w:rsidR="00372B03" w:rsidRPr="007303AC" w:rsidTr="007303A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372B0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Романюк Віктор Ярославович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8D1699">
            <w:pPr>
              <w:pStyle w:val="af2"/>
              <w:numPr>
                <w:ilvl w:val="0"/>
                <w:numId w:val="95"/>
              </w:numPr>
              <w:tabs>
                <w:tab w:val="left" w:pos="176"/>
                <w:tab w:val="left" w:pos="426"/>
              </w:tabs>
              <w:ind w:left="176" w:hanging="14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заступник начальника Рівненського обласного управління лісового та мисливського господарства</w:t>
            </w:r>
          </w:p>
        </w:tc>
      </w:tr>
      <w:tr w:rsidR="00372B03" w:rsidRPr="007303AC" w:rsidTr="007303A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F81F3F">
            <w:pPr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Альонов</w:t>
            </w:r>
            <w:proofErr w:type="spellEnd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Віталій Петрович  </w:t>
            </w:r>
          </w:p>
          <w:p w:rsidR="00372B03" w:rsidRPr="00372B03" w:rsidRDefault="00372B03" w:rsidP="00F81F3F">
            <w:pPr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8D1699">
            <w:pPr>
              <w:pStyle w:val="af2"/>
              <w:numPr>
                <w:ilvl w:val="0"/>
                <w:numId w:val="95"/>
              </w:numPr>
              <w:ind w:left="176" w:hanging="142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претендент на посаду директора </w:t>
            </w:r>
            <w:r w:rsidR="0052507A"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комунальн</w:t>
            </w:r>
            <w:r w:rsidR="0052507A">
              <w:rPr>
                <w:rFonts w:ascii="Arial" w:hAnsi="Arial" w:cs="Arial"/>
                <w:i/>
                <w:sz w:val="24"/>
                <w:szCs w:val="24"/>
                <w:lang w:val="uk-UA"/>
              </w:rPr>
              <w:t>ого</w:t>
            </w:r>
            <w:r w:rsidR="0052507A"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заклад</w:t>
            </w:r>
            <w:r w:rsidR="0052507A">
              <w:rPr>
                <w:rFonts w:ascii="Arial" w:hAnsi="Arial" w:cs="Arial"/>
                <w:i/>
                <w:sz w:val="24"/>
                <w:szCs w:val="24"/>
                <w:lang w:val="uk-UA"/>
              </w:rPr>
              <w:t>у</w:t>
            </w: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Вербська</w:t>
            </w:r>
            <w:proofErr w:type="spellEnd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санаторна загальноосвітня школа-інтернат І-ІІІ ступенів» Рівненської обласної ради</w:t>
            </w:r>
          </w:p>
        </w:tc>
      </w:tr>
      <w:tr w:rsidR="00372B03" w:rsidRPr="00372B03" w:rsidTr="007303A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F81F3F">
            <w:pPr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Мельник Надія Миколаївна   </w:t>
            </w:r>
          </w:p>
          <w:p w:rsidR="00372B03" w:rsidRPr="00372B03" w:rsidRDefault="00372B03" w:rsidP="00F81F3F">
            <w:pPr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8D1699">
            <w:pPr>
              <w:pStyle w:val="af2"/>
              <w:numPr>
                <w:ilvl w:val="0"/>
                <w:numId w:val="95"/>
              </w:numPr>
              <w:ind w:left="176" w:hanging="142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претендент</w:t>
            </w:r>
            <w:r w:rsidR="0052507A">
              <w:rPr>
                <w:rFonts w:ascii="Arial" w:hAnsi="Arial" w:cs="Arial"/>
                <w:i/>
                <w:sz w:val="24"/>
                <w:szCs w:val="24"/>
                <w:lang w:val="uk-UA"/>
              </w:rPr>
              <w:t>и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на посаду директо</w:t>
            </w:r>
            <w:r w:rsidR="0052507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ра </w:t>
            </w:r>
            <w:r w:rsidR="0052507A"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комунальн</w:t>
            </w:r>
            <w:r w:rsidR="0052507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ого </w:t>
            </w: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заклад</w:t>
            </w:r>
            <w:r w:rsidR="0052507A">
              <w:rPr>
                <w:rFonts w:ascii="Arial" w:hAnsi="Arial" w:cs="Arial"/>
                <w:i/>
                <w:sz w:val="24"/>
                <w:szCs w:val="24"/>
                <w:lang w:val="uk-UA"/>
              </w:rPr>
              <w:t>у</w:t>
            </w: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Чудельська</w:t>
            </w:r>
            <w:proofErr w:type="spellEnd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спеціальна загальноосвітня школа-інтернат №1 І-ІІ ступенів» Рівненської обласної ради</w:t>
            </w:r>
          </w:p>
        </w:tc>
      </w:tr>
      <w:tr w:rsidR="00372B03" w:rsidRPr="007303AC" w:rsidTr="007303A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F81F3F">
            <w:pPr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Амельянович</w:t>
            </w:r>
            <w:proofErr w:type="spellEnd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Олена </w:t>
            </w:r>
            <w:proofErr w:type="spellStart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Вячеславівна</w:t>
            </w:r>
            <w:proofErr w:type="spellEnd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 </w:t>
            </w:r>
          </w:p>
          <w:p w:rsidR="00372B03" w:rsidRPr="00372B03" w:rsidRDefault="00372B03" w:rsidP="00F81F3F">
            <w:pPr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8D1699">
            <w:pPr>
              <w:pStyle w:val="af2"/>
              <w:numPr>
                <w:ilvl w:val="0"/>
                <w:numId w:val="95"/>
              </w:numPr>
              <w:ind w:left="176" w:hanging="142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претендент на посаду директо</w:t>
            </w:r>
            <w:r w:rsidR="0052507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ра </w:t>
            </w:r>
            <w:r w:rsidR="0052507A"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комунальн</w:t>
            </w:r>
            <w:r w:rsidR="0052507A">
              <w:rPr>
                <w:rFonts w:ascii="Arial" w:hAnsi="Arial" w:cs="Arial"/>
                <w:i/>
                <w:sz w:val="24"/>
                <w:szCs w:val="24"/>
                <w:lang w:val="uk-UA"/>
              </w:rPr>
              <w:t>ого</w:t>
            </w:r>
            <w:r w:rsidR="0052507A"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заклад</w:t>
            </w:r>
            <w:r w:rsidR="0052507A">
              <w:rPr>
                <w:rFonts w:ascii="Arial" w:hAnsi="Arial" w:cs="Arial"/>
                <w:i/>
                <w:sz w:val="24"/>
                <w:szCs w:val="24"/>
                <w:lang w:val="uk-UA"/>
              </w:rPr>
              <w:t>у</w:t>
            </w: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Клеванська</w:t>
            </w:r>
            <w:proofErr w:type="spellEnd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загальноосвітня санаторна школа-інтернат І-ІІІ ступенів» Рівненської обласної ради</w:t>
            </w:r>
          </w:p>
        </w:tc>
      </w:tr>
      <w:tr w:rsidR="00372B03" w:rsidRPr="00372B03" w:rsidTr="007303A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F81F3F">
            <w:pPr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Малюжинський</w:t>
            </w:r>
            <w:proofErr w:type="spellEnd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Валерій Володимирович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8D1699">
            <w:pPr>
              <w:pStyle w:val="af2"/>
              <w:numPr>
                <w:ilvl w:val="0"/>
                <w:numId w:val="95"/>
              </w:numPr>
              <w:ind w:left="176" w:hanging="142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претендент на посаду директо</w:t>
            </w:r>
            <w:r w:rsidR="0052507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ра </w:t>
            </w:r>
            <w:r w:rsidR="0052507A"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комунальн</w:t>
            </w:r>
            <w:r w:rsidR="0052507A">
              <w:rPr>
                <w:rFonts w:ascii="Arial" w:hAnsi="Arial" w:cs="Arial"/>
                <w:i/>
                <w:sz w:val="24"/>
                <w:szCs w:val="24"/>
                <w:lang w:val="uk-UA"/>
              </w:rPr>
              <w:t>ого</w:t>
            </w:r>
            <w:r w:rsidR="0052507A"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заклад</w:t>
            </w:r>
            <w:r w:rsidR="0052507A">
              <w:rPr>
                <w:rFonts w:ascii="Arial" w:hAnsi="Arial" w:cs="Arial"/>
                <w:i/>
                <w:sz w:val="24"/>
                <w:szCs w:val="24"/>
                <w:lang w:val="uk-UA"/>
              </w:rPr>
              <w:t>у</w:t>
            </w: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Чудельська</w:t>
            </w:r>
            <w:proofErr w:type="spellEnd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спеціальна загальноосвітня школа-інтернат №2 І-ІІ ступенів» Рівненської обласної ради</w:t>
            </w:r>
          </w:p>
        </w:tc>
      </w:tr>
      <w:tr w:rsidR="00372B03" w:rsidRPr="007303AC" w:rsidTr="007303A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372B03">
            <w:pPr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Оксимчук</w:t>
            </w:r>
            <w:proofErr w:type="spellEnd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Олександр Дмитрович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8D1699">
            <w:pPr>
              <w:pStyle w:val="af2"/>
              <w:numPr>
                <w:ilvl w:val="0"/>
                <w:numId w:val="95"/>
              </w:numPr>
              <w:ind w:left="176" w:hanging="142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претендент на посаду директо</w:t>
            </w:r>
            <w:r w:rsidR="002631F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ра </w:t>
            </w:r>
            <w:r w:rsidR="002631F3"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комунальн</w:t>
            </w:r>
            <w:r w:rsidR="002631F3">
              <w:rPr>
                <w:rFonts w:ascii="Arial" w:hAnsi="Arial" w:cs="Arial"/>
                <w:i/>
                <w:sz w:val="24"/>
                <w:szCs w:val="24"/>
                <w:lang w:val="uk-UA"/>
              </w:rPr>
              <w:t>ого</w:t>
            </w:r>
            <w:r w:rsidR="002631F3"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заклад</w:t>
            </w:r>
            <w:r w:rsidR="002631F3">
              <w:rPr>
                <w:rFonts w:ascii="Arial" w:hAnsi="Arial" w:cs="Arial"/>
                <w:i/>
                <w:sz w:val="24"/>
                <w:szCs w:val="24"/>
                <w:lang w:val="uk-UA"/>
              </w:rPr>
              <w:t>у</w:t>
            </w: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Ясининицький</w:t>
            </w:r>
            <w:proofErr w:type="spellEnd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навчально-реабілітаційний Центр» Рівненської обласної ради</w:t>
            </w:r>
          </w:p>
        </w:tc>
      </w:tr>
      <w:tr w:rsidR="00372B03" w:rsidRPr="00372B03" w:rsidTr="007303A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F81F3F">
            <w:pPr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Ткачук Валентина Віталіївна</w:t>
            </w:r>
          </w:p>
          <w:p w:rsidR="00372B03" w:rsidRPr="00372B03" w:rsidRDefault="00372B03" w:rsidP="00F81F3F">
            <w:pPr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8D1699">
            <w:pPr>
              <w:pStyle w:val="af2"/>
              <w:numPr>
                <w:ilvl w:val="0"/>
                <w:numId w:val="95"/>
              </w:numPr>
              <w:ind w:left="176" w:hanging="142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претендент на посаду директо</w:t>
            </w:r>
            <w:r w:rsidR="002631F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ра </w:t>
            </w:r>
            <w:r w:rsidR="002631F3"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комунальн</w:t>
            </w:r>
            <w:r w:rsidR="002631F3">
              <w:rPr>
                <w:rFonts w:ascii="Arial" w:hAnsi="Arial" w:cs="Arial"/>
                <w:i/>
                <w:sz w:val="24"/>
                <w:szCs w:val="24"/>
                <w:lang w:val="uk-UA"/>
              </w:rPr>
              <w:t>ого</w:t>
            </w:r>
            <w:r w:rsidR="002631F3"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заклад</w:t>
            </w:r>
            <w:r w:rsidR="002631F3">
              <w:rPr>
                <w:rFonts w:ascii="Arial" w:hAnsi="Arial" w:cs="Arial"/>
                <w:i/>
                <w:sz w:val="24"/>
                <w:szCs w:val="24"/>
                <w:lang w:val="uk-UA"/>
              </w:rPr>
              <w:t>у</w:t>
            </w: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Мізоцька</w:t>
            </w:r>
            <w:proofErr w:type="spellEnd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спеціальна загальноосвітня школа-інтернат І-ІІ ступенів» Рівненської обласної ради</w:t>
            </w:r>
          </w:p>
        </w:tc>
      </w:tr>
      <w:tr w:rsidR="00372B03" w:rsidRPr="007303AC" w:rsidTr="007303A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F81F3F">
            <w:pPr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Соломчук</w:t>
            </w:r>
            <w:proofErr w:type="spellEnd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Павло Іванович </w:t>
            </w:r>
          </w:p>
          <w:p w:rsidR="00372B03" w:rsidRPr="00372B03" w:rsidRDefault="00372B03" w:rsidP="00F81F3F">
            <w:pPr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8D1699">
            <w:pPr>
              <w:pStyle w:val="af2"/>
              <w:numPr>
                <w:ilvl w:val="0"/>
                <w:numId w:val="95"/>
              </w:numPr>
              <w:ind w:left="176" w:hanging="142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претендент на посаду директо</w:t>
            </w:r>
            <w:r w:rsidR="002631F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ра </w:t>
            </w:r>
            <w:r w:rsidR="002631F3"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комунальн</w:t>
            </w:r>
            <w:r w:rsidR="002631F3">
              <w:rPr>
                <w:rFonts w:ascii="Arial" w:hAnsi="Arial" w:cs="Arial"/>
                <w:i/>
                <w:sz w:val="24"/>
                <w:szCs w:val="24"/>
                <w:lang w:val="uk-UA"/>
              </w:rPr>
              <w:t>ого</w:t>
            </w:r>
            <w:r w:rsidR="002631F3"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заклад</w:t>
            </w:r>
            <w:r w:rsidR="002631F3">
              <w:rPr>
                <w:rFonts w:ascii="Arial" w:hAnsi="Arial" w:cs="Arial"/>
                <w:i/>
                <w:sz w:val="24"/>
                <w:szCs w:val="24"/>
                <w:lang w:val="uk-UA"/>
              </w:rPr>
              <w:t>у</w:t>
            </w: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Великомежиріцька</w:t>
            </w:r>
            <w:proofErr w:type="spellEnd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спеціальна загальноосвітня школа-інтернат І-ІІ ступенів» Рівненської обласної ради</w:t>
            </w:r>
          </w:p>
        </w:tc>
      </w:tr>
      <w:tr w:rsidR="00372B03" w:rsidRPr="00372B03" w:rsidTr="007303A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F81F3F">
            <w:pPr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Захожий Сергій Борисович     </w:t>
            </w:r>
          </w:p>
          <w:p w:rsidR="00372B03" w:rsidRPr="00372B03" w:rsidRDefault="00372B03" w:rsidP="00F81F3F">
            <w:pPr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8D1699">
            <w:pPr>
              <w:pStyle w:val="af2"/>
              <w:numPr>
                <w:ilvl w:val="0"/>
                <w:numId w:val="95"/>
              </w:numPr>
              <w:ind w:left="176" w:hanging="142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претендент на посаду директо</w:t>
            </w:r>
            <w:r w:rsidR="002631F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ра </w:t>
            </w:r>
            <w:r w:rsidR="002631F3"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комунальн</w:t>
            </w:r>
            <w:r w:rsidR="002631F3">
              <w:rPr>
                <w:rFonts w:ascii="Arial" w:hAnsi="Arial" w:cs="Arial"/>
                <w:i/>
                <w:sz w:val="24"/>
                <w:szCs w:val="24"/>
                <w:lang w:val="uk-UA"/>
              </w:rPr>
              <w:t>ого</w:t>
            </w:r>
            <w:r w:rsidR="002631F3"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заклад</w:t>
            </w:r>
            <w:r w:rsidR="002631F3">
              <w:rPr>
                <w:rFonts w:ascii="Arial" w:hAnsi="Arial" w:cs="Arial"/>
                <w:i/>
                <w:sz w:val="24"/>
                <w:szCs w:val="24"/>
                <w:lang w:val="uk-UA"/>
              </w:rPr>
              <w:t>у</w:t>
            </w: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«Костопільський обласний ліцей-інтернат ІІ-ІІІ ступенів фізичної культури і спорту» Рівненської обласної ради</w:t>
            </w:r>
          </w:p>
        </w:tc>
      </w:tr>
      <w:tr w:rsidR="00372B03" w:rsidRPr="00372B03" w:rsidTr="007303A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F81F3F">
            <w:pPr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lastRenderedPageBreak/>
              <w:t>Фалко</w:t>
            </w:r>
            <w:proofErr w:type="spellEnd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Євгенія Василівна </w:t>
            </w:r>
          </w:p>
          <w:p w:rsidR="00372B03" w:rsidRPr="00372B03" w:rsidRDefault="00372B03" w:rsidP="00F81F3F">
            <w:pPr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8D1699">
            <w:pPr>
              <w:pStyle w:val="af2"/>
              <w:numPr>
                <w:ilvl w:val="0"/>
                <w:numId w:val="95"/>
              </w:numPr>
              <w:ind w:left="176" w:hanging="142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претендент на посаду директо</w:t>
            </w:r>
            <w:r w:rsidR="002631F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ра </w:t>
            </w:r>
            <w:r w:rsidR="002631F3"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комунальн</w:t>
            </w:r>
            <w:r w:rsidR="002631F3">
              <w:rPr>
                <w:rFonts w:ascii="Arial" w:hAnsi="Arial" w:cs="Arial"/>
                <w:i/>
                <w:sz w:val="24"/>
                <w:szCs w:val="24"/>
                <w:lang w:val="uk-UA"/>
              </w:rPr>
              <w:t>ого</w:t>
            </w:r>
            <w:r w:rsidR="002631F3"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заклад</w:t>
            </w:r>
            <w:r w:rsidR="002631F3">
              <w:rPr>
                <w:rFonts w:ascii="Arial" w:hAnsi="Arial" w:cs="Arial"/>
                <w:i/>
                <w:sz w:val="24"/>
                <w:szCs w:val="24"/>
                <w:lang w:val="uk-UA"/>
              </w:rPr>
              <w:t>у</w:t>
            </w: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Клеванська</w:t>
            </w:r>
            <w:proofErr w:type="spellEnd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спеціальна загальноосвітня школа-інтернат №1 І-ІІІ ступенів» Рівненської обласної ради</w:t>
            </w:r>
          </w:p>
        </w:tc>
      </w:tr>
      <w:tr w:rsidR="00372B03" w:rsidRPr="007303AC" w:rsidTr="007303A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372B03">
            <w:pPr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Мичак</w:t>
            </w:r>
            <w:proofErr w:type="spellEnd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Тамара Володимирівна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8D1699">
            <w:pPr>
              <w:pStyle w:val="af2"/>
              <w:numPr>
                <w:ilvl w:val="0"/>
                <w:numId w:val="95"/>
              </w:numPr>
              <w:ind w:left="176" w:hanging="142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претендент на посаду директо</w:t>
            </w:r>
            <w:r w:rsidR="002631F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ра </w:t>
            </w:r>
            <w:r w:rsidR="002631F3"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комунальн</w:t>
            </w:r>
            <w:r w:rsidR="002631F3">
              <w:rPr>
                <w:rFonts w:ascii="Arial" w:hAnsi="Arial" w:cs="Arial"/>
                <w:i/>
                <w:sz w:val="24"/>
                <w:szCs w:val="24"/>
                <w:lang w:val="uk-UA"/>
              </w:rPr>
              <w:t>ого</w:t>
            </w:r>
            <w:r w:rsidR="002631F3"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заклад</w:t>
            </w:r>
            <w:r w:rsidR="002631F3">
              <w:rPr>
                <w:rFonts w:ascii="Arial" w:hAnsi="Arial" w:cs="Arial"/>
                <w:i/>
                <w:sz w:val="24"/>
                <w:szCs w:val="24"/>
                <w:lang w:val="uk-UA"/>
              </w:rPr>
              <w:t>у</w:t>
            </w: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Тучинський</w:t>
            </w:r>
            <w:proofErr w:type="spellEnd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навчально-реабілітаційний центр» Рівненської обласної ради</w:t>
            </w:r>
          </w:p>
        </w:tc>
      </w:tr>
      <w:tr w:rsidR="00372B03" w:rsidRPr="007303AC" w:rsidTr="007303A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F81F3F">
            <w:pPr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Куцеля</w:t>
            </w:r>
            <w:proofErr w:type="spellEnd"/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Тетяна Василівна  </w:t>
            </w:r>
          </w:p>
          <w:p w:rsidR="00372B03" w:rsidRPr="00372B03" w:rsidRDefault="00372B03" w:rsidP="00F81F3F">
            <w:pPr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8D1699">
            <w:pPr>
              <w:pStyle w:val="af2"/>
              <w:numPr>
                <w:ilvl w:val="0"/>
                <w:numId w:val="95"/>
              </w:numPr>
              <w:ind w:left="176" w:hanging="142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претендент на посаду директо</w:t>
            </w:r>
            <w:r w:rsidR="002631F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ра </w:t>
            </w:r>
            <w:r w:rsidR="002631F3"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комунальн</w:t>
            </w:r>
            <w:r w:rsidR="002631F3">
              <w:rPr>
                <w:rFonts w:ascii="Arial" w:hAnsi="Arial" w:cs="Arial"/>
                <w:i/>
                <w:sz w:val="24"/>
                <w:szCs w:val="24"/>
                <w:lang w:val="uk-UA"/>
              </w:rPr>
              <w:t>ого</w:t>
            </w:r>
            <w:r w:rsidR="002631F3"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заклад</w:t>
            </w:r>
            <w:r w:rsidR="002631F3">
              <w:rPr>
                <w:rFonts w:ascii="Arial" w:hAnsi="Arial" w:cs="Arial"/>
                <w:i/>
                <w:sz w:val="24"/>
                <w:szCs w:val="24"/>
                <w:lang w:val="uk-UA"/>
              </w:rPr>
              <w:t>у</w:t>
            </w: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«Дубенська спеціальна загальноосвітня школа-інтернат І-ІІ ступенів» Рівненської обласної ради</w:t>
            </w:r>
          </w:p>
        </w:tc>
      </w:tr>
      <w:tr w:rsidR="00372B03" w:rsidRPr="007303AC" w:rsidTr="007303A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F81F3F">
            <w:pPr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372B03">
              <w:rPr>
                <w:rFonts w:ascii="Arial" w:hAnsi="Arial" w:cs="Arial"/>
                <w:bCs/>
                <w:i/>
                <w:color w:val="000000"/>
                <w:sz w:val="24"/>
                <w:szCs w:val="24"/>
                <w:lang w:val="uk-UA"/>
              </w:rPr>
              <w:t>Петренчук</w:t>
            </w:r>
            <w:proofErr w:type="spellEnd"/>
            <w:r w:rsidRPr="00372B03">
              <w:rPr>
                <w:rFonts w:ascii="Arial" w:hAnsi="Arial" w:cs="Arial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372B03">
              <w:rPr>
                <w:rFonts w:ascii="Arial" w:hAnsi="Arial" w:cs="Arial"/>
                <w:i/>
                <w:color w:val="000000"/>
                <w:sz w:val="24"/>
                <w:szCs w:val="24"/>
                <w:lang w:val="uk-UA"/>
              </w:rPr>
              <w:br/>
              <w:t>Микола Васильович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8D1699">
            <w:pPr>
              <w:pStyle w:val="af2"/>
              <w:numPr>
                <w:ilvl w:val="0"/>
                <w:numId w:val="95"/>
              </w:numPr>
              <w:ind w:left="176" w:hanging="142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претендент на посаду директо</w:t>
            </w:r>
            <w:r w:rsidR="002631F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ра </w:t>
            </w:r>
            <w:r w:rsidRPr="00372B03">
              <w:rPr>
                <w:rFonts w:ascii="Arial" w:hAnsi="Arial" w:cs="Arial"/>
                <w:i/>
                <w:color w:val="000000"/>
                <w:sz w:val="24"/>
                <w:szCs w:val="24"/>
                <w:lang w:val="uk-UA"/>
              </w:rPr>
              <w:t xml:space="preserve">КЗ «Рівненський обласний центр фізичного здоров’я населення </w:t>
            </w:r>
            <w:proofErr w:type="spellStart"/>
            <w:r w:rsidRPr="00372B03">
              <w:rPr>
                <w:rFonts w:ascii="Arial" w:hAnsi="Arial" w:cs="Arial"/>
                <w:i/>
                <w:color w:val="000000"/>
                <w:sz w:val="24"/>
                <w:szCs w:val="24"/>
                <w:lang w:val="uk-UA"/>
              </w:rPr>
              <w:t>„Спорт</w:t>
            </w:r>
            <w:proofErr w:type="spellEnd"/>
            <w:r w:rsidRPr="00372B03">
              <w:rPr>
                <w:rFonts w:ascii="Arial" w:hAnsi="Arial" w:cs="Arial"/>
                <w:i/>
                <w:color w:val="000000"/>
                <w:sz w:val="24"/>
                <w:szCs w:val="24"/>
                <w:lang w:val="uk-UA"/>
              </w:rPr>
              <w:t xml:space="preserve"> для всіх” Рівненської обласної ради</w:t>
            </w:r>
          </w:p>
        </w:tc>
      </w:tr>
      <w:tr w:rsidR="00372B03" w:rsidRPr="007303AC" w:rsidTr="007303A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F81F3F">
            <w:pPr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>Римар</w:t>
            </w: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Ігор Миколайович</w:t>
            </w:r>
          </w:p>
          <w:p w:rsidR="00372B03" w:rsidRPr="00372B03" w:rsidRDefault="00372B03" w:rsidP="00372B03">
            <w:pPr>
              <w:rPr>
                <w:rFonts w:ascii="Arial" w:hAnsi="Arial" w:cs="Arial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Гордійчук Гордій Гордійович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8D1699">
            <w:pPr>
              <w:pStyle w:val="af2"/>
              <w:numPr>
                <w:ilvl w:val="0"/>
                <w:numId w:val="95"/>
              </w:numPr>
              <w:ind w:left="176" w:hanging="142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претендент</w:t>
            </w:r>
            <w:r w:rsidR="002631F3">
              <w:rPr>
                <w:rFonts w:ascii="Arial" w:hAnsi="Arial" w:cs="Arial"/>
                <w:i/>
                <w:sz w:val="24"/>
                <w:szCs w:val="24"/>
                <w:lang w:val="uk-UA"/>
              </w:rPr>
              <w:t>и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на посаду директо</w:t>
            </w:r>
            <w:r w:rsidR="002631F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ра </w:t>
            </w:r>
            <w:r w:rsidRPr="00372B03">
              <w:rPr>
                <w:rFonts w:ascii="Arial" w:hAnsi="Arial" w:cs="Arial"/>
                <w:i/>
                <w:sz w:val="24"/>
                <w:szCs w:val="24"/>
                <w:lang w:val="uk-UA"/>
              </w:rPr>
              <w:t>КЗ "Дубенський будинок-інтернат для громадян похилого віку та інвалідів" Рівненської обласної ради</w:t>
            </w:r>
          </w:p>
          <w:p w:rsidR="00372B03" w:rsidRPr="00372B03" w:rsidRDefault="00372B03" w:rsidP="00372B03">
            <w:pPr>
              <w:ind w:left="176" w:hanging="142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372B03" w:rsidRPr="007303AC" w:rsidTr="007303A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F81F3F">
            <w:pPr>
              <w:rPr>
                <w:rFonts w:ascii="Arial" w:hAnsi="Arial" w:cs="Arial"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372B03">
              <w:rPr>
                <w:rFonts w:ascii="Arial" w:hAnsi="Arial" w:cs="Arial"/>
                <w:bCs/>
                <w:i/>
                <w:color w:val="000000"/>
                <w:sz w:val="24"/>
                <w:szCs w:val="24"/>
                <w:lang w:val="uk-UA"/>
              </w:rPr>
              <w:t>Воробей</w:t>
            </w:r>
            <w:proofErr w:type="spellEnd"/>
            <w:r w:rsidRPr="00372B03">
              <w:rPr>
                <w:rFonts w:ascii="Arial" w:hAnsi="Arial" w:cs="Arial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372B03">
              <w:rPr>
                <w:rFonts w:ascii="Arial" w:hAnsi="Arial" w:cs="Arial"/>
                <w:i/>
                <w:color w:val="000000"/>
                <w:sz w:val="24"/>
                <w:szCs w:val="24"/>
                <w:lang w:val="uk-UA"/>
              </w:rPr>
              <w:t>Володимир Федорович</w:t>
            </w:r>
          </w:p>
          <w:p w:rsidR="00372B03" w:rsidRPr="00372B03" w:rsidRDefault="00372B03" w:rsidP="00372B03">
            <w:pPr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</w:pPr>
            <w:proofErr w:type="spellStart"/>
            <w:r w:rsidRPr="00372B03">
              <w:rPr>
                <w:rFonts w:ascii="Arial" w:hAnsi="Arial" w:cs="Arial"/>
                <w:i/>
                <w:color w:val="000000"/>
                <w:sz w:val="24"/>
                <w:szCs w:val="24"/>
                <w:lang w:val="uk-UA"/>
              </w:rPr>
              <w:t>Гомон</w:t>
            </w:r>
            <w:proofErr w:type="spellEnd"/>
            <w:r w:rsidRPr="00372B03">
              <w:rPr>
                <w:rFonts w:ascii="Arial" w:hAnsi="Arial" w:cs="Arial"/>
                <w:i/>
                <w:color w:val="000000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8D1699">
            <w:pPr>
              <w:pStyle w:val="af2"/>
              <w:numPr>
                <w:ilvl w:val="0"/>
                <w:numId w:val="95"/>
              </w:numPr>
              <w:ind w:left="176" w:hanging="142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претендент</w:t>
            </w:r>
            <w:r w:rsidR="002631F3">
              <w:rPr>
                <w:rFonts w:ascii="Arial" w:hAnsi="Arial" w:cs="Arial"/>
                <w:i/>
                <w:sz w:val="24"/>
                <w:szCs w:val="24"/>
                <w:lang w:val="uk-UA"/>
              </w:rPr>
              <w:t>и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на посаду директо</w:t>
            </w:r>
            <w:r w:rsidR="002631F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ра </w:t>
            </w:r>
            <w:r w:rsidRPr="00372B03">
              <w:rPr>
                <w:rFonts w:ascii="Arial" w:hAnsi="Arial" w:cs="Arial"/>
                <w:i/>
                <w:color w:val="000000"/>
                <w:sz w:val="24"/>
                <w:szCs w:val="24"/>
                <w:lang w:val="uk-UA"/>
              </w:rPr>
              <w:t>КЗ "Станція юних натуралістів" Рівненської обласної ради</w:t>
            </w:r>
          </w:p>
          <w:p w:rsidR="00372B03" w:rsidRPr="00372B03" w:rsidRDefault="00372B03" w:rsidP="00372B03">
            <w:pPr>
              <w:ind w:left="176" w:hanging="142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</w:tr>
      <w:tr w:rsidR="00372B03" w:rsidRPr="007303AC" w:rsidTr="007303A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372B03">
            <w:pPr>
              <w:rPr>
                <w:rFonts w:ascii="Arial" w:hAnsi="Arial" w:cs="Arial"/>
                <w:bCs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372B03">
              <w:rPr>
                <w:rFonts w:ascii="Arial" w:hAnsi="Arial" w:cs="Arial"/>
                <w:bCs/>
                <w:i/>
                <w:color w:val="000000"/>
                <w:sz w:val="24"/>
                <w:szCs w:val="24"/>
                <w:lang w:val="uk-UA"/>
              </w:rPr>
              <w:t>Манько</w:t>
            </w:r>
            <w:proofErr w:type="spellEnd"/>
            <w:r w:rsidRPr="00372B03">
              <w:rPr>
                <w:rFonts w:ascii="Arial" w:hAnsi="Arial" w:cs="Arial"/>
                <w:bCs/>
                <w:i/>
                <w:color w:val="000000"/>
                <w:sz w:val="24"/>
                <w:szCs w:val="24"/>
                <w:lang w:val="uk-UA"/>
              </w:rPr>
              <w:t xml:space="preserve"> Микола Павлович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372B03" w:rsidRDefault="00372B03" w:rsidP="008D1699">
            <w:pPr>
              <w:pStyle w:val="af2"/>
              <w:numPr>
                <w:ilvl w:val="0"/>
                <w:numId w:val="95"/>
              </w:numPr>
              <w:ind w:left="176" w:hanging="142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претендент на посаду директо</w:t>
            </w:r>
            <w:r w:rsidR="002631F3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ра </w:t>
            </w:r>
            <w:r w:rsidRPr="00372B03">
              <w:rPr>
                <w:rFonts w:ascii="Arial" w:hAnsi="Arial" w:cs="Arial"/>
                <w:i/>
                <w:color w:val="000000"/>
                <w:sz w:val="24"/>
                <w:szCs w:val="24"/>
                <w:lang w:val="uk-UA"/>
              </w:rPr>
              <w:t xml:space="preserve">КЗ «Державний історико-культурний заповідник м. </w:t>
            </w:r>
            <w:proofErr w:type="spellStart"/>
            <w:r w:rsidRPr="00372B03">
              <w:rPr>
                <w:rFonts w:ascii="Arial" w:hAnsi="Arial" w:cs="Arial"/>
                <w:i/>
                <w:color w:val="000000"/>
                <w:sz w:val="24"/>
                <w:szCs w:val="24"/>
                <w:lang w:val="uk-UA"/>
              </w:rPr>
              <w:t>Остріг</w:t>
            </w:r>
            <w:proofErr w:type="spellEnd"/>
            <w:r w:rsidRPr="00372B03">
              <w:rPr>
                <w:rFonts w:ascii="Arial" w:hAnsi="Arial" w:cs="Arial"/>
                <w:i/>
                <w:color w:val="000000"/>
                <w:sz w:val="24"/>
                <w:szCs w:val="24"/>
                <w:lang w:val="uk-UA"/>
              </w:rPr>
              <w:t>» Рівненської обласної ради</w:t>
            </w:r>
          </w:p>
        </w:tc>
      </w:tr>
    </w:tbl>
    <w:p w:rsidR="0042751A" w:rsidRPr="007303AC" w:rsidRDefault="0042751A" w:rsidP="00860BC6">
      <w:pPr>
        <w:rPr>
          <w:rFonts w:ascii="Arial" w:hAnsi="Arial" w:cs="Arial"/>
          <w:i/>
          <w:sz w:val="24"/>
          <w:szCs w:val="24"/>
          <w:lang w:val="uk-UA"/>
        </w:rPr>
      </w:pPr>
    </w:p>
    <w:sectPr w:rsidR="0042751A" w:rsidRPr="007303AC" w:rsidSect="007B4D45">
      <w:headerReference w:type="even" r:id="rId9"/>
      <w:headerReference w:type="default" r:id="rId10"/>
      <w:footerReference w:type="even" r:id="rId11"/>
      <w:pgSz w:w="11906" w:h="16838"/>
      <w:pgMar w:top="1134" w:right="707" w:bottom="993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99" w:rsidRDefault="008D1699">
      <w:r>
        <w:separator/>
      </w:r>
    </w:p>
  </w:endnote>
  <w:endnote w:type="continuationSeparator" w:id="0">
    <w:p w:rsidR="008D1699" w:rsidRDefault="008D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5D" w:rsidRDefault="0021615D" w:rsidP="00DF47C1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1615D" w:rsidRDefault="002161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99" w:rsidRDefault="008D1699">
      <w:r>
        <w:separator/>
      </w:r>
    </w:p>
  </w:footnote>
  <w:footnote w:type="continuationSeparator" w:id="0">
    <w:p w:rsidR="008D1699" w:rsidRDefault="008D1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5D" w:rsidRDefault="0021615D" w:rsidP="00F94C0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1615D" w:rsidRDefault="0021615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5D" w:rsidRDefault="0021615D" w:rsidP="00F94C0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95323">
      <w:rPr>
        <w:rStyle w:val="ac"/>
        <w:noProof/>
      </w:rPr>
      <w:t>44</w:t>
    </w:r>
    <w:r>
      <w:rPr>
        <w:rStyle w:val="ac"/>
      </w:rPr>
      <w:fldChar w:fldCharType="end"/>
    </w:r>
  </w:p>
  <w:p w:rsidR="0021615D" w:rsidRDefault="0021615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B0A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803C9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E21C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9491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83B1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4D3A9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7D513B"/>
    <w:multiLevelType w:val="hybridMultilevel"/>
    <w:tmpl w:val="4A2E1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32411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A3037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1930E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3A11BA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E07B8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4F7EE0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D739C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EC5CF7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A9439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A87E54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D45A9F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437E85"/>
    <w:multiLevelType w:val="hybridMultilevel"/>
    <w:tmpl w:val="EC04FF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A07419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D60088"/>
    <w:multiLevelType w:val="hybridMultilevel"/>
    <w:tmpl w:val="4A2E1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1125C5E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32243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2862C0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8F3F06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AB6BF1"/>
    <w:multiLevelType w:val="hybridMultilevel"/>
    <w:tmpl w:val="97703AAA"/>
    <w:lvl w:ilvl="0" w:tplc="C6B8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28C00119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9C22D0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C754F67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C7D01EF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EFE79EC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5F6E94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48A626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74040C7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8014E07"/>
    <w:multiLevelType w:val="hybridMultilevel"/>
    <w:tmpl w:val="AF365D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7E631C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9724BF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C1D5B6B"/>
    <w:multiLevelType w:val="hybridMultilevel"/>
    <w:tmpl w:val="AF365D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DA2F3C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CEC7174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0B237DA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1A17D9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2654F8A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70E3813"/>
    <w:multiLevelType w:val="hybridMultilevel"/>
    <w:tmpl w:val="33664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8426073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9E63FE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A9E5B8A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B5533E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C0E0AA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C9366E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CAB015C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DCF3C1F"/>
    <w:multiLevelType w:val="hybridMultilevel"/>
    <w:tmpl w:val="5442DA56"/>
    <w:lvl w:ilvl="0" w:tplc="F71E01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EC8120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F4430F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01C1190"/>
    <w:multiLevelType w:val="hybridMultilevel"/>
    <w:tmpl w:val="E4007BAA"/>
    <w:lvl w:ilvl="0" w:tplc="F71E01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0936C5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29C6024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407508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4D0763F"/>
    <w:multiLevelType w:val="hybridMultilevel"/>
    <w:tmpl w:val="CDB657B6"/>
    <w:lvl w:ilvl="0" w:tplc="406034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6067EE1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CE3E1A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8365B4A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85D42E0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872604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98039E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D57233C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D9F6D27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DED0E2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0C949C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DF6F60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AC254D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5D55707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6121E4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64D77D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74B06E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7865C9D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810738F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98C6CCC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9B80DF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AF03A1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B3064FF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B514152"/>
    <w:multiLevelType w:val="hybridMultilevel"/>
    <w:tmpl w:val="4A2E1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BA014E7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E655EF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F50251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FF13BC7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FFC6CA9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08864F6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3722B2E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45E162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5DD645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96F634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A5A241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B110416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F6229A4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69"/>
  </w:num>
  <w:num w:numId="4">
    <w:abstractNumId w:val="53"/>
  </w:num>
  <w:num w:numId="5">
    <w:abstractNumId w:val="15"/>
  </w:num>
  <w:num w:numId="6">
    <w:abstractNumId w:val="82"/>
  </w:num>
  <w:num w:numId="7">
    <w:abstractNumId w:val="41"/>
  </w:num>
  <w:num w:numId="8">
    <w:abstractNumId w:val="10"/>
  </w:num>
  <w:num w:numId="9">
    <w:abstractNumId w:val="68"/>
  </w:num>
  <w:num w:numId="10">
    <w:abstractNumId w:val="72"/>
  </w:num>
  <w:num w:numId="11">
    <w:abstractNumId w:val="87"/>
  </w:num>
  <w:num w:numId="12">
    <w:abstractNumId w:val="52"/>
  </w:num>
  <w:num w:numId="13">
    <w:abstractNumId w:val="57"/>
  </w:num>
  <w:num w:numId="14">
    <w:abstractNumId w:val="66"/>
  </w:num>
  <w:num w:numId="15">
    <w:abstractNumId w:val="25"/>
  </w:num>
  <w:num w:numId="16">
    <w:abstractNumId w:val="35"/>
  </w:num>
  <w:num w:numId="17">
    <w:abstractNumId w:val="54"/>
  </w:num>
  <w:num w:numId="18">
    <w:abstractNumId w:val="59"/>
  </w:num>
  <w:num w:numId="19">
    <w:abstractNumId w:val="13"/>
  </w:num>
  <w:num w:numId="20">
    <w:abstractNumId w:val="9"/>
  </w:num>
  <w:num w:numId="21">
    <w:abstractNumId w:val="78"/>
  </w:num>
  <w:num w:numId="22">
    <w:abstractNumId w:val="5"/>
  </w:num>
  <w:num w:numId="23">
    <w:abstractNumId w:val="63"/>
  </w:num>
  <w:num w:numId="24">
    <w:abstractNumId w:val="80"/>
  </w:num>
  <w:num w:numId="25">
    <w:abstractNumId w:val="21"/>
  </w:num>
  <w:num w:numId="26">
    <w:abstractNumId w:val="74"/>
  </w:num>
  <w:num w:numId="27">
    <w:abstractNumId w:val="31"/>
  </w:num>
  <w:num w:numId="28">
    <w:abstractNumId w:val="42"/>
  </w:num>
  <w:num w:numId="29">
    <w:abstractNumId w:val="58"/>
  </w:num>
  <w:num w:numId="30">
    <w:abstractNumId w:val="94"/>
  </w:num>
  <w:num w:numId="31">
    <w:abstractNumId w:val="88"/>
  </w:num>
  <w:num w:numId="32">
    <w:abstractNumId w:val="93"/>
  </w:num>
  <w:num w:numId="33">
    <w:abstractNumId w:val="84"/>
  </w:num>
  <w:num w:numId="34">
    <w:abstractNumId w:val="50"/>
  </w:num>
  <w:num w:numId="35">
    <w:abstractNumId w:val="49"/>
  </w:num>
  <w:num w:numId="36">
    <w:abstractNumId w:val="51"/>
  </w:num>
  <w:num w:numId="37">
    <w:abstractNumId w:val="67"/>
  </w:num>
  <w:num w:numId="38">
    <w:abstractNumId w:val="4"/>
  </w:num>
  <w:num w:numId="39">
    <w:abstractNumId w:val="79"/>
  </w:num>
  <w:num w:numId="40">
    <w:abstractNumId w:val="76"/>
  </w:num>
  <w:num w:numId="41">
    <w:abstractNumId w:val="38"/>
  </w:num>
  <w:num w:numId="42">
    <w:abstractNumId w:val="37"/>
  </w:num>
  <w:num w:numId="43">
    <w:abstractNumId w:val="34"/>
  </w:num>
  <w:num w:numId="44">
    <w:abstractNumId w:val="6"/>
  </w:num>
  <w:num w:numId="45">
    <w:abstractNumId w:val="81"/>
  </w:num>
  <w:num w:numId="46">
    <w:abstractNumId w:val="30"/>
  </w:num>
  <w:num w:numId="47">
    <w:abstractNumId w:val="61"/>
  </w:num>
  <w:num w:numId="48">
    <w:abstractNumId w:val="33"/>
  </w:num>
  <w:num w:numId="49">
    <w:abstractNumId w:val="22"/>
  </w:num>
  <w:num w:numId="50">
    <w:abstractNumId w:val="83"/>
  </w:num>
  <w:num w:numId="51">
    <w:abstractNumId w:val="48"/>
  </w:num>
  <w:num w:numId="52">
    <w:abstractNumId w:val="73"/>
  </w:num>
  <w:num w:numId="53">
    <w:abstractNumId w:val="16"/>
  </w:num>
  <w:num w:numId="54">
    <w:abstractNumId w:val="60"/>
  </w:num>
  <w:num w:numId="55">
    <w:abstractNumId w:val="19"/>
  </w:num>
  <w:num w:numId="56">
    <w:abstractNumId w:val="86"/>
  </w:num>
  <w:num w:numId="57">
    <w:abstractNumId w:val="92"/>
  </w:num>
  <w:num w:numId="58">
    <w:abstractNumId w:val="56"/>
  </w:num>
  <w:num w:numId="59">
    <w:abstractNumId w:val="40"/>
  </w:num>
  <w:num w:numId="60">
    <w:abstractNumId w:val="26"/>
  </w:num>
  <w:num w:numId="61">
    <w:abstractNumId w:val="14"/>
  </w:num>
  <w:num w:numId="62">
    <w:abstractNumId w:val="55"/>
  </w:num>
  <w:num w:numId="63">
    <w:abstractNumId w:val="46"/>
  </w:num>
  <w:num w:numId="64">
    <w:abstractNumId w:val="1"/>
  </w:num>
  <w:num w:numId="65">
    <w:abstractNumId w:val="44"/>
  </w:num>
  <w:num w:numId="66">
    <w:abstractNumId w:val="36"/>
  </w:num>
  <w:num w:numId="67">
    <w:abstractNumId w:val="24"/>
  </w:num>
  <w:num w:numId="68">
    <w:abstractNumId w:val="70"/>
  </w:num>
  <w:num w:numId="69">
    <w:abstractNumId w:val="62"/>
  </w:num>
  <w:num w:numId="70">
    <w:abstractNumId w:val="12"/>
  </w:num>
  <w:num w:numId="71">
    <w:abstractNumId w:val="65"/>
  </w:num>
  <w:num w:numId="72">
    <w:abstractNumId w:val="32"/>
  </w:num>
  <w:num w:numId="73">
    <w:abstractNumId w:val="89"/>
  </w:num>
  <w:num w:numId="74">
    <w:abstractNumId w:val="29"/>
  </w:num>
  <w:num w:numId="75">
    <w:abstractNumId w:val="90"/>
  </w:num>
  <w:num w:numId="76">
    <w:abstractNumId w:val="7"/>
  </w:num>
  <w:num w:numId="77">
    <w:abstractNumId w:val="28"/>
  </w:num>
  <w:num w:numId="78">
    <w:abstractNumId w:val="64"/>
  </w:num>
  <w:num w:numId="79">
    <w:abstractNumId w:val="39"/>
  </w:num>
  <w:num w:numId="80">
    <w:abstractNumId w:val="91"/>
  </w:num>
  <w:num w:numId="81">
    <w:abstractNumId w:val="0"/>
  </w:num>
  <w:num w:numId="82">
    <w:abstractNumId w:val="43"/>
  </w:num>
  <w:num w:numId="83">
    <w:abstractNumId w:val="27"/>
  </w:num>
  <w:num w:numId="84">
    <w:abstractNumId w:val="77"/>
  </w:num>
  <w:num w:numId="85">
    <w:abstractNumId w:val="23"/>
  </w:num>
  <w:num w:numId="86">
    <w:abstractNumId w:val="85"/>
  </w:num>
  <w:num w:numId="87">
    <w:abstractNumId w:val="71"/>
  </w:num>
  <w:num w:numId="88">
    <w:abstractNumId w:val="45"/>
  </w:num>
  <w:num w:numId="89">
    <w:abstractNumId w:val="17"/>
  </w:num>
  <w:num w:numId="90">
    <w:abstractNumId w:val="2"/>
  </w:num>
  <w:num w:numId="91">
    <w:abstractNumId w:val="47"/>
  </w:num>
  <w:num w:numId="92">
    <w:abstractNumId w:val="75"/>
  </w:num>
  <w:num w:numId="93">
    <w:abstractNumId w:val="8"/>
  </w:num>
  <w:num w:numId="94">
    <w:abstractNumId w:val="3"/>
  </w:num>
  <w:num w:numId="95">
    <w:abstractNumId w:val="18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C0"/>
    <w:rsid w:val="0000065C"/>
    <w:rsid w:val="000006DF"/>
    <w:rsid w:val="00000D0A"/>
    <w:rsid w:val="00001290"/>
    <w:rsid w:val="0000156C"/>
    <w:rsid w:val="000025DD"/>
    <w:rsid w:val="00002AAE"/>
    <w:rsid w:val="00002C4F"/>
    <w:rsid w:val="00002EDB"/>
    <w:rsid w:val="000030D3"/>
    <w:rsid w:val="000039BF"/>
    <w:rsid w:val="00003B67"/>
    <w:rsid w:val="00003FD0"/>
    <w:rsid w:val="00004513"/>
    <w:rsid w:val="000045F7"/>
    <w:rsid w:val="00005915"/>
    <w:rsid w:val="00006AF6"/>
    <w:rsid w:val="0000717D"/>
    <w:rsid w:val="00007570"/>
    <w:rsid w:val="0000785F"/>
    <w:rsid w:val="0000789C"/>
    <w:rsid w:val="0001060A"/>
    <w:rsid w:val="00011266"/>
    <w:rsid w:val="00011E20"/>
    <w:rsid w:val="00012119"/>
    <w:rsid w:val="00013ABC"/>
    <w:rsid w:val="00013E67"/>
    <w:rsid w:val="000144EE"/>
    <w:rsid w:val="00014C4E"/>
    <w:rsid w:val="00014CA7"/>
    <w:rsid w:val="00014F3E"/>
    <w:rsid w:val="00015B02"/>
    <w:rsid w:val="0001642E"/>
    <w:rsid w:val="00016BFE"/>
    <w:rsid w:val="00016D9E"/>
    <w:rsid w:val="00016E93"/>
    <w:rsid w:val="00017039"/>
    <w:rsid w:val="00017228"/>
    <w:rsid w:val="0001738C"/>
    <w:rsid w:val="0001755B"/>
    <w:rsid w:val="00017D23"/>
    <w:rsid w:val="00017E88"/>
    <w:rsid w:val="000200BE"/>
    <w:rsid w:val="000201D7"/>
    <w:rsid w:val="000210F6"/>
    <w:rsid w:val="00021101"/>
    <w:rsid w:val="000213C8"/>
    <w:rsid w:val="0002161B"/>
    <w:rsid w:val="00021CEB"/>
    <w:rsid w:val="0002224A"/>
    <w:rsid w:val="000228F1"/>
    <w:rsid w:val="00022E40"/>
    <w:rsid w:val="000235C8"/>
    <w:rsid w:val="00023A4F"/>
    <w:rsid w:val="00024158"/>
    <w:rsid w:val="00024478"/>
    <w:rsid w:val="00024509"/>
    <w:rsid w:val="00024B05"/>
    <w:rsid w:val="00024D5F"/>
    <w:rsid w:val="00025044"/>
    <w:rsid w:val="000257C5"/>
    <w:rsid w:val="00025940"/>
    <w:rsid w:val="00025EB7"/>
    <w:rsid w:val="00026FFE"/>
    <w:rsid w:val="000270C6"/>
    <w:rsid w:val="00027294"/>
    <w:rsid w:val="00027FDA"/>
    <w:rsid w:val="000301C6"/>
    <w:rsid w:val="00030CD2"/>
    <w:rsid w:val="0003220B"/>
    <w:rsid w:val="00032626"/>
    <w:rsid w:val="00033CD7"/>
    <w:rsid w:val="000348F2"/>
    <w:rsid w:val="00034CBE"/>
    <w:rsid w:val="00034FA3"/>
    <w:rsid w:val="0003541C"/>
    <w:rsid w:val="00035977"/>
    <w:rsid w:val="00035B53"/>
    <w:rsid w:val="00036AED"/>
    <w:rsid w:val="00036EB2"/>
    <w:rsid w:val="0003743B"/>
    <w:rsid w:val="00037F1E"/>
    <w:rsid w:val="000401B4"/>
    <w:rsid w:val="00040F84"/>
    <w:rsid w:val="00041C79"/>
    <w:rsid w:val="0004361E"/>
    <w:rsid w:val="00043B26"/>
    <w:rsid w:val="0004400A"/>
    <w:rsid w:val="00044465"/>
    <w:rsid w:val="00044704"/>
    <w:rsid w:val="00044D86"/>
    <w:rsid w:val="000450AE"/>
    <w:rsid w:val="000453D1"/>
    <w:rsid w:val="000459E5"/>
    <w:rsid w:val="00045D5C"/>
    <w:rsid w:val="0004739D"/>
    <w:rsid w:val="000475D2"/>
    <w:rsid w:val="00047740"/>
    <w:rsid w:val="00047D4D"/>
    <w:rsid w:val="00050938"/>
    <w:rsid w:val="00050CE2"/>
    <w:rsid w:val="000519D6"/>
    <w:rsid w:val="00051BBC"/>
    <w:rsid w:val="000521A2"/>
    <w:rsid w:val="00052751"/>
    <w:rsid w:val="00054464"/>
    <w:rsid w:val="00054B59"/>
    <w:rsid w:val="00054E2C"/>
    <w:rsid w:val="00055089"/>
    <w:rsid w:val="00055354"/>
    <w:rsid w:val="00055648"/>
    <w:rsid w:val="000558F4"/>
    <w:rsid w:val="00055BBC"/>
    <w:rsid w:val="000562C9"/>
    <w:rsid w:val="00056542"/>
    <w:rsid w:val="00056DBA"/>
    <w:rsid w:val="0005700E"/>
    <w:rsid w:val="000573A9"/>
    <w:rsid w:val="0005752E"/>
    <w:rsid w:val="0005783E"/>
    <w:rsid w:val="000600CD"/>
    <w:rsid w:val="00060371"/>
    <w:rsid w:val="00060967"/>
    <w:rsid w:val="00060ECE"/>
    <w:rsid w:val="00061156"/>
    <w:rsid w:val="00061291"/>
    <w:rsid w:val="000614DA"/>
    <w:rsid w:val="00061A9E"/>
    <w:rsid w:val="00061F17"/>
    <w:rsid w:val="00062782"/>
    <w:rsid w:val="00062CAC"/>
    <w:rsid w:val="00062EDC"/>
    <w:rsid w:val="00063871"/>
    <w:rsid w:val="000639F7"/>
    <w:rsid w:val="00063C6D"/>
    <w:rsid w:val="00063E28"/>
    <w:rsid w:val="00063E53"/>
    <w:rsid w:val="00064A37"/>
    <w:rsid w:val="00065753"/>
    <w:rsid w:val="00065DEF"/>
    <w:rsid w:val="00066E62"/>
    <w:rsid w:val="00067AB0"/>
    <w:rsid w:val="00067D32"/>
    <w:rsid w:val="00070059"/>
    <w:rsid w:val="00070D79"/>
    <w:rsid w:val="0007127B"/>
    <w:rsid w:val="00071591"/>
    <w:rsid w:val="000720C6"/>
    <w:rsid w:val="0007255F"/>
    <w:rsid w:val="0007371F"/>
    <w:rsid w:val="0007398F"/>
    <w:rsid w:val="00073A93"/>
    <w:rsid w:val="000742B7"/>
    <w:rsid w:val="00074317"/>
    <w:rsid w:val="00074EE5"/>
    <w:rsid w:val="0007500A"/>
    <w:rsid w:val="00075043"/>
    <w:rsid w:val="00075351"/>
    <w:rsid w:val="000759A8"/>
    <w:rsid w:val="00075CB6"/>
    <w:rsid w:val="000762E1"/>
    <w:rsid w:val="00076977"/>
    <w:rsid w:val="00076BC1"/>
    <w:rsid w:val="000777B3"/>
    <w:rsid w:val="000779D6"/>
    <w:rsid w:val="00077D20"/>
    <w:rsid w:val="00077EE4"/>
    <w:rsid w:val="00080EFA"/>
    <w:rsid w:val="00081C58"/>
    <w:rsid w:val="00081C79"/>
    <w:rsid w:val="00081DEB"/>
    <w:rsid w:val="00082576"/>
    <w:rsid w:val="0008298D"/>
    <w:rsid w:val="00082E95"/>
    <w:rsid w:val="00082ED9"/>
    <w:rsid w:val="00083101"/>
    <w:rsid w:val="00083A4C"/>
    <w:rsid w:val="000843C0"/>
    <w:rsid w:val="0008490F"/>
    <w:rsid w:val="00084A24"/>
    <w:rsid w:val="00085B0E"/>
    <w:rsid w:val="00085D06"/>
    <w:rsid w:val="000861B0"/>
    <w:rsid w:val="00086244"/>
    <w:rsid w:val="0008672A"/>
    <w:rsid w:val="00086F1E"/>
    <w:rsid w:val="000871E2"/>
    <w:rsid w:val="000871FD"/>
    <w:rsid w:val="00090C94"/>
    <w:rsid w:val="00090D69"/>
    <w:rsid w:val="000913AB"/>
    <w:rsid w:val="0009159D"/>
    <w:rsid w:val="000917C5"/>
    <w:rsid w:val="00092D64"/>
    <w:rsid w:val="00092F5C"/>
    <w:rsid w:val="00093DED"/>
    <w:rsid w:val="00096294"/>
    <w:rsid w:val="0009655F"/>
    <w:rsid w:val="00096BA6"/>
    <w:rsid w:val="00096D4A"/>
    <w:rsid w:val="00096FB1"/>
    <w:rsid w:val="00096FBE"/>
    <w:rsid w:val="00097189"/>
    <w:rsid w:val="00097273"/>
    <w:rsid w:val="0009771B"/>
    <w:rsid w:val="000A0C19"/>
    <w:rsid w:val="000A0DBE"/>
    <w:rsid w:val="000A1A2C"/>
    <w:rsid w:val="000A1BF6"/>
    <w:rsid w:val="000A1C95"/>
    <w:rsid w:val="000A3130"/>
    <w:rsid w:val="000A3370"/>
    <w:rsid w:val="000A41FD"/>
    <w:rsid w:val="000A449A"/>
    <w:rsid w:val="000A46AF"/>
    <w:rsid w:val="000A55E8"/>
    <w:rsid w:val="000A5B3A"/>
    <w:rsid w:val="000A5ED2"/>
    <w:rsid w:val="000A5FA8"/>
    <w:rsid w:val="000A6C1D"/>
    <w:rsid w:val="000A72A4"/>
    <w:rsid w:val="000A7311"/>
    <w:rsid w:val="000B0947"/>
    <w:rsid w:val="000B0B7A"/>
    <w:rsid w:val="000B0C0C"/>
    <w:rsid w:val="000B0CC8"/>
    <w:rsid w:val="000B0D7B"/>
    <w:rsid w:val="000B0E79"/>
    <w:rsid w:val="000B2BC5"/>
    <w:rsid w:val="000B352D"/>
    <w:rsid w:val="000B3AEF"/>
    <w:rsid w:val="000B4324"/>
    <w:rsid w:val="000B46D3"/>
    <w:rsid w:val="000B4E2B"/>
    <w:rsid w:val="000B4FF4"/>
    <w:rsid w:val="000B5300"/>
    <w:rsid w:val="000B53A7"/>
    <w:rsid w:val="000B548E"/>
    <w:rsid w:val="000B5905"/>
    <w:rsid w:val="000B7039"/>
    <w:rsid w:val="000C020E"/>
    <w:rsid w:val="000C0543"/>
    <w:rsid w:val="000C056E"/>
    <w:rsid w:val="000C0C09"/>
    <w:rsid w:val="000C0CA7"/>
    <w:rsid w:val="000C10AC"/>
    <w:rsid w:val="000C175E"/>
    <w:rsid w:val="000C1C04"/>
    <w:rsid w:val="000C21AB"/>
    <w:rsid w:val="000C325E"/>
    <w:rsid w:val="000C388C"/>
    <w:rsid w:val="000C3AD1"/>
    <w:rsid w:val="000C4793"/>
    <w:rsid w:val="000C4E75"/>
    <w:rsid w:val="000C4EFD"/>
    <w:rsid w:val="000C5DF3"/>
    <w:rsid w:val="000C62C1"/>
    <w:rsid w:val="000C6411"/>
    <w:rsid w:val="000C766D"/>
    <w:rsid w:val="000C7F33"/>
    <w:rsid w:val="000D02E6"/>
    <w:rsid w:val="000D1379"/>
    <w:rsid w:val="000D203E"/>
    <w:rsid w:val="000D214D"/>
    <w:rsid w:val="000D274E"/>
    <w:rsid w:val="000D27F2"/>
    <w:rsid w:val="000D2DC2"/>
    <w:rsid w:val="000D314D"/>
    <w:rsid w:val="000D32A3"/>
    <w:rsid w:val="000D3798"/>
    <w:rsid w:val="000D3E5E"/>
    <w:rsid w:val="000D4FF2"/>
    <w:rsid w:val="000D5735"/>
    <w:rsid w:val="000D57A5"/>
    <w:rsid w:val="000D5904"/>
    <w:rsid w:val="000D5C9D"/>
    <w:rsid w:val="000D6417"/>
    <w:rsid w:val="000D6AB3"/>
    <w:rsid w:val="000D6B46"/>
    <w:rsid w:val="000E0509"/>
    <w:rsid w:val="000E0608"/>
    <w:rsid w:val="000E198C"/>
    <w:rsid w:val="000E31DD"/>
    <w:rsid w:val="000E4431"/>
    <w:rsid w:val="000E45E3"/>
    <w:rsid w:val="000E50E0"/>
    <w:rsid w:val="000E523C"/>
    <w:rsid w:val="000E6C77"/>
    <w:rsid w:val="000E6F7B"/>
    <w:rsid w:val="000E7A78"/>
    <w:rsid w:val="000E7A88"/>
    <w:rsid w:val="000F016D"/>
    <w:rsid w:val="000F0F6A"/>
    <w:rsid w:val="000F11D3"/>
    <w:rsid w:val="000F12A3"/>
    <w:rsid w:val="000F1C9A"/>
    <w:rsid w:val="000F285C"/>
    <w:rsid w:val="000F3024"/>
    <w:rsid w:val="000F3182"/>
    <w:rsid w:val="000F3259"/>
    <w:rsid w:val="000F3689"/>
    <w:rsid w:val="000F3949"/>
    <w:rsid w:val="000F3B1E"/>
    <w:rsid w:val="000F3D11"/>
    <w:rsid w:val="000F4175"/>
    <w:rsid w:val="000F43E8"/>
    <w:rsid w:val="000F4728"/>
    <w:rsid w:val="000F4C0A"/>
    <w:rsid w:val="000F5B68"/>
    <w:rsid w:val="000F5DF3"/>
    <w:rsid w:val="000F608D"/>
    <w:rsid w:val="000F6205"/>
    <w:rsid w:val="000F6259"/>
    <w:rsid w:val="000F6C98"/>
    <w:rsid w:val="000F6E9D"/>
    <w:rsid w:val="000F70FE"/>
    <w:rsid w:val="000F71A3"/>
    <w:rsid w:val="000F73ED"/>
    <w:rsid w:val="000F7DFB"/>
    <w:rsid w:val="0010012C"/>
    <w:rsid w:val="00100D7F"/>
    <w:rsid w:val="001010E0"/>
    <w:rsid w:val="00101241"/>
    <w:rsid w:val="00101793"/>
    <w:rsid w:val="00101D0A"/>
    <w:rsid w:val="00101DFB"/>
    <w:rsid w:val="001027D6"/>
    <w:rsid w:val="00102C44"/>
    <w:rsid w:val="00102E71"/>
    <w:rsid w:val="00102F3A"/>
    <w:rsid w:val="0010324C"/>
    <w:rsid w:val="001035AF"/>
    <w:rsid w:val="00104D01"/>
    <w:rsid w:val="00105525"/>
    <w:rsid w:val="001057E6"/>
    <w:rsid w:val="00105E11"/>
    <w:rsid w:val="00106C16"/>
    <w:rsid w:val="0010724B"/>
    <w:rsid w:val="00107DBC"/>
    <w:rsid w:val="00111109"/>
    <w:rsid w:val="0011112C"/>
    <w:rsid w:val="0011231B"/>
    <w:rsid w:val="001127EC"/>
    <w:rsid w:val="00112E3E"/>
    <w:rsid w:val="00112EBB"/>
    <w:rsid w:val="00112EFB"/>
    <w:rsid w:val="00113800"/>
    <w:rsid w:val="00113970"/>
    <w:rsid w:val="00113EC1"/>
    <w:rsid w:val="00114017"/>
    <w:rsid w:val="00114277"/>
    <w:rsid w:val="001142AF"/>
    <w:rsid w:val="00114925"/>
    <w:rsid w:val="00115C50"/>
    <w:rsid w:val="0011634B"/>
    <w:rsid w:val="00116B95"/>
    <w:rsid w:val="00116F17"/>
    <w:rsid w:val="001175A8"/>
    <w:rsid w:val="00117B31"/>
    <w:rsid w:val="00120471"/>
    <w:rsid w:val="001209C3"/>
    <w:rsid w:val="00120F9C"/>
    <w:rsid w:val="001210B1"/>
    <w:rsid w:val="0012143A"/>
    <w:rsid w:val="00121AB4"/>
    <w:rsid w:val="00121E46"/>
    <w:rsid w:val="00122507"/>
    <w:rsid w:val="00122850"/>
    <w:rsid w:val="00122A26"/>
    <w:rsid w:val="00122C5E"/>
    <w:rsid w:val="00123415"/>
    <w:rsid w:val="0012399B"/>
    <w:rsid w:val="00124865"/>
    <w:rsid w:val="00124DA5"/>
    <w:rsid w:val="00124F79"/>
    <w:rsid w:val="0012517D"/>
    <w:rsid w:val="00125A7B"/>
    <w:rsid w:val="00125D96"/>
    <w:rsid w:val="0012677E"/>
    <w:rsid w:val="00126A2E"/>
    <w:rsid w:val="00126CA8"/>
    <w:rsid w:val="001276A3"/>
    <w:rsid w:val="00127F97"/>
    <w:rsid w:val="0013043D"/>
    <w:rsid w:val="001313C9"/>
    <w:rsid w:val="001314D0"/>
    <w:rsid w:val="00131A39"/>
    <w:rsid w:val="001321E0"/>
    <w:rsid w:val="00132F38"/>
    <w:rsid w:val="001332E7"/>
    <w:rsid w:val="0013376D"/>
    <w:rsid w:val="00133D99"/>
    <w:rsid w:val="00134C87"/>
    <w:rsid w:val="001350D8"/>
    <w:rsid w:val="00135821"/>
    <w:rsid w:val="00136AAC"/>
    <w:rsid w:val="0013742B"/>
    <w:rsid w:val="00137BE7"/>
    <w:rsid w:val="00140107"/>
    <w:rsid w:val="00140BDF"/>
    <w:rsid w:val="00140F5B"/>
    <w:rsid w:val="00141A42"/>
    <w:rsid w:val="00141B79"/>
    <w:rsid w:val="00142093"/>
    <w:rsid w:val="0014273A"/>
    <w:rsid w:val="001428CC"/>
    <w:rsid w:val="00142B3F"/>
    <w:rsid w:val="001430F2"/>
    <w:rsid w:val="0014312A"/>
    <w:rsid w:val="00143418"/>
    <w:rsid w:val="001438D8"/>
    <w:rsid w:val="00143E96"/>
    <w:rsid w:val="0014441A"/>
    <w:rsid w:val="001449FF"/>
    <w:rsid w:val="001453A7"/>
    <w:rsid w:val="001456D8"/>
    <w:rsid w:val="0014589C"/>
    <w:rsid w:val="001463DB"/>
    <w:rsid w:val="0014648A"/>
    <w:rsid w:val="001467BD"/>
    <w:rsid w:val="00146AF1"/>
    <w:rsid w:val="00146C8B"/>
    <w:rsid w:val="00147B06"/>
    <w:rsid w:val="00147FB5"/>
    <w:rsid w:val="00150087"/>
    <w:rsid w:val="00150FBE"/>
    <w:rsid w:val="001512CB"/>
    <w:rsid w:val="00151338"/>
    <w:rsid w:val="00151811"/>
    <w:rsid w:val="00151A44"/>
    <w:rsid w:val="00151CA8"/>
    <w:rsid w:val="00152208"/>
    <w:rsid w:val="00152266"/>
    <w:rsid w:val="00152458"/>
    <w:rsid w:val="00152A5C"/>
    <w:rsid w:val="00153248"/>
    <w:rsid w:val="001534CF"/>
    <w:rsid w:val="001539DD"/>
    <w:rsid w:val="00153A18"/>
    <w:rsid w:val="00154129"/>
    <w:rsid w:val="0015452A"/>
    <w:rsid w:val="00154F9E"/>
    <w:rsid w:val="0015544E"/>
    <w:rsid w:val="001559D0"/>
    <w:rsid w:val="00156171"/>
    <w:rsid w:val="00156441"/>
    <w:rsid w:val="001566CC"/>
    <w:rsid w:val="0015720E"/>
    <w:rsid w:val="001605EE"/>
    <w:rsid w:val="001609AA"/>
    <w:rsid w:val="00160F55"/>
    <w:rsid w:val="00161172"/>
    <w:rsid w:val="001611F0"/>
    <w:rsid w:val="00161FB7"/>
    <w:rsid w:val="00162265"/>
    <w:rsid w:val="001623B2"/>
    <w:rsid w:val="001629D3"/>
    <w:rsid w:val="00162F80"/>
    <w:rsid w:val="00163251"/>
    <w:rsid w:val="00163254"/>
    <w:rsid w:val="001638DA"/>
    <w:rsid w:val="0016425D"/>
    <w:rsid w:val="0016486B"/>
    <w:rsid w:val="0016492B"/>
    <w:rsid w:val="00164B81"/>
    <w:rsid w:val="001650D6"/>
    <w:rsid w:val="00165216"/>
    <w:rsid w:val="00165665"/>
    <w:rsid w:val="00165F57"/>
    <w:rsid w:val="0016676E"/>
    <w:rsid w:val="00166AC4"/>
    <w:rsid w:val="00166B65"/>
    <w:rsid w:val="00166B77"/>
    <w:rsid w:val="00166F57"/>
    <w:rsid w:val="00170154"/>
    <w:rsid w:val="001706C8"/>
    <w:rsid w:val="001708BC"/>
    <w:rsid w:val="001711BC"/>
    <w:rsid w:val="0017133F"/>
    <w:rsid w:val="001713B1"/>
    <w:rsid w:val="00172139"/>
    <w:rsid w:val="00172627"/>
    <w:rsid w:val="00172DC3"/>
    <w:rsid w:val="00172E17"/>
    <w:rsid w:val="00172EBE"/>
    <w:rsid w:val="001733D2"/>
    <w:rsid w:val="00173629"/>
    <w:rsid w:val="0017363F"/>
    <w:rsid w:val="00173683"/>
    <w:rsid w:val="00173D47"/>
    <w:rsid w:val="00173FAB"/>
    <w:rsid w:val="00174700"/>
    <w:rsid w:val="00175359"/>
    <w:rsid w:val="001758F7"/>
    <w:rsid w:val="00175E1C"/>
    <w:rsid w:val="00175ECE"/>
    <w:rsid w:val="001768A2"/>
    <w:rsid w:val="00176B6E"/>
    <w:rsid w:val="001771B9"/>
    <w:rsid w:val="001772F7"/>
    <w:rsid w:val="0017742B"/>
    <w:rsid w:val="00177E3E"/>
    <w:rsid w:val="001809BB"/>
    <w:rsid w:val="001809F4"/>
    <w:rsid w:val="0018104F"/>
    <w:rsid w:val="00181128"/>
    <w:rsid w:val="001815CD"/>
    <w:rsid w:val="00181E2D"/>
    <w:rsid w:val="0018328F"/>
    <w:rsid w:val="00183D78"/>
    <w:rsid w:val="00183F84"/>
    <w:rsid w:val="001844CC"/>
    <w:rsid w:val="00184959"/>
    <w:rsid w:val="001856EF"/>
    <w:rsid w:val="0018592E"/>
    <w:rsid w:val="00185DC7"/>
    <w:rsid w:val="00186C96"/>
    <w:rsid w:val="00190E23"/>
    <w:rsid w:val="00190F4C"/>
    <w:rsid w:val="00191344"/>
    <w:rsid w:val="00191A2A"/>
    <w:rsid w:val="001931E5"/>
    <w:rsid w:val="001932C6"/>
    <w:rsid w:val="00193919"/>
    <w:rsid w:val="00193FA2"/>
    <w:rsid w:val="001955CD"/>
    <w:rsid w:val="001968DA"/>
    <w:rsid w:val="00196B54"/>
    <w:rsid w:val="0019787D"/>
    <w:rsid w:val="00197F04"/>
    <w:rsid w:val="001A0085"/>
    <w:rsid w:val="001A0C08"/>
    <w:rsid w:val="001A0DA5"/>
    <w:rsid w:val="001A0F38"/>
    <w:rsid w:val="001A112A"/>
    <w:rsid w:val="001A36C0"/>
    <w:rsid w:val="001A36CC"/>
    <w:rsid w:val="001A386C"/>
    <w:rsid w:val="001A3C00"/>
    <w:rsid w:val="001A3C0E"/>
    <w:rsid w:val="001A45CA"/>
    <w:rsid w:val="001A565B"/>
    <w:rsid w:val="001A57C4"/>
    <w:rsid w:val="001A5FDD"/>
    <w:rsid w:val="001A622B"/>
    <w:rsid w:val="001A685C"/>
    <w:rsid w:val="001A6DDD"/>
    <w:rsid w:val="001A70C3"/>
    <w:rsid w:val="001B05D6"/>
    <w:rsid w:val="001B073D"/>
    <w:rsid w:val="001B0BEE"/>
    <w:rsid w:val="001B0E7B"/>
    <w:rsid w:val="001B10DD"/>
    <w:rsid w:val="001B1898"/>
    <w:rsid w:val="001B193B"/>
    <w:rsid w:val="001B3244"/>
    <w:rsid w:val="001B34BD"/>
    <w:rsid w:val="001B3A5D"/>
    <w:rsid w:val="001B3CC9"/>
    <w:rsid w:val="001B3EA2"/>
    <w:rsid w:val="001B40C3"/>
    <w:rsid w:val="001B4AA3"/>
    <w:rsid w:val="001B67E6"/>
    <w:rsid w:val="001B6AFE"/>
    <w:rsid w:val="001B6E41"/>
    <w:rsid w:val="001B7475"/>
    <w:rsid w:val="001B7977"/>
    <w:rsid w:val="001B799A"/>
    <w:rsid w:val="001C047D"/>
    <w:rsid w:val="001C08CD"/>
    <w:rsid w:val="001C0B82"/>
    <w:rsid w:val="001C0E92"/>
    <w:rsid w:val="001C1717"/>
    <w:rsid w:val="001C1AE8"/>
    <w:rsid w:val="001C2212"/>
    <w:rsid w:val="001C2FE6"/>
    <w:rsid w:val="001C3204"/>
    <w:rsid w:val="001C3596"/>
    <w:rsid w:val="001C3899"/>
    <w:rsid w:val="001C3930"/>
    <w:rsid w:val="001C3B57"/>
    <w:rsid w:val="001C4CCF"/>
    <w:rsid w:val="001C5155"/>
    <w:rsid w:val="001C54E8"/>
    <w:rsid w:val="001C59D0"/>
    <w:rsid w:val="001C5B44"/>
    <w:rsid w:val="001C6112"/>
    <w:rsid w:val="001C7692"/>
    <w:rsid w:val="001C7900"/>
    <w:rsid w:val="001C79A3"/>
    <w:rsid w:val="001D0822"/>
    <w:rsid w:val="001D1BEB"/>
    <w:rsid w:val="001D1D53"/>
    <w:rsid w:val="001D291A"/>
    <w:rsid w:val="001D2FAB"/>
    <w:rsid w:val="001D3379"/>
    <w:rsid w:val="001D48C0"/>
    <w:rsid w:val="001D4A9D"/>
    <w:rsid w:val="001D5AD0"/>
    <w:rsid w:val="001D5C81"/>
    <w:rsid w:val="001D6730"/>
    <w:rsid w:val="001D6AD1"/>
    <w:rsid w:val="001D72CE"/>
    <w:rsid w:val="001D797A"/>
    <w:rsid w:val="001E0BCD"/>
    <w:rsid w:val="001E0C29"/>
    <w:rsid w:val="001E1375"/>
    <w:rsid w:val="001E16FE"/>
    <w:rsid w:val="001E339A"/>
    <w:rsid w:val="001E382B"/>
    <w:rsid w:val="001E393D"/>
    <w:rsid w:val="001E3E27"/>
    <w:rsid w:val="001E42B0"/>
    <w:rsid w:val="001E437C"/>
    <w:rsid w:val="001E4C66"/>
    <w:rsid w:val="001E5046"/>
    <w:rsid w:val="001E52B6"/>
    <w:rsid w:val="001E5C7A"/>
    <w:rsid w:val="001E6351"/>
    <w:rsid w:val="001E63B9"/>
    <w:rsid w:val="001E6A12"/>
    <w:rsid w:val="001E6A1B"/>
    <w:rsid w:val="001E70CA"/>
    <w:rsid w:val="001E765E"/>
    <w:rsid w:val="001F00C8"/>
    <w:rsid w:val="001F067C"/>
    <w:rsid w:val="001F0B96"/>
    <w:rsid w:val="001F10F6"/>
    <w:rsid w:val="001F1153"/>
    <w:rsid w:val="001F1A94"/>
    <w:rsid w:val="001F214E"/>
    <w:rsid w:val="001F220F"/>
    <w:rsid w:val="001F2D11"/>
    <w:rsid w:val="001F2F71"/>
    <w:rsid w:val="001F4427"/>
    <w:rsid w:val="001F5B45"/>
    <w:rsid w:val="001F6085"/>
    <w:rsid w:val="001F6754"/>
    <w:rsid w:val="001F6887"/>
    <w:rsid w:val="001F6EA7"/>
    <w:rsid w:val="001F70ED"/>
    <w:rsid w:val="001F7E1B"/>
    <w:rsid w:val="00200319"/>
    <w:rsid w:val="00200612"/>
    <w:rsid w:val="0020114D"/>
    <w:rsid w:val="002011D5"/>
    <w:rsid w:val="00201397"/>
    <w:rsid w:val="002013FA"/>
    <w:rsid w:val="002014C3"/>
    <w:rsid w:val="00202010"/>
    <w:rsid w:val="002024AE"/>
    <w:rsid w:val="0020258F"/>
    <w:rsid w:val="002025D6"/>
    <w:rsid w:val="0020393D"/>
    <w:rsid w:val="0020419C"/>
    <w:rsid w:val="002043E4"/>
    <w:rsid w:val="00205781"/>
    <w:rsid w:val="002057D9"/>
    <w:rsid w:val="00205C14"/>
    <w:rsid w:val="00205C9D"/>
    <w:rsid w:val="00206037"/>
    <w:rsid w:val="00206778"/>
    <w:rsid w:val="00206CCF"/>
    <w:rsid w:val="00207364"/>
    <w:rsid w:val="0021022C"/>
    <w:rsid w:val="002108CB"/>
    <w:rsid w:val="00211244"/>
    <w:rsid w:val="0021175E"/>
    <w:rsid w:val="00211D69"/>
    <w:rsid w:val="00211E8E"/>
    <w:rsid w:val="00212D57"/>
    <w:rsid w:val="00213042"/>
    <w:rsid w:val="002131D0"/>
    <w:rsid w:val="00213A8B"/>
    <w:rsid w:val="00213C33"/>
    <w:rsid w:val="00213D7E"/>
    <w:rsid w:val="00213EE6"/>
    <w:rsid w:val="00214078"/>
    <w:rsid w:val="002143A0"/>
    <w:rsid w:val="0021493D"/>
    <w:rsid w:val="002150D2"/>
    <w:rsid w:val="00215132"/>
    <w:rsid w:val="00215433"/>
    <w:rsid w:val="0021615D"/>
    <w:rsid w:val="00216537"/>
    <w:rsid w:val="00216C3D"/>
    <w:rsid w:val="00217438"/>
    <w:rsid w:val="002176E9"/>
    <w:rsid w:val="00217F4A"/>
    <w:rsid w:val="00220073"/>
    <w:rsid w:val="0022010F"/>
    <w:rsid w:val="0022033B"/>
    <w:rsid w:val="00220C69"/>
    <w:rsid w:val="0022164A"/>
    <w:rsid w:val="002216D3"/>
    <w:rsid w:val="00222367"/>
    <w:rsid w:val="00223CA2"/>
    <w:rsid w:val="00223FFC"/>
    <w:rsid w:val="00224819"/>
    <w:rsid w:val="002248C3"/>
    <w:rsid w:val="00224E2D"/>
    <w:rsid w:val="00224F98"/>
    <w:rsid w:val="002251E5"/>
    <w:rsid w:val="00225A2E"/>
    <w:rsid w:val="00225A86"/>
    <w:rsid w:val="00225B9B"/>
    <w:rsid w:val="00226687"/>
    <w:rsid w:val="002266DC"/>
    <w:rsid w:val="00227BE1"/>
    <w:rsid w:val="002303B6"/>
    <w:rsid w:val="0023050F"/>
    <w:rsid w:val="00230BA7"/>
    <w:rsid w:val="00231121"/>
    <w:rsid w:val="002314A9"/>
    <w:rsid w:val="0023186B"/>
    <w:rsid w:val="002318B6"/>
    <w:rsid w:val="00231B3F"/>
    <w:rsid w:val="00231D38"/>
    <w:rsid w:val="00232239"/>
    <w:rsid w:val="00232495"/>
    <w:rsid w:val="002324C9"/>
    <w:rsid w:val="002329E4"/>
    <w:rsid w:val="00232C37"/>
    <w:rsid w:val="00232CAD"/>
    <w:rsid w:val="00232DD6"/>
    <w:rsid w:val="0023464F"/>
    <w:rsid w:val="00234AFF"/>
    <w:rsid w:val="00235016"/>
    <w:rsid w:val="0023515D"/>
    <w:rsid w:val="00236761"/>
    <w:rsid w:val="002373C6"/>
    <w:rsid w:val="0023782C"/>
    <w:rsid w:val="002379BD"/>
    <w:rsid w:val="002379D1"/>
    <w:rsid w:val="00237A18"/>
    <w:rsid w:val="0024000C"/>
    <w:rsid w:val="002404F1"/>
    <w:rsid w:val="002405A2"/>
    <w:rsid w:val="00241195"/>
    <w:rsid w:val="002413C1"/>
    <w:rsid w:val="002415A7"/>
    <w:rsid w:val="002418C0"/>
    <w:rsid w:val="00241903"/>
    <w:rsid w:val="00241BBC"/>
    <w:rsid w:val="00242393"/>
    <w:rsid w:val="002431F5"/>
    <w:rsid w:val="00243AF4"/>
    <w:rsid w:val="00244177"/>
    <w:rsid w:val="00244FA2"/>
    <w:rsid w:val="00245912"/>
    <w:rsid w:val="00245F0B"/>
    <w:rsid w:val="0024602C"/>
    <w:rsid w:val="002460C8"/>
    <w:rsid w:val="0024623F"/>
    <w:rsid w:val="00246567"/>
    <w:rsid w:val="0024660E"/>
    <w:rsid w:val="00246759"/>
    <w:rsid w:val="00246E6B"/>
    <w:rsid w:val="00247B98"/>
    <w:rsid w:val="00247D51"/>
    <w:rsid w:val="00250CB0"/>
    <w:rsid w:val="00251413"/>
    <w:rsid w:val="002516E2"/>
    <w:rsid w:val="00251EAD"/>
    <w:rsid w:val="00251ED2"/>
    <w:rsid w:val="00251FC4"/>
    <w:rsid w:val="002531AE"/>
    <w:rsid w:val="002532DA"/>
    <w:rsid w:val="002532E2"/>
    <w:rsid w:val="0025348A"/>
    <w:rsid w:val="00253910"/>
    <w:rsid w:val="00253ACE"/>
    <w:rsid w:val="002541B0"/>
    <w:rsid w:val="00254CC9"/>
    <w:rsid w:val="002553F5"/>
    <w:rsid w:val="002556E0"/>
    <w:rsid w:val="0025586F"/>
    <w:rsid w:val="002559B3"/>
    <w:rsid w:val="00255E4C"/>
    <w:rsid w:val="00256610"/>
    <w:rsid w:val="00257C82"/>
    <w:rsid w:val="00260395"/>
    <w:rsid w:val="0026062B"/>
    <w:rsid w:val="00260EE6"/>
    <w:rsid w:val="0026175E"/>
    <w:rsid w:val="00261C96"/>
    <w:rsid w:val="002621BA"/>
    <w:rsid w:val="002623F3"/>
    <w:rsid w:val="002627F3"/>
    <w:rsid w:val="00262C45"/>
    <w:rsid w:val="00262D18"/>
    <w:rsid w:val="00262FE0"/>
    <w:rsid w:val="002631F3"/>
    <w:rsid w:val="00263D80"/>
    <w:rsid w:val="0026405E"/>
    <w:rsid w:val="00264392"/>
    <w:rsid w:val="00264E26"/>
    <w:rsid w:val="002654EF"/>
    <w:rsid w:val="00265EF0"/>
    <w:rsid w:val="002664D4"/>
    <w:rsid w:val="002667A8"/>
    <w:rsid w:val="00266D38"/>
    <w:rsid w:val="002670EA"/>
    <w:rsid w:val="0026731F"/>
    <w:rsid w:val="00267B3A"/>
    <w:rsid w:val="002702C7"/>
    <w:rsid w:val="00270A0F"/>
    <w:rsid w:val="00271A0E"/>
    <w:rsid w:val="00271A92"/>
    <w:rsid w:val="00271B1F"/>
    <w:rsid w:val="00272035"/>
    <w:rsid w:val="002721D3"/>
    <w:rsid w:val="0027224D"/>
    <w:rsid w:val="0027237D"/>
    <w:rsid w:val="00272645"/>
    <w:rsid w:val="00272E04"/>
    <w:rsid w:val="00272F14"/>
    <w:rsid w:val="002737EF"/>
    <w:rsid w:val="00274397"/>
    <w:rsid w:val="0027487E"/>
    <w:rsid w:val="002752DC"/>
    <w:rsid w:val="002758B7"/>
    <w:rsid w:val="00275A1C"/>
    <w:rsid w:val="00275D83"/>
    <w:rsid w:val="00275DA2"/>
    <w:rsid w:val="002762DD"/>
    <w:rsid w:val="00276399"/>
    <w:rsid w:val="002773DD"/>
    <w:rsid w:val="00280080"/>
    <w:rsid w:val="00280192"/>
    <w:rsid w:val="0028078B"/>
    <w:rsid w:val="002810F7"/>
    <w:rsid w:val="00281283"/>
    <w:rsid w:val="002822AE"/>
    <w:rsid w:val="00282679"/>
    <w:rsid w:val="00282933"/>
    <w:rsid w:val="00282F3D"/>
    <w:rsid w:val="00283375"/>
    <w:rsid w:val="0028390C"/>
    <w:rsid w:val="0028495A"/>
    <w:rsid w:val="00285CFB"/>
    <w:rsid w:val="00285FF6"/>
    <w:rsid w:val="0028609C"/>
    <w:rsid w:val="00286986"/>
    <w:rsid w:val="00286D65"/>
    <w:rsid w:val="0028777B"/>
    <w:rsid w:val="0029068D"/>
    <w:rsid w:val="002908E7"/>
    <w:rsid w:val="00290A54"/>
    <w:rsid w:val="00290A6E"/>
    <w:rsid w:val="00290E59"/>
    <w:rsid w:val="002918D9"/>
    <w:rsid w:val="00292B61"/>
    <w:rsid w:val="00293527"/>
    <w:rsid w:val="00293E12"/>
    <w:rsid w:val="002947FE"/>
    <w:rsid w:val="002950BF"/>
    <w:rsid w:val="002953FA"/>
    <w:rsid w:val="00296099"/>
    <w:rsid w:val="00296A5B"/>
    <w:rsid w:val="00296DA8"/>
    <w:rsid w:val="0029726F"/>
    <w:rsid w:val="002972B2"/>
    <w:rsid w:val="00297819"/>
    <w:rsid w:val="002A16C4"/>
    <w:rsid w:val="002A1867"/>
    <w:rsid w:val="002A1E19"/>
    <w:rsid w:val="002A2B1B"/>
    <w:rsid w:val="002A2B53"/>
    <w:rsid w:val="002A2D98"/>
    <w:rsid w:val="002A2DFE"/>
    <w:rsid w:val="002A2EE1"/>
    <w:rsid w:val="002A30F6"/>
    <w:rsid w:val="002A3107"/>
    <w:rsid w:val="002A312B"/>
    <w:rsid w:val="002A3326"/>
    <w:rsid w:val="002A335D"/>
    <w:rsid w:val="002A34E6"/>
    <w:rsid w:val="002A4601"/>
    <w:rsid w:val="002A470C"/>
    <w:rsid w:val="002A4823"/>
    <w:rsid w:val="002A5197"/>
    <w:rsid w:val="002A5A9C"/>
    <w:rsid w:val="002A5D44"/>
    <w:rsid w:val="002A616C"/>
    <w:rsid w:val="002A6214"/>
    <w:rsid w:val="002A6910"/>
    <w:rsid w:val="002A74A7"/>
    <w:rsid w:val="002A7554"/>
    <w:rsid w:val="002A7DEC"/>
    <w:rsid w:val="002B050B"/>
    <w:rsid w:val="002B090D"/>
    <w:rsid w:val="002B1074"/>
    <w:rsid w:val="002B10CE"/>
    <w:rsid w:val="002B1313"/>
    <w:rsid w:val="002B1734"/>
    <w:rsid w:val="002B1B7B"/>
    <w:rsid w:val="002B1E02"/>
    <w:rsid w:val="002B2E4D"/>
    <w:rsid w:val="002B3302"/>
    <w:rsid w:val="002B3916"/>
    <w:rsid w:val="002B3C59"/>
    <w:rsid w:val="002B48FA"/>
    <w:rsid w:val="002B4940"/>
    <w:rsid w:val="002B4DFA"/>
    <w:rsid w:val="002B5099"/>
    <w:rsid w:val="002B5165"/>
    <w:rsid w:val="002B5415"/>
    <w:rsid w:val="002B5737"/>
    <w:rsid w:val="002B5C68"/>
    <w:rsid w:val="002B5E28"/>
    <w:rsid w:val="002B633D"/>
    <w:rsid w:val="002B67F2"/>
    <w:rsid w:val="002B6A46"/>
    <w:rsid w:val="002B6BAE"/>
    <w:rsid w:val="002B7128"/>
    <w:rsid w:val="002C05F6"/>
    <w:rsid w:val="002C14F1"/>
    <w:rsid w:val="002C1545"/>
    <w:rsid w:val="002C16E1"/>
    <w:rsid w:val="002C173F"/>
    <w:rsid w:val="002C1790"/>
    <w:rsid w:val="002C1AF8"/>
    <w:rsid w:val="002C275E"/>
    <w:rsid w:val="002C2763"/>
    <w:rsid w:val="002C2FB2"/>
    <w:rsid w:val="002C3A9A"/>
    <w:rsid w:val="002C3BBE"/>
    <w:rsid w:val="002C3D8F"/>
    <w:rsid w:val="002C415D"/>
    <w:rsid w:val="002C457D"/>
    <w:rsid w:val="002C45BC"/>
    <w:rsid w:val="002C4C00"/>
    <w:rsid w:val="002C4C77"/>
    <w:rsid w:val="002C4DCB"/>
    <w:rsid w:val="002C5B6E"/>
    <w:rsid w:val="002C6A71"/>
    <w:rsid w:val="002C73FA"/>
    <w:rsid w:val="002C7C74"/>
    <w:rsid w:val="002C7D0E"/>
    <w:rsid w:val="002C7F77"/>
    <w:rsid w:val="002D0774"/>
    <w:rsid w:val="002D080E"/>
    <w:rsid w:val="002D08D2"/>
    <w:rsid w:val="002D0B84"/>
    <w:rsid w:val="002D1A14"/>
    <w:rsid w:val="002D2D66"/>
    <w:rsid w:val="002D2FA2"/>
    <w:rsid w:val="002D3664"/>
    <w:rsid w:val="002D3AD7"/>
    <w:rsid w:val="002D3B99"/>
    <w:rsid w:val="002D4B3B"/>
    <w:rsid w:val="002D50E6"/>
    <w:rsid w:val="002D5594"/>
    <w:rsid w:val="002D55CA"/>
    <w:rsid w:val="002D567F"/>
    <w:rsid w:val="002D5A9C"/>
    <w:rsid w:val="002D5C44"/>
    <w:rsid w:val="002D5DDC"/>
    <w:rsid w:val="002D614F"/>
    <w:rsid w:val="002D6833"/>
    <w:rsid w:val="002D7012"/>
    <w:rsid w:val="002D7964"/>
    <w:rsid w:val="002E0219"/>
    <w:rsid w:val="002E0645"/>
    <w:rsid w:val="002E0A25"/>
    <w:rsid w:val="002E0F17"/>
    <w:rsid w:val="002E150C"/>
    <w:rsid w:val="002E1920"/>
    <w:rsid w:val="002E194A"/>
    <w:rsid w:val="002E1A9B"/>
    <w:rsid w:val="002E1C4D"/>
    <w:rsid w:val="002E1D23"/>
    <w:rsid w:val="002E20D5"/>
    <w:rsid w:val="002E29B3"/>
    <w:rsid w:val="002E2C5A"/>
    <w:rsid w:val="002E30AC"/>
    <w:rsid w:val="002E35D4"/>
    <w:rsid w:val="002E38C9"/>
    <w:rsid w:val="002E4D43"/>
    <w:rsid w:val="002E4EE9"/>
    <w:rsid w:val="002E4F99"/>
    <w:rsid w:val="002E5477"/>
    <w:rsid w:val="002E5612"/>
    <w:rsid w:val="002E5CC6"/>
    <w:rsid w:val="002E6F84"/>
    <w:rsid w:val="002E7B83"/>
    <w:rsid w:val="002F0534"/>
    <w:rsid w:val="002F054C"/>
    <w:rsid w:val="002F0B90"/>
    <w:rsid w:val="002F11BA"/>
    <w:rsid w:val="002F1BB2"/>
    <w:rsid w:val="002F1BDF"/>
    <w:rsid w:val="002F1CE6"/>
    <w:rsid w:val="002F1F2A"/>
    <w:rsid w:val="002F2173"/>
    <w:rsid w:val="002F21B7"/>
    <w:rsid w:val="002F25A3"/>
    <w:rsid w:val="002F34A9"/>
    <w:rsid w:val="002F417F"/>
    <w:rsid w:val="002F4243"/>
    <w:rsid w:val="002F4580"/>
    <w:rsid w:val="002F4906"/>
    <w:rsid w:val="002F4E51"/>
    <w:rsid w:val="002F549C"/>
    <w:rsid w:val="002F604B"/>
    <w:rsid w:val="002F694D"/>
    <w:rsid w:val="002F6978"/>
    <w:rsid w:val="002F6B91"/>
    <w:rsid w:val="002F797F"/>
    <w:rsid w:val="003001F4"/>
    <w:rsid w:val="00300CF9"/>
    <w:rsid w:val="00300F6B"/>
    <w:rsid w:val="00301666"/>
    <w:rsid w:val="00301948"/>
    <w:rsid w:val="00302525"/>
    <w:rsid w:val="00302C65"/>
    <w:rsid w:val="0030434E"/>
    <w:rsid w:val="00304AB9"/>
    <w:rsid w:val="00304B00"/>
    <w:rsid w:val="00305A9C"/>
    <w:rsid w:val="00305AD7"/>
    <w:rsid w:val="003065C7"/>
    <w:rsid w:val="003068F9"/>
    <w:rsid w:val="003069E1"/>
    <w:rsid w:val="003075FC"/>
    <w:rsid w:val="00307715"/>
    <w:rsid w:val="003108C9"/>
    <w:rsid w:val="00310C47"/>
    <w:rsid w:val="003113DB"/>
    <w:rsid w:val="00311714"/>
    <w:rsid w:val="003118EA"/>
    <w:rsid w:val="00311ABB"/>
    <w:rsid w:val="00311D04"/>
    <w:rsid w:val="0031271B"/>
    <w:rsid w:val="00312767"/>
    <w:rsid w:val="003132B2"/>
    <w:rsid w:val="003137E6"/>
    <w:rsid w:val="0031480A"/>
    <w:rsid w:val="00314CBF"/>
    <w:rsid w:val="00315198"/>
    <w:rsid w:val="00315922"/>
    <w:rsid w:val="0031612C"/>
    <w:rsid w:val="00316176"/>
    <w:rsid w:val="00316B85"/>
    <w:rsid w:val="00317119"/>
    <w:rsid w:val="00317635"/>
    <w:rsid w:val="003176CB"/>
    <w:rsid w:val="003211CA"/>
    <w:rsid w:val="00321D30"/>
    <w:rsid w:val="0032204B"/>
    <w:rsid w:val="0032220C"/>
    <w:rsid w:val="00322AB1"/>
    <w:rsid w:val="003235A1"/>
    <w:rsid w:val="00323CCD"/>
    <w:rsid w:val="00323DE7"/>
    <w:rsid w:val="00323F3D"/>
    <w:rsid w:val="00324715"/>
    <w:rsid w:val="00324AA6"/>
    <w:rsid w:val="003257CF"/>
    <w:rsid w:val="003259B5"/>
    <w:rsid w:val="00325A7E"/>
    <w:rsid w:val="00325CDB"/>
    <w:rsid w:val="003265D3"/>
    <w:rsid w:val="003268AF"/>
    <w:rsid w:val="00326B83"/>
    <w:rsid w:val="00326C9C"/>
    <w:rsid w:val="0032726E"/>
    <w:rsid w:val="003276D1"/>
    <w:rsid w:val="0032778D"/>
    <w:rsid w:val="00327AF6"/>
    <w:rsid w:val="00331EFD"/>
    <w:rsid w:val="003327AC"/>
    <w:rsid w:val="0033405B"/>
    <w:rsid w:val="003343DC"/>
    <w:rsid w:val="003344D5"/>
    <w:rsid w:val="00334F83"/>
    <w:rsid w:val="003355D5"/>
    <w:rsid w:val="00335805"/>
    <w:rsid w:val="00335A71"/>
    <w:rsid w:val="0033675E"/>
    <w:rsid w:val="003370EE"/>
    <w:rsid w:val="003376B7"/>
    <w:rsid w:val="00337859"/>
    <w:rsid w:val="00337D64"/>
    <w:rsid w:val="00337E90"/>
    <w:rsid w:val="00340286"/>
    <w:rsid w:val="003404DF"/>
    <w:rsid w:val="00340B51"/>
    <w:rsid w:val="00341846"/>
    <w:rsid w:val="00341FBA"/>
    <w:rsid w:val="0034212F"/>
    <w:rsid w:val="00342163"/>
    <w:rsid w:val="00344D00"/>
    <w:rsid w:val="0034529D"/>
    <w:rsid w:val="003453DC"/>
    <w:rsid w:val="00345CC3"/>
    <w:rsid w:val="00346047"/>
    <w:rsid w:val="003462E9"/>
    <w:rsid w:val="00346E14"/>
    <w:rsid w:val="003477B5"/>
    <w:rsid w:val="003478B6"/>
    <w:rsid w:val="00347959"/>
    <w:rsid w:val="00347A68"/>
    <w:rsid w:val="00350790"/>
    <w:rsid w:val="00350B22"/>
    <w:rsid w:val="0035100C"/>
    <w:rsid w:val="00351ECF"/>
    <w:rsid w:val="003520B8"/>
    <w:rsid w:val="00352A3C"/>
    <w:rsid w:val="00352E5B"/>
    <w:rsid w:val="00353131"/>
    <w:rsid w:val="00353C68"/>
    <w:rsid w:val="00355502"/>
    <w:rsid w:val="0035568A"/>
    <w:rsid w:val="003559B3"/>
    <w:rsid w:val="0035661A"/>
    <w:rsid w:val="003570A0"/>
    <w:rsid w:val="003600D1"/>
    <w:rsid w:val="00360437"/>
    <w:rsid w:val="00360AD4"/>
    <w:rsid w:val="00360B8B"/>
    <w:rsid w:val="00360D33"/>
    <w:rsid w:val="0036102D"/>
    <w:rsid w:val="00361718"/>
    <w:rsid w:val="00361FA9"/>
    <w:rsid w:val="00362042"/>
    <w:rsid w:val="00362759"/>
    <w:rsid w:val="003629BB"/>
    <w:rsid w:val="00362CD0"/>
    <w:rsid w:val="00363221"/>
    <w:rsid w:val="003632CC"/>
    <w:rsid w:val="003636A8"/>
    <w:rsid w:val="003642E4"/>
    <w:rsid w:val="00364694"/>
    <w:rsid w:val="00364A91"/>
    <w:rsid w:val="0036553E"/>
    <w:rsid w:val="003657C8"/>
    <w:rsid w:val="00365857"/>
    <w:rsid w:val="00365D93"/>
    <w:rsid w:val="003665F1"/>
    <w:rsid w:val="003666C7"/>
    <w:rsid w:val="00366ADD"/>
    <w:rsid w:val="00366CFF"/>
    <w:rsid w:val="003677A2"/>
    <w:rsid w:val="0036792A"/>
    <w:rsid w:val="00367D8D"/>
    <w:rsid w:val="0037001F"/>
    <w:rsid w:val="003704CE"/>
    <w:rsid w:val="00370600"/>
    <w:rsid w:val="00371307"/>
    <w:rsid w:val="0037156A"/>
    <w:rsid w:val="00371799"/>
    <w:rsid w:val="003720B6"/>
    <w:rsid w:val="003721F7"/>
    <w:rsid w:val="00372B03"/>
    <w:rsid w:val="00372D72"/>
    <w:rsid w:val="003731F8"/>
    <w:rsid w:val="00373312"/>
    <w:rsid w:val="00373372"/>
    <w:rsid w:val="003737FA"/>
    <w:rsid w:val="003738D7"/>
    <w:rsid w:val="003741EA"/>
    <w:rsid w:val="003746E0"/>
    <w:rsid w:val="00374EBB"/>
    <w:rsid w:val="00374FEF"/>
    <w:rsid w:val="00375885"/>
    <w:rsid w:val="00375AE9"/>
    <w:rsid w:val="00375DA9"/>
    <w:rsid w:val="00375E25"/>
    <w:rsid w:val="00375F8C"/>
    <w:rsid w:val="003766FD"/>
    <w:rsid w:val="00376742"/>
    <w:rsid w:val="003767B2"/>
    <w:rsid w:val="00377844"/>
    <w:rsid w:val="00380267"/>
    <w:rsid w:val="00380314"/>
    <w:rsid w:val="003818E6"/>
    <w:rsid w:val="0038274B"/>
    <w:rsid w:val="00383067"/>
    <w:rsid w:val="00383187"/>
    <w:rsid w:val="003835F2"/>
    <w:rsid w:val="00383600"/>
    <w:rsid w:val="00383680"/>
    <w:rsid w:val="0038408C"/>
    <w:rsid w:val="00384437"/>
    <w:rsid w:val="0038452B"/>
    <w:rsid w:val="00384C11"/>
    <w:rsid w:val="00385771"/>
    <w:rsid w:val="003858D7"/>
    <w:rsid w:val="003862EA"/>
    <w:rsid w:val="003875DB"/>
    <w:rsid w:val="00387671"/>
    <w:rsid w:val="0039025F"/>
    <w:rsid w:val="00390E1A"/>
    <w:rsid w:val="00390E22"/>
    <w:rsid w:val="003918CB"/>
    <w:rsid w:val="00391F38"/>
    <w:rsid w:val="0039223E"/>
    <w:rsid w:val="003924FD"/>
    <w:rsid w:val="003926E8"/>
    <w:rsid w:val="00392A85"/>
    <w:rsid w:val="00392F02"/>
    <w:rsid w:val="0039331E"/>
    <w:rsid w:val="003933DF"/>
    <w:rsid w:val="003936EC"/>
    <w:rsid w:val="00393B24"/>
    <w:rsid w:val="00393CFF"/>
    <w:rsid w:val="0039533A"/>
    <w:rsid w:val="00395567"/>
    <w:rsid w:val="0039587A"/>
    <w:rsid w:val="003966F0"/>
    <w:rsid w:val="00397A67"/>
    <w:rsid w:val="003A052C"/>
    <w:rsid w:val="003A058A"/>
    <w:rsid w:val="003A1098"/>
    <w:rsid w:val="003A11E0"/>
    <w:rsid w:val="003A1208"/>
    <w:rsid w:val="003A1667"/>
    <w:rsid w:val="003A19E8"/>
    <w:rsid w:val="003A1F08"/>
    <w:rsid w:val="003A313B"/>
    <w:rsid w:val="003A3CB9"/>
    <w:rsid w:val="003A3D8C"/>
    <w:rsid w:val="003A43AE"/>
    <w:rsid w:val="003A4ACA"/>
    <w:rsid w:val="003A4B11"/>
    <w:rsid w:val="003A4D17"/>
    <w:rsid w:val="003A4DE3"/>
    <w:rsid w:val="003A5AF8"/>
    <w:rsid w:val="003A5D4E"/>
    <w:rsid w:val="003A5F56"/>
    <w:rsid w:val="003A6CF8"/>
    <w:rsid w:val="003A748F"/>
    <w:rsid w:val="003A7492"/>
    <w:rsid w:val="003A7535"/>
    <w:rsid w:val="003A771B"/>
    <w:rsid w:val="003A7965"/>
    <w:rsid w:val="003B0269"/>
    <w:rsid w:val="003B0CF7"/>
    <w:rsid w:val="003B1C9D"/>
    <w:rsid w:val="003B1F9E"/>
    <w:rsid w:val="003B2BFB"/>
    <w:rsid w:val="003B2EE7"/>
    <w:rsid w:val="003B32A5"/>
    <w:rsid w:val="003B3328"/>
    <w:rsid w:val="003B3FEA"/>
    <w:rsid w:val="003B46F3"/>
    <w:rsid w:val="003B5524"/>
    <w:rsid w:val="003B55A5"/>
    <w:rsid w:val="003B56CA"/>
    <w:rsid w:val="003B59C1"/>
    <w:rsid w:val="003B5C1B"/>
    <w:rsid w:val="003B5C5C"/>
    <w:rsid w:val="003B6048"/>
    <w:rsid w:val="003B6441"/>
    <w:rsid w:val="003B6D45"/>
    <w:rsid w:val="003B6DB5"/>
    <w:rsid w:val="003B6E80"/>
    <w:rsid w:val="003B6EC3"/>
    <w:rsid w:val="003B719F"/>
    <w:rsid w:val="003B796A"/>
    <w:rsid w:val="003C03F8"/>
    <w:rsid w:val="003C0D47"/>
    <w:rsid w:val="003C1E32"/>
    <w:rsid w:val="003C2B07"/>
    <w:rsid w:val="003C3417"/>
    <w:rsid w:val="003C37DA"/>
    <w:rsid w:val="003C38F7"/>
    <w:rsid w:val="003C43AD"/>
    <w:rsid w:val="003C468B"/>
    <w:rsid w:val="003C4941"/>
    <w:rsid w:val="003C4B72"/>
    <w:rsid w:val="003C51E9"/>
    <w:rsid w:val="003C5766"/>
    <w:rsid w:val="003C6116"/>
    <w:rsid w:val="003C627E"/>
    <w:rsid w:val="003C732A"/>
    <w:rsid w:val="003C7D3F"/>
    <w:rsid w:val="003D0630"/>
    <w:rsid w:val="003D122F"/>
    <w:rsid w:val="003D1B8E"/>
    <w:rsid w:val="003D1BF0"/>
    <w:rsid w:val="003D1F34"/>
    <w:rsid w:val="003D341E"/>
    <w:rsid w:val="003D44ED"/>
    <w:rsid w:val="003D48A6"/>
    <w:rsid w:val="003D491C"/>
    <w:rsid w:val="003D494D"/>
    <w:rsid w:val="003D563E"/>
    <w:rsid w:val="003D59F3"/>
    <w:rsid w:val="003D5D2E"/>
    <w:rsid w:val="003D6183"/>
    <w:rsid w:val="003D6D18"/>
    <w:rsid w:val="003D781A"/>
    <w:rsid w:val="003D7CDE"/>
    <w:rsid w:val="003E0896"/>
    <w:rsid w:val="003E1105"/>
    <w:rsid w:val="003E1325"/>
    <w:rsid w:val="003E1E1A"/>
    <w:rsid w:val="003E2D53"/>
    <w:rsid w:val="003E3236"/>
    <w:rsid w:val="003E355C"/>
    <w:rsid w:val="003E3D40"/>
    <w:rsid w:val="003E3DE7"/>
    <w:rsid w:val="003E44D5"/>
    <w:rsid w:val="003E4684"/>
    <w:rsid w:val="003E4D92"/>
    <w:rsid w:val="003E5E53"/>
    <w:rsid w:val="003E604E"/>
    <w:rsid w:val="003E770B"/>
    <w:rsid w:val="003E7C61"/>
    <w:rsid w:val="003E7DF1"/>
    <w:rsid w:val="003E7EEA"/>
    <w:rsid w:val="003F0427"/>
    <w:rsid w:val="003F16BD"/>
    <w:rsid w:val="003F19FB"/>
    <w:rsid w:val="003F3853"/>
    <w:rsid w:val="003F3AFC"/>
    <w:rsid w:val="003F3E9B"/>
    <w:rsid w:val="003F4017"/>
    <w:rsid w:val="003F470A"/>
    <w:rsid w:val="003F48C5"/>
    <w:rsid w:val="003F4B00"/>
    <w:rsid w:val="003F5466"/>
    <w:rsid w:val="003F5D20"/>
    <w:rsid w:val="003F61CB"/>
    <w:rsid w:val="003F64B6"/>
    <w:rsid w:val="003F706C"/>
    <w:rsid w:val="0040024E"/>
    <w:rsid w:val="00400C1A"/>
    <w:rsid w:val="00401A12"/>
    <w:rsid w:val="004021FC"/>
    <w:rsid w:val="004037FB"/>
    <w:rsid w:val="00403B09"/>
    <w:rsid w:val="00403E8F"/>
    <w:rsid w:val="00404476"/>
    <w:rsid w:val="004044A9"/>
    <w:rsid w:val="00404504"/>
    <w:rsid w:val="004045E7"/>
    <w:rsid w:val="004049D1"/>
    <w:rsid w:val="0040681D"/>
    <w:rsid w:val="00406D95"/>
    <w:rsid w:val="00406E6D"/>
    <w:rsid w:val="00406F16"/>
    <w:rsid w:val="00406FFA"/>
    <w:rsid w:val="00407156"/>
    <w:rsid w:val="00410770"/>
    <w:rsid w:val="00410BF5"/>
    <w:rsid w:val="00411361"/>
    <w:rsid w:val="004123AA"/>
    <w:rsid w:val="004129A0"/>
    <w:rsid w:val="00412A8B"/>
    <w:rsid w:val="00412BA8"/>
    <w:rsid w:val="00412FC4"/>
    <w:rsid w:val="00413155"/>
    <w:rsid w:val="00413437"/>
    <w:rsid w:val="00413726"/>
    <w:rsid w:val="00413B84"/>
    <w:rsid w:val="00413EFF"/>
    <w:rsid w:val="00413FAC"/>
    <w:rsid w:val="004145D0"/>
    <w:rsid w:val="00414909"/>
    <w:rsid w:val="004154B1"/>
    <w:rsid w:val="00415EBF"/>
    <w:rsid w:val="00415EDD"/>
    <w:rsid w:val="00416877"/>
    <w:rsid w:val="00416A2F"/>
    <w:rsid w:val="00416A48"/>
    <w:rsid w:val="00416C76"/>
    <w:rsid w:val="00416CDE"/>
    <w:rsid w:val="00417271"/>
    <w:rsid w:val="00417535"/>
    <w:rsid w:val="004178C0"/>
    <w:rsid w:val="00417B8B"/>
    <w:rsid w:val="00417C4B"/>
    <w:rsid w:val="00421A80"/>
    <w:rsid w:val="00421FE7"/>
    <w:rsid w:val="0042215D"/>
    <w:rsid w:val="0042247A"/>
    <w:rsid w:val="0042259B"/>
    <w:rsid w:val="00422CE7"/>
    <w:rsid w:val="00423002"/>
    <w:rsid w:val="004235EF"/>
    <w:rsid w:val="0042386D"/>
    <w:rsid w:val="00423F9E"/>
    <w:rsid w:val="00424B3E"/>
    <w:rsid w:val="004257CA"/>
    <w:rsid w:val="00425BFC"/>
    <w:rsid w:val="00425D82"/>
    <w:rsid w:val="00425F62"/>
    <w:rsid w:val="0042701F"/>
    <w:rsid w:val="0042751A"/>
    <w:rsid w:val="004309D7"/>
    <w:rsid w:val="00430D0D"/>
    <w:rsid w:val="0043147B"/>
    <w:rsid w:val="004314E0"/>
    <w:rsid w:val="004322E3"/>
    <w:rsid w:val="0043258F"/>
    <w:rsid w:val="004326D5"/>
    <w:rsid w:val="004337D6"/>
    <w:rsid w:val="00433829"/>
    <w:rsid w:val="00433BC0"/>
    <w:rsid w:val="0043443A"/>
    <w:rsid w:val="0043489C"/>
    <w:rsid w:val="00434957"/>
    <w:rsid w:val="00435086"/>
    <w:rsid w:val="00435DC6"/>
    <w:rsid w:val="0043614C"/>
    <w:rsid w:val="004361C9"/>
    <w:rsid w:val="00436B5B"/>
    <w:rsid w:val="004370DF"/>
    <w:rsid w:val="00437945"/>
    <w:rsid w:val="00437ABA"/>
    <w:rsid w:val="004401A5"/>
    <w:rsid w:val="00440D36"/>
    <w:rsid w:val="00441D2F"/>
    <w:rsid w:val="00441FBE"/>
    <w:rsid w:val="00443519"/>
    <w:rsid w:val="00443E39"/>
    <w:rsid w:val="00444218"/>
    <w:rsid w:val="00444B4B"/>
    <w:rsid w:val="00444C7B"/>
    <w:rsid w:val="00444F0A"/>
    <w:rsid w:val="004458C4"/>
    <w:rsid w:val="004458CF"/>
    <w:rsid w:val="00445EB6"/>
    <w:rsid w:val="004464D8"/>
    <w:rsid w:val="004478F4"/>
    <w:rsid w:val="00447F53"/>
    <w:rsid w:val="0045026A"/>
    <w:rsid w:val="004507ED"/>
    <w:rsid w:val="00450FDC"/>
    <w:rsid w:val="00451041"/>
    <w:rsid w:val="004514D7"/>
    <w:rsid w:val="00451C75"/>
    <w:rsid w:val="00452369"/>
    <w:rsid w:val="00452585"/>
    <w:rsid w:val="00452841"/>
    <w:rsid w:val="004548C4"/>
    <w:rsid w:val="00454A14"/>
    <w:rsid w:val="00455C26"/>
    <w:rsid w:val="00455CC3"/>
    <w:rsid w:val="00456841"/>
    <w:rsid w:val="00456C9D"/>
    <w:rsid w:val="004572EE"/>
    <w:rsid w:val="004578DC"/>
    <w:rsid w:val="00457B83"/>
    <w:rsid w:val="004606BA"/>
    <w:rsid w:val="0046079B"/>
    <w:rsid w:val="004608D8"/>
    <w:rsid w:val="00460A44"/>
    <w:rsid w:val="00461116"/>
    <w:rsid w:val="00461726"/>
    <w:rsid w:val="0046299B"/>
    <w:rsid w:val="00462BF2"/>
    <w:rsid w:val="00462EB6"/>
    <w:rsid w:val="00463BE5"/>
    <w:rsid w:val="0046458A"/>
    <w:rsid w:val="0046503C"/>
    <w:rsid w:val="00465DCF"/>
    <w:rsid w:val="0046660A"/>
    <w:rsid w:val="0046687B"/>
    <w:rsid w:val="004674F7"/>
    <w:rsid w:val="00467FC1"/>
    <w:rsid w:val="0047008A"/>
    <w:rsid w:val="004712E5"/>
    <w:rsid w:val="00471603"/>
    <w:rsid w:val="00472769"/>
    <w:rsid w:val="004733B0"/>
    <w:rsid w:val="00473602"/>
    <w:rsid w:val="00474141"/>
    <w:rsid w:val="00474772"/>
    <w:rsid w:val="00474798"/>
    <w:rsid w:val="004749ED"/>
    <w:rsid w:val="00474B88"/>
    <w:rsid w:val="004750B2"/>
    <w:rsid w:val="004753BE"/>
    <w:rsid w:val="0047562A"/>
    <w:rsid w:val="00475B0C"/>
    <w:rsid w:val="00475FEF"/>
    <w:rsid w:val="00476954"/>
    <w:rsid w:val="004770AF"/>
    <w:rsid w:val="004771B1"/>
    <w:rsid w:val="00477384"/>
    <w:rsid w:val="00477498"/>
    <w:rsid w:val="00477ADE"/>
    <w:rsid w:val="00480183"/>
    <w:rsid w:val="00480A18"/>
    <w:rsid w:val="00480E84"/>
    <w:rsid w:val="00481A0C"/>
    <w:rsid w:val="00481F26"/>
    <w:rsid w:val="00482979"/>
    <w:rsid w:val="00482B7D"/>
    <w:rsid w:val="00482FED"/>
    <w:rsid w:val="00483637"/>
    <w:rsid w:val="00483D52"/>
    <w:rsid w:val="00483DCB"/>
    <w:rsid w:val="00483FB6"/>
    <w:rsid w:val="00484CB1"/>
    <w:rsid w:val="00484F7F"/>
    <w:rsid w:val="004862B5"/>
    <w:rsid w:val="004867FB"/>
    <w:rsid w:val="00487AB5"/>
    <w:rsid w:val="00487ADD"/>
    <w:rsid w:val="00487FE8"/>
    <w:rsid w:val="004909C3"/>
    <w:rsid w:val="00490D06"/>
    <w:rsid w:val="00490D09"/>
    <w:rsid w:val="0049107F"/>
    <w:rsid w:val="004912F6"/>
    <w:rsid w:val="00492104"/>
    <w:rsid w:val="00492321"/>
    <w:rsid w:val="00492F56"/>
    <w:rsid w:val="0049334A"/>
    <w:rsid w:val="0049337D"/>
    <w:rsid w:val="004934CB"/>
    <w:rsid w:val="004936DB"/>
    <w:rsid w:val="0049483B"/>
    <w:rsid w:val="004949FE"/>
    <w:rsid w:val="00494B06"/>
    <w:rsid w:val="004952E8"/>
    <w:rsid w:val="00495B8C"/>
    <w:rsid w:val="00495D10"/>
    <w:rsid w:val="00495EFD"/>
    <w:rsid w:val="004965A5"/>
    <w:rsid w:val="004968CE"/>
    <w:rsid w:val="00496CAC"/>
    <w:rsid w:val="00496ED5"/>
    <w:rsid w:val="00496FB7"/>
    <w:rsid w:val="00497457"/>
    <w:rsid w:val="00497628"/>
    <w:rsid w:val="00497788"/>
    <w:rsid w:val="004A10B6"/>
    <w:rsid w:val="004A1315"/>
    <w:rsid w:val="004A1A11"/>
    <w:rsid w:val="004A2289"/>
    <w:rsid w:val="004A245B"/>
    <w:rsid w:val="004A24D2"/>
    <w:rsid w:val="004A24E5"/>
    <w:rsid w:val="004A24FA"/>
    <w:rsid w:val="004A2897"/>
    <w:rsid w:val="004A3261"/>
    <w:rsid w:val="004A390D"/>
    <w:rsid w:val="004A4846"/>
    <w:rsid w:val="004A4F47"/>
    <w:rsid w:val="004A6640"/>
    <w:rsid w:val="004A6ED2"/>
    <w:rsid w:val="004A7D72"/>
    <w:rsid w:val="004A7E0C"/>
    <w:rsid w:val="004A7F9D"/>
    <w:rsid w:val="004B0037"/>
    <w:rsid w:val="004B11A5"/>
    <w:rsid w:val="004B17FB"/>
    <w:rsid w:val="004B1E73"/>
    <w:rsid w:val="004B2A7F"/>
    <w:rsid w:val="004B2E8A"/>
    <w:rsid w:val="004B3C0B"/>
    <w:rsid w:val="004B4332"/>
    <w:rsid w:val="004B5AA4"/>
    <w:rsid w:val="004B664A"/>
    <w:rsid w:val="004B6A84"/>
    <w:rsid w:val="004B6D4A"/>
    <w:rsid w:val="004B72FF"/>
    <w:rsid w:val="004B77A3"/>
    <w:rsid w:val="004B79CD"/>
    <w:rsid w:val="004C079E"/>
    <w:rsid w:val="004C08F6"/>
    <w:rsid w:val="004C0A23"/>
    <w:rsid w:val="004C0E81"/>
    <w:rsid w:val="004C1125"/>
    <w:rsid w:val="004C1963"/>
    <w:rsid w:val="004C1CD6"/>
    <w:rsid w:val="004C1E0C"/>
    <w:rsid w:val="004C1F23"/>
    <w:rsid w:val="004C2684"/>
    <w:rsid w:val="004C2CC7"/>
    <w:rsid w:val="004C2D57"/>
    <w:rsid w:val="004C2F61"/>
    <w:rsid w:val="004C3945"/>
    <w:rsid w:val="004C3B44"/>
    <w:rsid w:val="004C3BC7"/>
    <w:rsid w:val="004C3C39"/>
    <w:rsid w:val="004C3E60"/>
    <w:rsid w:val="004C431E"/>
    <w:rsid w:val="004C47FB"/>
    <w:rsid w:val="004C4925"/>
    <w:rsid w:val="004C4933"/>
    <w:rsid w:val="004C4A29"/>
    <w:rsid w:val="004C4A4F"/>
    <w:rsid w:val="004C4D43"/>
    <w:rsid w:val="004C4FE6"/>
    <w:rsid w:val="004C5F3B"/>
    <w:rsid w:val="004C623B"/>
    <w:rsid w:val="004C6935"/>
    <w:rsid w:val="004C6E94"/>
    <w:rsid w:val="004C6F2F"/>
    <w:rsid w:val="004C7D39"/>
    <w:rsid w:val="004D0496"/>
    <w:rsid w:val="004D0551"/>
    <w:rsid w:val="004D1694"/>
    <w:rsid w:val="004D17D2"/>
    <w:rsid w:val="004D2325"/>
    <w:rsid w:val="004D2F34"/>
    <w:rsid w:val="004D4426"/>
    <w:rsid w:val="004D5651"/>
    <w:rsid w:val="004D5C65"/>
    <w:rsid w:val="004D7228"/>
    <w:rsid w:val="004D77DC"/>
    <w:rsid w:val="004D7992"/>
    <w:rsid w:val="004E05CC"/>
    <w:rsid w:val="004E0DFB"/>
    <w:rsid w:val="004E1270"/>
    <w:rsid w:val="004E1425"/>
    <w:rsid w:val="004E1B74"/>
    <w:rsid w:val="004E26CE"/>
    <w:rsid w:val="004E272E"/>
    <w:rsid w:val="004E2C26"/>
    <w:rsid w:val="004E3118"/>
    <w:rsid w:val="004E3405"/>
    <w:rsid w:val="004E3866"/>
    <w:rsid w:val="004E4C84"/>
    <w:rsid w:val="004E4EF6"/>
    <w:rsid w:val="004E5999"/>
    <w:rsid w:val="004E5D2B"/>
    <w:rsid w:val="004E64AD"/>
    <w:rsid w:val="004E7467"/>
    <w:rsid w:val="004E792E"/>
    <w:rsid w:val="004E7A61"/>
    <w:rsid w:val="004F06B7"/>
    <w:rsid w:val="004F2D56"/>
    <w:rsid w:val="004F2EE1"/>
    <w:rsid w:val="004F357E"/>
    <w:rsid w:val="004F485F"/>
    <w:rsid w:val="004F4F3E"/>
    <w:rsid w:val="004F505F"/>
    <w:rsid w:val="004F56FE"/>
    <w:rsid w:val="004F5826"/>
    <w:rsid w:val="004F62A2"/>
    <w:rsid w:val="004F653B"/>
    <w:rsid w:val="004F6565"/>
    <w:rsid w:val="004F7912"/>
    <w:rsid w:val="004F7FB6"/>
    <w:rsid w:val="005007CC"/>
    <w:rsid w:val="00500F17"/>
    <w:rsid w:val="00500F9F"/>
    <w:rsid w:val="005013CD"/>
    <w:rsid w:val="00501E6D"/>
    <w:rsid w:val="0050222F"/>
    <w:rsid w:val="005023B7"/>
    <w:rsid w:val="00502627"/>
    <w:rsid w:val="005030A5"/>
    <w:rsid w:val="005033A4"/>
    <w:rsid w:val="005034D5"/>
    <w:rsid w:val="00503558"/>
    <w:rsid w:val="00503735"/>
    <w:rsid w:val="00503B48"/>
    <w:rsid w:val="00504019"/>
    <w:rsid w:val="00504100"/>
    <w:rsid w:val="00504413"/>
    <w:rsid w:val="00504728"/>
    <w:rsid w:val="0050478A"/>
    <w:rsid w:val="00504A19"/>
    <w:rsid w:val="005054EF"/>
    <w:rsid w:val="00505948"/>
    <w:rsid w:val="0050633B"/>
    <w:rsid w:val="00506AFE"/>
    <w:rsid w:val="005073F3"/>
    <w:rsid w:val="00507ED0"/>
    <w:rsid w:val="00507FBC"/>
    <w:rsid w:val="00511456"/>
    <w:rsid w:val="0051197B"/>
    <w:rsid w:val="00511CDF"/>
    <w:rsid w:val="00511F32"/>
    <w:rsid w:val="005129E2"/>
    <w:rsid w:val="00512D74"/>
    <w:rsid w:val="005137DB"/>
    <w:rsid w:val="005139AC"/>
    <w:rsid w:val="005139E2"/>
    <w:rsid w:val="00513A57"/>
    <w:rsid w:val="00513AA6"/>
    <w:rsid w:val="00513FB2"/>
    <w:rsid w:val="005142A2"/>
    <w:rsid w:val="005153BE"/>
    <w:rsid w:val="005171E3"/>
    <w:rsid w:val="00517F60"/>
    <w:rsid w:val="00520298"/>
    <w:rsid w:val="00521020"/>
    <w:rsid w:val="00521816"/>
    <w:rsid w:val="00521C5B"/>
    <w:rsid w:val="00522D93"/>
    <w:rsid w:val="0052326E"/>
    <w:rsid w:val="005233CE"/>
    <w:rsid w:val="00524559"/>
    <w:rsid w:val="005246BC"/>
    <w:rsid w:val="0052507A"/>
    <w:rsid w:val="00525285"/>
    <w:rsid w:val="005254F6"/>
    <w:rsid w:val="00525551"/>
    <w:rsid w:val="00525636"/>
    <w:rsid w:val="00525986"/>
    <w:rsid w:val="00527321"/>
    <w:rsid w:val="005309B6"/>
    <w:rsid w:val="00530EC6"/>
    <w:rsid w:val="005315FA"/>
    <w:rsid w:val="005318D2"/>
    <w:rsid w:val="00531D3A"/>
    <w:rsid w:val="00531F3C"/>
    <w:rsid w:val="00531FBC"/>
    <w:rsid w:val="00532A97"/>
    <w:rsid w:val="00532F7C"/>
    <w:rsid w:val="00533500"/>
    <w:rsid w:val="00533736"/>
    <w:rsid w:val="00533770"/>
    <w:rsid w:val="00533A8C"/>
    <w:rsid w:val="00534BA4"/>
    <w:rsid w:val="005351EF"/>
    <w:rsid w:val="00536BF5"/>
    <w:rsid w:val="0053721F"/>
    <w:rsid w:val="0053732A"/>
    <w:rsid w:val="005374DA"/>
    <w:rsid w:val="00537526"/>
    <w:rsid w:val="00540083"/>
    <w:rsid w:val="00541142"/>
    <w:rsid w:val="00542724"/>
    <w:rsid w:val="00543131"/>
    <w:rsid w:val="0054369F"/>
    <w:rsid w:val="00543986"/>
    <w:rsid w:val="00543C03"/>
    <w:rsid w:val="00544B34"/>
    <w:rsid w:val="00544EEC"/>
    <w:rsid w:val="00545021"/>
    <w:rsid w:val="00545109"/>
    <w:rsid w:val="0054537B"/>
    <w:rsid w:val="005456C7"/>
    <w:rsid w:val="00545FFC"/>
    <w:rsid w:val="005463A0"/>
    <w:rsid w:val="005465A3"/>
    <w:rsid w:val="0054692B"/>
    <w:rsid w:val="00547F67"/>
    <w:rsid w:val="00550281"/>
    <w:rsid w:val="005506FB"/>
    <w:rsid w:val="00551359"/>
    <w:rsid w:val="00551475"/>
    <w:rsid w:val="00551535"/>
    <w:rsid w:val="0055154C"/>
    <w:rsid w:val="00551AE3"/>
    <w:rsid w:val="00551B10"/>
    <w:rsid w:val="00551E4D"/>
    <w:rsid w:val="00551EEA"/>
    <w:rsid w:val="00552002"/>
    <w:rsid w:val="00552637"/>
    <w:rsid w:val="005529DA"/>
    <w:rsid w:val="00552C72"/>
    <w:rsid w:val="00552ED0"/>
    <w:rsid w:val="0055318A"/>
    <w:rsid w:val="00553242"/>
    <w:rsid w:val="00553715"/>
    <w:rsid w:val="005542BF"/>
    <w:rsid w:val="00554584"/>
    <w:rsid w:val="00554617"/>
    <w:rsid w:val="00554FA3"/>
    <w:rsid w:val="00555F74"/>
    <w:rsid w:val="0055610C"/>
    <w:rsid w:val="005574D5"/>
    <w:rsid w:val="00557661"/>
    <w:rsid w:val="00557772"/>
    <w:rsid w:val="005579A4"/>
    <w:rsid w:val="005579A7"/>
    <w:rsid w:val="00557F9E"/>
    <w:rsid w:val="0056072C"/>
    <w:rsid w:val="0056089C"/>
    <w:rsid w:val="00560E14"/>
    <w:rsid w:val="00560E99"/>
    <w:rsid w:val="005616D8"/>
    <w:rsid w:val="005618B3"/>
    <w:rsid w:val="00561ECB"/>
    <w:rsid w:val="0056296B"/>
    <w:rsid w:val="00563C8D"/>
    <w:rsid w:val="005650A7"/>
    <w:rsid w:val="00565BFA"/>
    <w:rsid w:val="0056610C"/>
    <w:rsid w:val="00566A70"/>
    <w:rsid w:val="00566B9B"/>
    <w:rsid w:val="005676DC"/>
    <w:rsid w:val="00567BC9"/>
    <w:rsid w:val="00567C04"/>
    <w:rsid w:val="00567DD1"/>
    <w:rsid w:val="00567ECB"/>
    <w:rsid w:val="00570B8C"/>
    <w:rsid w:val="00570EA9"/>
    <w:rsid w:val="00570FAF"/>
    <w:rsid w:val="0057252A"/>
    <w:rsid w:val="00572D93"/>
    <w:rsid w:val="00572E89"/>
    <w:rsid w:val="00573654"/>
    <w:rsid w:val="00573CD5"/>
    <w:rsid w:val="00574401"/>
    <w:rsid w:val="0057672E"/>
    <w:rsid w:val="005769CD"/>
    <w:rsid w:val="00577175"/>
    <w:rsid w:val="0058067B"/>
    <w:rsid w:val="0058101E"/>
    <w:rsid w:val="005819A1"/>
    <w:rsid w:val="005819D6"/>
    <w:rsid w:val="00581F81"/>
    <w:rsid w:val="00582786"/>
    <w:rsid w:val="00582C73"/>
    <w:rsid w:val="00582E49"/>
    <w:rsid w:val="00583683"/>
    <w:rsid w:val="005843CB"/>
    <w:rsid w:val="00584932"/>
    <w:rsid w:val="00585AA5"/>
    <w:rsid w:val="00586590"/>
    <w:rsid w:val="005900E3"/>
    <w:rsid w:val="00590A6A"/>
    <w:rsid w:val="00591503"/>
    <w:rsid w:val="00591F70"/>
    <w:rsid w:val="005921AE"/>
    <w:rsid w:val="005921BB"/>
    <w:rsid w:val="005924AC"/>
    <w:rsid w:val="00592CCC"/>
    <w:rsid w:val="00593D5D"/>
    <w:rsid w:val="005949F7"/>
    <w:rsid w:val="00595717"/>
    <w:rsid w:val="00595E71"/>
    <w:rsid w:val="00596F5D"/>
    <w:rsid w:val="00596F74"/>
    <w:rsid w:val="00597AB2"/>
    <w:rsid w:val="005A01FF"/>
    <w:rsid w:val="005A0326"/>
    <w:rsid w:val="005A0460"/>
    <w:rsid w:val="005A0E99"/>
    <w:rsid w:val="005A1649"/>
    <w:rsid w:val="005A1A9E"/>
    <w:rsid w:val="005A1D47"/>
    <w:rsid w:val="005A1DC4"/>
    <w:rsid w:val="005A3A00"/>
    <w:rsid w:val="005A4C3A"/>
    <w:rsid w:val="005A526A"/>
    <w:rsid w:val="005A5AD2"/>
    <w:rsid w:val="005A5C8E"/>
    <w:rsid w:val="005A69BF"/>
    <w:rsid w:val="005A7328"/>
    <w:rsid w:val="005A7859"/>
    <w:rsid w:val="005A7955"/>
    <w:rsid w:val="005A79CB"/>
    <w:rsid w:val="005B02B7"/>
    <w:rsid w:val="005B041B"/>
    <w:rsid w:val="005B0425"/>
    <w:rsid w:val="005B094C"/>
    <w:rsid w:val="005B0BB1"/>
    <w:rsid w:val="005B0BC7"/>
    <w:rsid w:val="005B1A10"/>
    <w:rsid w:val="005B1E2A"/>
    <w:rsid w:val="005B1E5F"/>
    <w:rsid w:val="005B29E3"/>
    <w:rsid w:val="005B41F4"/>
    <w:rsid w:val="005B4D6B"/>
    <w:rsid w:val="005B4F33"/>
    <w:rsid w:val="005B4FCB"/>
    <w:rsid w:val="005B5E58"/>
    <w:rsid w:val="005B5F64"/>
    <w:rsid w:val="005B6257"/>
    <w:rsid w:val="005B6C57"/>
    <w:rsid w:val="005B6F6A"/>
    <w:rsid w:val="005B73F6"/>
    <w:rsid w:val="005B759E"/>
    <w:rsid w:val="005B75B1"/>
    <w:rsid w:val="005B7BF6"/>
    <w:rsid w:val="005B7CA9"/>
    <w:rsid w:val="005B7D9A"/>
    <w:rsid w:val="005C0667"/>
    <w:rsid w:val="005C0EFF"/>
    <w:rsid w:val="005C0FC6"/>
    <w:rsid w:val="005C12B8"/>
    <w:rsid w:val="005C254A"/>
    <w:rsid w:val="005C2777"/>
    <w:rsid w:val="005C2975"/>
    <w:rsid w:val="005C34BF"/>
    <w:rsid w:val="005C355D"/>
    <w:rsid w:val="005C35A1"/>
    <w:rsid w:val="005C482E"/>
    <w:rsid w:val="005C4AF8"/>
    <w:rsid w:val="005C5028"/>
    <w:rsid w:val="005C546E"/>
    <w:rsid w:val="005C59DD"/>
    <w:rsid w:val="005C6B11"/>
    <w:rsid w:val="005C78E7"/>
    <w:rsid w:val="005C7993"/>
    <w:rsid w:val="005C7DF1"/>
    <w:rsid w:val="005C7EF7"/>
    <w:rsid w:val="005D0519"/>
    <w:rsid w:val="005D0829"/>
    <w:rsid w:val="005D0897"/>
    <w:rsid w:val="005D0AB3"/>
    <w:rsid w:val="005D0BBD"/>
    <w:rsid w:val="005D13D8"/>
    <w:rsid w:val="005D1425"/>
    <w:rsid w:val="005D186E"/>
    <w:rsid w:val="005D1BCD"/>
    <w:rsid w:val="005D2117"/>
    <w:rsid w:val="005D2CC5"/>
    <w:rsid w:val="005D2F1E"/>
    <w:rsid w:val="005D31AC"/>
    <w:rsid w:val="005D3404"/>
    <w:rsid w:val="005D3B5D"/>
    <w:rsid w:val="005D3D57"/>
    <w:rsid w:val="005D3D78"/>
    <w:rsid w:val="005D4253"/>
    <w:rsid w:val="005D43A9"/>
    <w:rsid w:val="005D47D7"/>
    <w:rsid w:val="005D4805"/>
    <w:rsid w:val="005D54AA"/>
    <w:rsid w:val="005D5EA0"/>
    <w:rsid w:val="005D601A"/>
    <w:rsid w:val="005D6AB8"/>
    <w:rsid w:val="005D6FB6"/>
    <w:rsid w:val="005D7BE2"/>
    <w:rsid w:val="005E0354"/>
    <w:rsid w:val="005E11E5"/>
    <w:rsid w:val="005E11FF"/>
    <w:rsid w:val="005E127A"/>
    <w:rsid w:val="005E1574"/>
    <w:rsid w:val="005E168F"/>
    <w:rsid w:val="005E1F88"/>
    <w:rsid w:val="005E2924"/>
    <w:rsid w:val="005E39D0"/>
    <w:rsid w:val="005E4334"/>
    <w:rsid w:val="005E4B42"/>
    <w:rsid w:val="005E54A6"/>
    <w:rsid w:val="005E60B9"/>
    <w:rsid w:val="005E6BC0"/>
    <w:rsid w:val="005E750F"/>
    <w:rsid w:val="005E762F"/>
    <w:rsid w:val="005E7B7F"/>
    <w:rsid w:val="005F009D"/>
    <w:rsid w:val="005F00D5"/>
    <w:rsid w:val="005F10C1"/>
    <w:rsid w:val="005F1A8D"/>
    <w:rsid w:val="005F1C30"/>
    <w:rsid w:val="005F2943"/>
    <w:rsid w:val="005F2F86"/>
    <w:rsid w:val="005F2F99"/>
    <w:rsid w:val="005F3D42"/>
    <w:rsid w:val="005F3E96"/>
    <w:rsid w:val="005F403D"/>
    <w:rsid w:val="005F438A"/>
    <w:rsid w:val="005F4562"/>
    <w:rsid w:val="005F4650"/>
    <w:rsid w:val="005F4EF6"/>
    <w:rsid w:val="005F62E7"/>
    <w:rsid w:val="005F6A8A"/>
    <w:rsid w:val="005F7E8F"/>
    <w:rsid w:val="006000AC"/>
    <w:rsid w:val="00600982"/>
    <w:rsid w:val="00600B0A"/>
    <w:rsid w:val="00600F57"/>
    <w:rsid w:val="00601550"/>
    <w:rsid w:val="006019A0"/>
    <w:rsid w:val="006019AE"/>
    <w:rsid w:val="00601C79"/>
    <w:rsid w:val="00601D29"/>
    <w:rsid w:val="00602418"/>
    <w:rsid w:val="006029EA"/>
    <w:rsid w:val="00602A36"/>
    <w:rsid w:val="0060445D"/>
    <w:rsid w:val="006044F9"/>
    <w:rsid w:val="00604CCC"/>
    <w:rsid w:val="00605612"/>
    <w:rsid w:val="00605B42"/>
    <w:rsid w:val="00605FF1"/>
    <w:rsid w:val="006065A7"/>
    <w:rsid w:val="006077AE"/>
    <w:rsid w:val="006106DE"/>
    <w:rsid w:val="00610B8B"/>
    <w:rsid w:val="00610B94"/>
    <w:rsid w:val="00610CE1"/>
    <w:rsid w:val="006113B5"/>
    <w:rsid w:val="006118CD"/>
    <w:rsid w:val="00612B2C"/>
    <w:rsid w:val="0061335A"/>
    <w:rsid w:val="00613808"/>
    <w:rsid w:val="006142D1"/>
    <w:rsid w:val="00614556"/>
    <w:rsid w:val="0061458E"/>
    <w:rsid w:val="006154D5"/>
    <w:rsid w:val="00615CCE"/>
    <w:rsid w:val="00615E47"/>
    <w:rsid w:val="00615F09"/>
    <w:rsid w:val="00617C1F"/>
    <w:rsid w:val="00617D48"/>
    <w:rsid w:val="0062276E"/>
    <w:rsid w:val="00622A6D"/>
    <w:rsid w:val="00622C73"/>
    <w:rsid w:val="00622EDB"/>
    <w:rsid w:val="00623C02"/>
    <w:rsid w:val="00624AE5"/>
    <w:rsid w:val="006250A9"/>
    <w:rsid w:val="00625949"/>
    <w:rsid w:val="00625B19"/>
    <w:rsid w:val="00626121"/>
    <w:rsid w:val="0062614F"/>
    <w:rsid w:val="006266AF"/>
    <w:rsid w:val="006279DC"/>
    <w:rsid w:val="00627B0B"/>
    <w:rsid w:val="00630671"/>
    <w:rsid w:val="00630A45"/>
    <w:rsid w:val="00630D33"/>
    <w:rsid w:val="00630E03"/>
    <w:rsid w:val="006310C0"/>
    <w:rsid w:val="00631263"/>
    <w:rsid w:val="00631499"/>
    <w:rsid w:val="006325F3"/>
    <w:rsid w:val="006334A2"/>
    <w:rsid w:val="006335BC"/>
    <w:rsid w:val="00633AE6"/>
    <w:rsid w:val="00633D84"/>
    <w:rsid w:val="0063458A"/>
    <w:rsid w:val="00634764"/>
    <w:rsid w:val="00634FD5"/>
    <w:rsid w:val="006353D9"/>
    <w:rsid w:val="00635585"/>
    <w:rsid w:val="006366EE"/>
    <w:rsid w:val="00636CF3"/>
    <w:rsid w:val="006372DE"/>
    <w:rsid w:val="00637368"/>
    <w:rsid w:val="006378D0"/>
    <w:rsid w:val="00637A8B"/>
    <w:rsid w:val="00637EED"/>
    <w:rsid w:val="006406EA"/>
    <w:rsid w:val="006409AE"/>
    <w:rsid w:val="00642A54"/>
    <w:rsid w:val="00643221"/>
    <w:rsid w:val="006433C5"/>
    <w:rsid w:val="00643ABC"/>
    <w:rsid w:val="00643D91"/>
    <w:rsid w:val="00644AD5"/>
    <w:rsid w:val="00644EED"/>
    <w:rsid w:val="006466DF"/>
    <w:rsid w:val="00646B0A"/>
    <w:rsid w:val="00646C0D"/>
    <w:rsid w:val="006476BC"/>
    <w:rsid w:val="00647BEE"/>
    <w:rsid w:val="00647D35"/>
    <w:rsid w:val="00647DF3"/>
    <w:rsid w:val="00650488"/>
    <w:rsid w:val="00650C48"/>
    <w:rsid w:val="00650E36"/>
    <w:rsid w:val="00651A87"/>
    <w:rsid w:val="00651F1F"/>
    <w:rsid w:val="006522C4"/>
    <w:rsid w:val="00652907"/>
    <w:rsid w:val="00652EA3"/>
    <w:rsid w:val="00653122"/>
    <w:rsid w:val="00653831"/>
    <w:rsid w:val="00653B32"/>
    <w:rsid w:val="0065489B"/>
    <w:rsid w:val="00654E3C"/>
    <w:rsid w:val="00655216"/>
    <w:rsid w:val="00655941"/>
    <w:rsid w:val="00655AB9"/>
    <w:rsid w:val="00655E2F"/>
    <w:rsid w:val="006567E0"/>
    <w:rsid w:val="006574BB"/>
    <w:rsid w:val="00657CA7"/>
    <w:rsid w:val="00657F1F"/>
    <w:rsid w:val="00657F9C"/>
    <w:rsid w:val="00660469"/>
    <w:rsid w:val="00660ABA"/>
    <w:rsid w:val="00661053"/>
    <w:rsid w:val="006619D9"/>
    <w:rsid w:val="00662272"/>
    <w:rsid w:val="006624A8"/>
    <w:rsid w:val="00663D6B"/>
    <w:rsid w:val="00664304"/>
    <w:rsid w:val="00664401"/>
    <w:rsid w:val="00664BEF"/>
    <w:rsid w:val="00665360"/>
    <w:rsid w:val="00665393"/>
    <w:rsid w:val="00665AC1"/>
    <w:rsid w:val="00665AFD"/>
    <w:rsid w:val="006666B1"/>
    <w:rsid w:val="00666D84"/>
    <w:rsid w:val="00667421"/>
    <w:rsid w:val="00667648"/>
    <w:rsid w:val="00667883"/>
    <w:rsid w:val="006678E0"/>
    <w:rsid w:val="00667C06"/>
    <w:rsid w:val="00667CC6"/>
    <w:rsid w:val="0067013A"/>
    <w:rsid w:val="006703C1"/>
    <w:rsid w:val="00670799"/>
    <w:rsid w:val="006721B4"/>
    <w:rsid w:val="006723D3"/>
    <w:rsid w:val="0067281F"/>
    <w:rsid w:val="0067308F"/>
    <w:rsid w:val="0067322B"/>
    <w:rsid w:val="00674385"/>
    <w:rsid w:val="00674AAE"/>
    <w:rsid w:val="00674E75"/>
    <w:rsid w:val="0067539E"/>
    <w:rsid w:val="00675458"/>
    <w:rsid w:val="00675553"/>
    <w:rsid w:val="00675A40"/>
    <w:rsid w:val="00675DFD"/>
    <w:rsid w:val="00676003"/>
    <w:rsid w:val="006764C0"/>
    <w:rsid w:val="00676836"/>
    <w:rsid w:val="00676A58"/>
    <w:rsid w:val="006800CA"/>
    <w:rsid w:val="00680A3C"/>
    <w:rsid w:val="00680A4E"/>
    <w:rsid w:val="00680C03"/>
    <w:rsid w:val="00680D70"/>
    <w:rsid w:val="00680EFD"/>
    <w:rsid w:val="00681D72"/>
    <w:rsid w:val="006824FD"/>
    <w:rsid w:val="00682B88"/>
    <w:rsid w:val="00682C3B"/>
    <w:rsid w:val="0068301D"/>
    <w:rsid w:val="006836E5"/>
    <w:rsid w:val="00683932"/>
    <w:rsid w:val="00683D0D"/>
    <w:rsid w:val="00684055"/>
    <w:rsid w:val="006842A4"/>
    <w:rsid w:val="006843D3"/>
    <w:rsid w:val="0068472A"/>
    <w:rsid w:val="0068490F"/>
    <w:rsid w:val="00684B0F"/>
    <w:rsid w:val="00684C0F"/>
    <w:rsid w:val="00686A77"/>
    <w:rsid w:val="0068737C"/>
    <w:rsid w:val="00687E5B"/>
    <w:rsid w:val="00690376"/>
    <w:rsid w:val="0069078D"/>
    <w:rsid w:val="00690E4E"/>
    <w:rsid w:val="00690F64"/>
    <w:rsid w:val="00691C8A"/>
    <w:rsid w:val="0069236B"/>
    <w:rsid w:val="00693A51"/>
    <w:rsid w:val="00694143"/>
    <w:rsid w:val="00694CCE"/>
    <w:rsid w:val="00695226"/>
    <w:rsid w:val="00695902"/>
    <w:rsid w:val="00695C2E"/>
    <w:rsid w:val="00696125"/>
    <w:rsid w:val="006965F1"/>
    <w:rsid w:val="006967BC"/>
    <w:rsid w:val="00696939"/>
    <w:rsid w:val="00697261"/>
    <w:rsid w:val="006974F4"/>
    <w:rsid w:val="00697954"/>
    <w:rsid w:val="00697D7E"/>
    <w:rsid w:val="00697EF3"/>
    <w:rsid w:val="006A1BAC"/>
    <w:rsid w:val="006A1C33"/>
    <w:rsid w:val="006A2908"/>
    <w:rsid w:val="006A2EF1"/>
    <w:rsid w:val="006A2F78"/>
    <w:rsid w:val="006A395E"/>
    <w:rsid w:val="006A4091"/>
    <w:rsid w:val="006A4261"/>
    <w:rsid w:val="006A4B4E"/>
    <w:rsid w:val="006A4B67"/>
    <w:rsid w:val="006A50AE"/>
    <w:rsid w:val="006A5F41"/>
    <w:rsid w:val="006A65F6"/>
    <w:rsid w:val="006A74D1"/>
    <w:rsid w:val="006A7E22"/>
    <w:rsid w:val="006A7F80"/>
    <w:rsid w:val="006B0066"/>
    <w:rsid w:val="006B0669"/>
    <w:rsid w:val="006B0904"/>
    <w:rsid w:val="006B0A02"/>
    <w:rsid w:val="006B0A33"/>
    <w:rsid w:val="006B0C88"/>
    <w:rsid w:val="006B161B"/>
    <w:rsid w:val="006B1A74"/>
    <w:rsid w:val="006B1B3B"/>
    <w:rsid w:val="006B2361"/>
    <w:rsid w:val="006B30CC"/>
    <w:rsid w:val="006B32D3"/>
    <w:rsid w:val="006B4413"/>
    <w:rsid w:val="006B50A6"/>
    <w:rsid w:val="006B5E67"/>
    <w:rsid w:val="006B5FF7"/>
    <w:rsid w:val="006B6E43"/>
    <w:rsid w:val="006B773E"/>
    <w:rsid w:val="006B7952"/>
    <w:rsid w:val="006B7A8B"/>
    <w:rsid w:val="006C0021"/>
    <w:rsid w:val="006C184F"/>
    <w:rsid w:val="006C21E2"/>
    <w:rsid w:val="006C27EC"/>
    <w:rsid w:val="006C2B0E"/>
    <w:rsid w:val="006C3062"/>
    <w:rsid w:val="006C360F"/>
    <w:rsid w:val="006C3EED"/>
    <w:rsid w:val="006C483C"/>
    <w:rsid w:val="006C5099"/>
    <w:rsid w:val="006C58FA"/>
    <w:rsid w:val="006C5CA1"/>
    <w:rsid w:val="006C64AC"/>
    <w:rsid w:val="006C65A6"/>
    <w:rsid w:val="006C6D07"/>
    <w:rsid w:val="006C6E51"/>
    <w:rsid w:val="006C7826"/>
    <w:rsid w:val="006D047E"/>
    <w:rsid w:val="006D0C49"/>
    <w:rsid w:val="006D11C9"/>
    <w:rsid w:val="006D137C"/>
    <w:rsid w:val="006D1743"/>
    <w:rsid w:val="006D1E87"/>
    <w:rsid w:val="006D2046"/>
    <w:rsid w:val="006D229A"/>
    <w:rsid w:val="006D246E"/>
    <w:rsid w:val="006D2A95"/>
    <w:rsid w:val="006D2DA9"/>
    <w:rsid w:val="006D2FEE"/>
    <w:rsid w:val="006D327A"/>
    <w:rsid w:val="006D3AE9"/>
    <w:rsid w:val="006D3C60"/>
    <w:rsid w:val="006D3CC0"/>
    <w:rsid w:val="006D3DF2"/>
    <w:rsid w:val="006D4797"/>
    <w:rsid w:val="006D5396"/>
    <w:rsid w:val="006D5ACB"/>
    <w:rsid w:val="006D6EBD"/>
    <w:rsid w:val="006D70EF"/>
    <w:rsid w:val="006D74C2"/>
    <w:rsid w:val="006D7A23"/>
    <w:rsid w:val="006D7BB2"/>
    <w:rsid w:val="006D7CD0"/>
    <w:rsid w:val="006D7E34"/>
    <w:rsid w:val="006E0418"/>
    <w:rsid w:val="006E0654"/>
    <w:rsid w:val="006E0DBE"/>
    <w:rsid w:val="006E1B85"/>
    <w:rsid w:val="006E1E44"/>
    <w:rsid w:val="006E20C0"/>
    <w:rsid w:val="006E22EE"/>
    <w:rsid w:val="006E2CA5"/>
    <w:rsid w:val="006E3008"/>
    <w:rsid w:val="006E3817"/>
    <w:rsid w:val="006E3EF0"/>
    <w:rsid w:val="006E43F7"/>
    <w:rsid w:val="006E4B12"/>
    <w:rsid w:val="006E4C22"/>
    <w:rsid w:val="006E54E1"/>
    <w:rsid w:val="006E551F"/>
    <w:rsid w:val="006E5F95"/>
    <w:rsid w:val="006E608B"/>
    <w:rsid w:val="006E62D9"/>
    <w:rsid w:val="006E675D"/>
    <w:rsid w:val="006E69E1"/>
    <w:rsid w:val="006E6B1E"/>
    <w:rsid w:val="006E6E0B"/>
    <w:rsid w:val="006F080C"/>
    <w:rsid w:val="006F0A56"/>
    <w:rsid w:val="006F2016"/>
    <w:rsid w:val="006F22E8"/>
    <w:rsid w:val="006F2E42"/>
    <w:rsid w:val="006F3EB6"/>
    <w:rsid w:val="006F4131"/>
    <w:rsid w:val="006F4A4A"/>
    <w:rsid w:val="006F59D5"/>
    <w:rsid w:val="006F61CD"/>
    <w:rsid w:val="006F69CC"/>
    <w:rsid w:val="006F6C0B"/>
    <w:rsid w:val="006F6D1F"/>
    <w:rsid w:val="006F771E"/>
    <w:rsid w:val="00700896"/>
    <w:rsid w:val="0070089F"/>
    <w:rsid w:val="007008C9"/>
    <w:rsid w:val="007010CD"/>
    <w:rsid w:val="00701166"/>
    <w:rsid w:val="0070154A"/>
    <w:rsid w:val="00702023"/>
    <w:rsid w:val="00703544"/>
    <w:rsid w:val="00703C83"/>
    <w:rsid w:val="0070428F"/>
    <w:rsid w:val="00704556"/>
    <w:rsid w:val="0070474C"/>
    <w:rsid w:val="00704EC4"/>
    <w:rsid w:val="00704EE4"/>
    <w:rsid w:val="00705568"/>
    <w:rsid w:val="007055BF"/>
    <w:rsid w:val="00705C12"/>
    <w:rsid w:val="0070676C"/>
    <w:rsid w:val="00706B60"/>
    <w:rsid w:val="00706D5F"/>
    <w:rsid w:val="007073C7"/>
    <w:rsid w:val="00707614"/>
    <w:rsid w:val="0070793C"/>
    <w:rsid w:val="00707A0C"/>
    <w:rsid w:val="00707CB1"/>
    <w:rsid w:val="00707DDD"/>
    <w:rsid w:val="00707E36"/>
    <w:rsid w:val="00710FBD"/>
    <w:rsid w:val="007110AB"/>
    <w:rsid w:val="007113F8"/>
    <w:rsid w:val="00711438"/>
    <w:rsid w:val="00712280"/>
    <w:rsid w:val="00712A77"/>
    <w:rsid w:val="00712FCC"/>
    <w:rsid w:val="007136EE"/>
    <w:rsid w:val="0071388A"/>
    <w:rsid w:val="00713A65"/>
    <w:rsid w:val="0071401B"/>
    <w:rsid w:val="00714653"/>
    <w:rsid w:val="0071541D"/>
    <w:rsid w:val="00715F3C"/>
    <w:rsid w:val="00716278"/>
    <w:rsid w:val="007164F6"/>
    <w:rsid w:val="00716D61"/>
    <w:rsid w:val="00717146"/>
    <w:rsid w:val="00717A63"/>
    <w:rsid w:val="00717A92"/>
    <w:rsid w:val="007201B8"/>
    <w:rsid w:val="00720B3C"/>
    <w:rsid w:val="00720BB7"/>
    <w:rsid w:val="00720D20"/>
    <w:rsid w:val="00720DFF"/>
    <w:rsid w:val="00720E5F"/>
    <w:rsid w:val="0072117E"/>
    <w:rsid w:val="00721202"/>
    <w:rsid w:val="00722714"/>
    <w:rsid w:val="007231E2"/>
    <w:rsid w:val="0072332D"/>
    <w:rsid w:val="00723723"/>
    <w:rsid w:val="00723DA0"/>
    <w:rsid w:val="00723FC9"/>
    <w:rsid w:val="00724B7E"/>
    <w:rsid w:val="00724FB2"/>
    <w:rsid w:val="0072527B"/>
    <w:rsid w:val="00725C51"/>
    <w:rsid w:val="00726267"/>
    <w:rsid w:val="007271FE"/>
    <w:rsid w:val="00727A05"/>
    <w:rsid w:val="007303AC"/>
    <w:rsid w:val="0073142A"/>
    <w:rsid w:val="00731EF3"/>
    <w:rsid w:val="00731F58"/>
    <w:rsid w:val="007329D4"/>
    <w:rsid w:val="007334E5"/>
    <w:rsid w:val="007338F8"/>
    <w:rsid w:val="00733CCB"/>
    <w:rsid w:val="00733CCF"/>
    <w:rsid w:val="007347B8"/>
    <w:rsid w:val="00734897"/>
    <w:rsid w:val="00734E48"/>
    <w:rsid w:val="00735144"/>
    <w:rsid w:val="00735375"/>
    <w:rsid w:val="00735549"/>
    <w:rsid w:val="00735C99"/>
    <w:rsid w:val="0073606F"/>
    <w:rsid w:val="0073773C"/>
    <w:rsid w:val="00737C95"/>
    <w:rsid w:val="00740738"/>
    <w:rsid w:val="007408F0"/>
    <w:rsid w:val="007409B8"/>
    <w:rsid w:val="00740EF4"/>
    <w:rsid w:val="0074121A"/>
    <w:rsid w:val="00741319"/>
    <w:rsid w:val="00741386"/>
    <w:rsid w:val="00742BAE"/>
    <w:rsid w:val="00742D19"/>
    <w:rsid w:val="007439FE"/>
    <w:rsid w:val="00743B09"/>
    <w:rsid w:val="00744041"/>
    <w:rsid w:val="007443FF"/>
    <w:rsid w:val="0074597A"/>
    <w:rsid w:val="007464A3"/>
    <w:rsid w:val="007468B5"/>
    <w:rsid w:val="0074708A"/>
    <w:rsid w:val="00747C19"/>
    <w:rsid w:val="00750096"/>
    <w:rsid w:val="0075082C"/>
    <w:rsid w:val="00750934"/>
    <w:rsid w:val="00751AF0"/>
    <w:rsid w:val="007524E4"/>
    <w:rsid w:val="007525BB"/>
    <w:rsid w:val="0075354A"/>
    <w:rsid w:val="00753DB4"/>
    <w:rsid w:val="00753FC8"/>
    <w:rsid w:val="007547B4"/>
    <w:rsid w:val="007548BF"/>
    <w:rsid w:val="00754F31"/>
    <w:rsid w:val="00755174"/>
    <w:rsid w:val="00756018"/>
    <w:rsid w:val="007561B7"/>
    <w:rsid w:val="0075661F"/>
    <w:rsid w:val="00756791"/>
    <w:rsid w:val="00757AF6"/>
    <w:rsid w:val="00760027"/>
    <w:rsid w:val="007607B7"/>
    <w:rsid w:val="00760BD0"/>
    <w:rsid w:val="00760C51"/>
    <w:rsid w:val="00762303"/>
    <w:rsid w:val="00762620"/>
    <w:rsid w:val="00763369"/>
    <w:rsid w:val="00763565"/>
    <w:rsid w:val="00763624"/>
    <w:rsid w:val="007638BB"/>
    <w:rsid w:val="00763ED6"/>
    <w:rsid w:val="00764B30"/>
    <w:rsid w:val="007654C8"/>
    <w:rsid w:val="00765C6D"/>
    <w:rsid w:val="007667BE"/>
    <w:rsid w:val="00766F62"/>
    <w:rsid w:val="007707B4"/>
    <w:rsid w:val="007708F9"/>
    <w:rsid w:val="00771E54"/>
    <w:rsid w:val="00772733"/>
    <w:rsid w:val="00772BCC"/>
    <w:rsid w:val="00773F8C"/>
    <w:rsid w:val="00773FEA"/>
    <w:rsid w:val="0077503C"/>
    <w:rsid w:val="00775773"/>
    <w:rsid w:val="00776DA0"/>
    <w:rsid w:val="00777103"/>
    <w:rsid w:val="007774C9"/>
    <w:rsid w:val="007775E6"/>
    <w:rsid w:val="007775EE"/>
    <w:rsid w:val="00777843"/>
    <w:rsid w:val="00777CD4"/>
    <w:rsid w:val="00777D61"/>
    <w:rsid w:val="00780B94"/>
    <w:rsid w:val="00780C9F"/>
    <w:rsid w:val="00780CB1"/>
    <w:rsid w:val="00781918"/>
    <w:rsid w:val="00781972"/>
    <w:rsid w:val="00782CB3"/>
    <w:rsid w:val="007832B3"/>
    <w:rsid w:val="007832DF"/>
    <w:rsid w:val="00783D1F"/>
    <w:rsid w:val="0078481D"/>
    <w:rsid w:val="00784990"/>
    <w:rsid w:val="00784D5D"/>
    <w:rsid w:val="00785993"/>
    <w:rsid w:val="00785DC1"/>
    <w:rsid w:val="00785E8B"/>
    <w:rsid w:val="00786076"/>
    <w:rsid w:val="007860E0"/>
    <w:rsid w:val="00786287"/>
    <w:rsid w:val="007865D0"/>
    <w:rsid w:val="0078675F"/>
    <w:rsid w:val="0078711E"/>
    <w:rsid w:val="00787646"/>
    <w:rsid w:val="00787CC8"/>
    <w:rsid w:val="0079050D"/>
    <w:rsid w:val="007911DD"/>
    <w:rsid w:val="00791698"/>
    <w:rsid w:val="00792AAB"/>
    <w:rsid w:val="00792AEE"/>
    <w:rsid w:val="00792DDA"/>
    <w:rsid w:val="00793AB2"/>
    <w:rsid w:val="00793AF6"/>
    <w:rsid w:val="00796257"/>
    <w:rsid w:val="00796A38"/>
    <w:rsid w:val="00796AA2"/>
    <w:rsid w:val="00796D49"/>
    <w:rsid w:val="007974CD"/>
    <w:rsid w:val="00797D7D"/>
    <w:rsid w:val="007A009B"/>
    <w:rsid w:val="007A0400"/>
    <w:rsid w:val="007A06C0"/>
    <w:rsid w:val="007A1CC4"/>
    <w:rsid w:val="007A2123"/>
    <w:rsid w:val="007A2C97"/>
    <w:rsid w:val="007A2CE2"/>
    <w:rsid w:val="007A3334"/>
    <w:rsid w:val="007A36F1"/>
    <w:rsid w:val="007A3BA0"/>
    <w:rsid w:val="007A4330"/>
    <w:rsid w:val="007A444C"/>
    <w:rsid w:val="007A44B1"/>
    <w:rsid w:val="007A47A9"/>
    <w:rsid w:val="007A4BB7"/>
    <w:rsid w:val="007A5E1E"/>
    <w:rsid w:val="007A64FD"/>
    <w:rsid w:val="007A6630"/>
    <w:rsid w:val="007A6FB3"/>
    <w:rsid w:val="007A70E1"/>
    <w:rsid w:val="007B06E3"/>
    <w:rsid w:val="007B228C"/>
    <w:rsid w:val="007B2CA7"/>
    <w:rsid w:val="007B31AC"/>
    <w:rsid w:val="007B401E"/>
    <w:rsid w:val="007B4802"/>
    <w:rsid w:val="007B4D45"/>
    <w:rsid w:val="007B5887"/>
    <w:rsid w:val="007B5A16"/>
    <w:rsid w:val="007B5EC1"/>
    <w:rsid w:val="007B6A57"/>
    <w:rsid w:val="007B6ED2"/>
    <w:rsid w:val="007B7FCF"/>
    <w:rsid w:val="007C00BA"/>
    <w:rsid w:val="007C0983"/>
    <w:rsid w:val="007C0E2B"/>
    <w:rsid w:val="007C1358"/>
    <w:rsid w:val="007C14E6"/>
    <w:rsid w:val="007C161D"/>
    <w:rsid w:val="007C23DE"/>
    <w:rsid w:val="007C30FF"/>
    <w:rsid w:val="007C363F"/>
    <w:rsid w:val="007C3967"/>
    <w:rsid w:val="007C3A66"/>
    <w:rsid w:val="007C3C68"/>
    <w:rsid w:val="007C4419"/>
    <w:rsid w:val="007C4CEB"/>
    <w:rsid w:val="007C50A2"/>
    <w:rsid w:val="007C53BF"/>
    <w:rsid w:val="007C5A97"/>
    <w:rsid w:val="007C66E9"/>
    <w:rsid w:val="007C6E83"/>
    <w:rsid w:val="007C6F9C"/>
    <w:rsid w:val="007C7235"/>
    <w:rsid w:val="007C788E"/>
    <w:rsid w:val="007C78BD"/>
    <w:rsid w:val="007D07B5"/>
    <w:rsid w:val="007D0F16"/>
    <w:rsid w:val="007D1633"/>
    <w:rsid w:val="007D17A3"/>
    <w:rsid w:val="007D17D9"/>
    <w:rsid w:val="007D2219"/>
    <w:rsid w:val="007D230B"/>
    <w:rsid w:val="007D255F"/>
    <w:rsid w:val="007D2625"/>
    <w:rsid w:val="007D2E67"/>
    <w:rsid w:val="007D3710"/>
    <w:rsid w:val="007D393E"/>
    <w:rsid w:val="007D3E78"/>
    <w:rsid w:val="007D3F68"/>
    <w:rsid w:val="007D4346"/>
    <w:rsid w:val="007D4671"/>
    <w:rsid w:val="007D4920"/>
    <w:rsid w:val="007D4990"/>
    <w:rsid w:val="007D51C5"/>
    <w:rsid w:val="007D561C"/>
    <w:rsid w:val="007D5D89"/>
    <w:rsid w:val="007D607A"/>
    <w:rsid w:val="007D635B"/>
    <w:rsid w:val="007D7A82"/>
    <w:rsid w:val="007E06F6"/>
    <w:rsid w:val="007E089E"/>
    <w:rsid w:val="007E0BDA"/>
    <w:rsid w:val="007E102F"/>
    <w:rsid w:val="007E1546"/>
    <w:rsid w:val="007E1558"/>
    <w:rsid w:val="007E1CAB"/>
    <w:rsid w:val="007E2A4A"/>
    <w:rsid w:val="007E2D2D"/>
    <w:rsid w:val="007E34BB"/>
    <w:rsid w:val="007E3E42"/>
    <w:rsid w:val="007E4803"/>
    <w:rsid w:val="007E4C24"/>
    <w:rsid w:val="007E50B6"/>
    <w:rsid w:val="007E53DC"/>
    <w:rsid w:val="007E5F81"/>
    <w:rsid w:val="007E61C9"/>
    <w:rsid w:val="007E62AF"/>
    <w:rsid w:val="007E62E8"/>
    <w:rsid w:val="007E7D79"/>
    <w:rsid w:val="007F0206"/>
    <w:rsid w:val="007F0599"/>
    <w:rsid w:val="007F0BB3"/>
    <w:rsid w:val="007F11FE"/>
    <w:rsid w:val="007F1211"/>
    <w:rsid w:val="007F1239"/>
    <w:rsid w:val="007F1A66"/>
    <w:rsid w:val="007F1CC4"/>
    <w:rsid w:val="007F20A0"/>
    <w:rsid w:val="007F2232"/>
    <w:rsid w:val="007F2371"/>
    <w:rsid w:val="007F2C54"/>
    <w:rsid w:val="007F3015"/>
    <w:rsid w:val="007F372C"/>
    <w:rsid w:val="007F3D56"/>
    <w:rsid w:val="007F46E9"/>
    <w:rsid w:val="007F49E3"/>
    <w:rsid w:val="007F4B03"/>
    <w:rsid w:val="007F4CB1"/>
    <w:rsid w:val="007F50FA"/>
    <w:rsid w:val="007F54DF"/>
    <w:rsid w:val="007F6445"/>
    <w:rsid w:val="007F7A81"/>
    <w:rsid w:val="007F7D05"/>
    <w:rsid w:val="008008D6"/>
    <w:rsid w:val="00800EC9"/>
    <w:rsid w:val="00801062"/>
    <w:rsid w:val="00801839"/>
    <w:rsid w:val="0080250C"/>
    <w:rsid w:val="00803C24"/>
    <w:rsid w:val="00803C4E"/>
    <w:rsid w:val="00803DF1"/>
    <w:rsid w:val="00804BA5"/>
    <w:rsid w:val="00804F0F"/>
    <w:rsid w:val="00805912"/>
    <w:rsid w:val="00805ADD"/>
    <w:rsid w:val="00805CD1"/>
    <w:rsid w:val="00805D0F"/>
    <w:rsid w:val="0080685B"/>
    <w:rsid w:val="008071E0"/>
    <w:rsid w:val="00807864"/>
    <w:rsid w:val="00807CB2"/>
    <w:rsid w:val="00810692"/>
    <w:rsid w:val="00810A48"/>
    <w:rsid w:val="00810D7F"/>
    <w:rsid w:val="0081124B"/>
    <w:rsid w:val="00811E7A"/>
    <w:rsid w:val="00812232"/>
    <w:rsid w:val="00812B53"/>
    <w:rsid w:val="00812D93"/>
    <w:rsid w:val="00813112"/>
    <w:rsid w:val="00813310"/>
    <w:rsid w:val="00813A63"/>
    <w:rsid w:val="00813E64"/>
    <w:rsid w:val="00813FC6"/>
    <w:rsid w:val="008146B6"/>
    <w:rsid w:val="00814FF1"/>
    <w:rsid w:val="00815682"/>
    <w:rsid w:val="008159C5"/>
    <w:rsid w:val="00817BCE"/>
    <w:rsid w:val="00820B00"/>
    <w:rsid w:val="00820CFD"/>
    <w:rsid w:val="008214E1"/>
    <w:rsid w:val="008217A7"/>
    <w:rsid w:val="00821C01"/>
    <w:rsid w:val="00821C3A"/>
    <w:rsid w:val="00821CF6"/>
    <w:rsid w:val="00821EBA"/>
    <w:rsid w:val="00822025"/>
    <w:rsid w:val="008220CB"/>
    <w:rsid w:val="008220DF"/>
    <w:rsid w:val="0082221D"/>
    <w:rsid w:val="00822550"/>
    <w:rsid w:val="008226DE"/>
    <w:rsid w:val="00822966"/>
    <w:rsid w:val="00823A9C"/>
    <w:rsid w:val="0082526E"/>
    <w:rsid w:val="00826994"/>
    <w:rsid w:val="008272C0"/>
    <w:rsid w:val="00827496"/>
    <w:rsid w:val="00830158"/>
    <w:rsid w:val="00830371"/>
    <w:rsid w:val="00831C66"/>
    <w:rsid w:val="00831CA2"/>
    <w:rsid w:val="008323B5"/>
    <w:rsid w:val="0083244D"/>
    <w:rsid w:val="00832C2F"/>
    <w:rsid w:val="00833061"/>
    <w:rsid w:val="008333D8"/>
    <w:rsid w:val="00834C1B"/>
    <w:rsid w:val="00835071"/>
    <w:rsid w:val="00835165"/>
    <w:rsid w:val="008352EB"/>
    <w:rsid w:val="008352F9"/>
    <w:rsid w:val="00835C42"/>
    <w:rsid w:val="008365E0"/>
    <w:rsid w:val="008368A7"/>
    <w:rsid w:val="0083716F"/>
    <w:rsid w:val="00837665"/>
    <w:rsid w:val="00837964"/>
    <w:rsid w:val="00837BEC"/>
    <w:rsid w:val="00837E9F"/>
    <w:rsid w:val="0084062A"/>
    <w:rsid w:val="00840CC5"/>
    <w:rsid w:val="00842A15"/>
    <w:rsid w:val="00842E2A"/>
    <w:rsid w:val="00842ECF"/>
    <w:rsid w:val="008433DC"/>
    <w:rsid w:val="0084375F"/>
    <w:rsid w:val="00843F38"/>
    <w:rsid w:val="00844123"/>
    <w:rsid w:val="008447EE"/>
    <w:rsid w:val="008449DF"/>
    <w:rsid w:val="00844C31"/>
    <w:rsid w:val="00845B63"/>
    <w:rsid w:val="00845FE7"/>
    <w:rsid w:val="008461C1"/>
    <w:rsid w:val="008464CE"/>
    <w:rsid w:val="00846D28"/>
    <w:rsid w:val="008504F2"/>
    <w:rsid w:val="00850680"/>
    <w:rsid w:val="00851341"/>
    <w:rsid w:val="00851AC2"/>
    <w:rsid w:val="00851C38"/>
    <w:rsid w:val="00852ED2"/>
    <w:rsid w:val="0085468F"/>
    <w:rsid w:val="00854932"/>
    <w:rsid w:val="00855127"/>
    <w:rsid w:val="00855CA7"/>
    <w:rsid w:val="0085709F"/>
    <w:rsid w:val="00860AE9"/>
    <w:rsid w:val="00860BC6"/>
    <w:rsid w:val="0086272B"/>
    <w:rsid w:val="00863AC5"/>
    <w:rsid w:val="00863C48"/>
    <w:rsid w:val="00863C5D"/>
    <w:rsid w:val="008640F6"/>
    <w:rsid w:val="00864C97"/>
    <w:rsid w:val="00864F7E"/>
    <w:rsid w:val="00866265"/>
    <w:rsid w:val="00866D47"/>
    <w:rsid w:val="008671DB"/>
    <w:rsid w:val="00867A0C"/>
    <w:rsid w:val="00867A58"/>
    <w:rsid w:val="00867D8E"/>
    <w:rsid w:val="00870372"/>
    <w:rsid w:val="00870A5C"/>
    <w:rsid w:val="00871C4F"/>
    <w:rsid w:val="00872732"/>
    <w:rsid w:val="00873EDF"/>
    <w:rsid w:val="0087431B"/>
    <w:rsid w:val="008761C3"/>
    <w:rsid w:val="008772FE"/>
    <w:rsid w:val="008800E0"/>
    <w:rsid w:val="00880EBB"/>
    <w:rsid w:val="008810B6"/>
    <w:rsid w:val="0088163D"/>
    <w:rsid w:val="00881708"/>
    <w:rsid w:val="0088178F"/>
    <w:rsid w:val="008820B4"/>
    <w:rsid w:val="00882466"/>
    <w:rsid w:val="00882B5C"/>
    <w:rsid w:val="008834C4"/>
    <w:rsid w:val="00883AE4"/>
    <w:rsid w:val="008840BB"/>
    <w:rsid w:val="00884324"/>
    <w:rsid w:val="00884E30"/>
    <w:rsid w:val="00885976"/>
    <w:rsid w:val="008861F0"/>
    <w:rsid w:val="008865BE"/>
    <w:rsid w:val="008865CF"/>
    <w:rsid w:val="00886874"/>
    <w:rsid w:val="00886893"/>
    <w:rsid w:val="00887123"/>
    <w:rsid w:val="008873CD"/>
    <w:rsid w:val="0088795A"/>
    <w:rsid w:val="00887B65"/>
    <w:rsid w:val="008900DF"/>
    <w:rsid w:val="0089014D"/>
    <w:rsid w:val="00891801"/>
    <w:rsid w:val="008923D8"/>
    <w:rsid w:val="00892500"/>
    <w:rsid w:val="008927E9"/>
    <w:rsid w:val="00892B8A"/>
    <w:rsid w:val="00893AC9"/>
    <w:rsid w:val="00893D3C"/>
    <w:rsid w:val="008A091A"/>
    <w:rsid w:val="008A0C24"/>
    <w:rsid w:val="008A0EE2"/>
    <w:rsid w:val="008A126A"/>
    <w:rsid w:val="008A22EB"/>
    <w:rsid w:val="008A25A1"/>
    <w:rsid w:val="008A274F"/>
    <w:rsid w:val="008A4273"/>
    <w:rsid w:val="008A454F"/>
    <w:rsid w:val="008A4F62"/>
    <w:rsid w:val="008A5283"/>
    <w:rsid w:val="008A558C"/>
    <w:rsid w:val="008A5ACE"/>
    <w:rsid w:val="008A6054"/>
    <w:rsid w:val="008A687D"/>
    <w:rsid w:val="008A68B9"/>
    <w:rsid w:val="008A6BFC"/>
    <w:rsid w:val="008A6DFE"/>
    <w:rsid w:val="008A6F82"/>
    <w:rsid w:val="008A716F"/>
    <w:rsid w:val="008A7D7E"/>
    <w:rsid w:val="008B0428"/>
    <w:rsid w:val="008B09FF"/>
    <w:rsid w:val="008B1FD6"/>
    <w:rsid w:val="008B27E6"/>
    <w:rsid w:val="008B334B"/>
    <w:rsid w:val="008B42AE"/>
    <w:rsid w:val="008B4B87"/>
    <w:rsid w:val="008B4E59"/>
    <w:rsid w:val="008B533D"/>
    <w:rsid w:val="008B58D6"/>
    <w:rsid w:val="008B5BA6"/>
    <w:rsid w:val="008B6247"/>
    <w:rsid w:val="008B6F35"/>
    <w:rsid w:val="008B7098"/>
    <w:rsid w:val="008B7302"/>
    <w:rsid w:val="008B7930"/>
    <w:rsid w:val="008C01A6"/>
    <w:rsid w:val="008C0325"/>
    <w:rsid w:val="008C0475"/>
    <w:rsid w:val="008C07CC"/>
    <w:rsid w:val="008C1276"/>
    <w:rsid w:val="008C14B0"/>
    <w:rsid w:val="008C24CB"/>
    <w:rsid w:val="008C2EDA"/>
    <w:rsid w:val="008C2FF8"/>
    <w:rsid w:val="008C307B"/>
    <w:rsid w:val="008C3890"/>
    <w:rsid w:val="008C3E5B"/>
    <w:rsid w:val="008C3E61"/>
    <w:rsid w:val="008C4222"/>
    <w:rsid w:val="008C4476"/>
    <w:rsid w:val="008C4793"/>
    <w:rsid w:val="008C56D8"/>
    <w:rsid w:val="008C5723"/>
    <w:rsid w:val="008C6844"/>
    <w:rsid w:val="008C6CCA"/>
    <w:rsid w:val="008C70E9"/>
    <w:rsid w:val="008C7268"/>
    <w:rsid w:val="008C73BF"/>
    <w:rsid w:val="008C744F"/>
    <w:rsid w:val="008C74EC"/>
    <w:rsid w:val="008C769E"/>
    <w:rsid w:val="008D01AA"/>
    <w:rsid w:val="008D021E"/>
    <w:rsid w:val="008D02A0"/>
    <w:rsid w:val="008D072A"/>
    <w:rsid w:val="008D08AD"/>
    <w:rsid w:val="008D0F63"/>
    <w:rsid w:val="008D1188"/>
    <w:rsid w:val="008D1196"/>
    <w:rsid w:val="008D1699"/>
    <w:rsid w:val="008D1A7D"/>
    <w:rsid w:val="008D1E4A"/>
    <w:rsid w:val="008D1F2F"/>
    <w:rsid w:val="008D2380"/>
    <w:rsid w:val="008D25B8"/>
    <w:rsid w:val="008D2B73"/>
    <w:rsid w:val="008D33E1"/>
    <w:rsid w:val="008D352F"/>
    <w:rsid w:val="008D4328"/>
    <w:rsid w:val="008D5530"/>
    <w:rsid w:val="008D55C8"/>
    <w:rsid w:val="008D5AC2"/>
    <w:rsid w:val="008D6128"/>
    <w:rsid w:val="008D65C2"/>
    <w:rsid w:val="008D6B9A"/>
    <w:rsid w:val="008D7033"/>
    <w:rsid w:val="008D7B75"/>
    <w:rsid w:val="008E0272"/>
    <w:rsid w:val="008E1EE2"/>
    <w:rsid w:val="008E20D4"/>
    <w:rsid w:val="008E22E7"/>
    <w:rsid w:val="008E2DBB"/>
    <w:rsid w:val="008E3165"/>
    <w:rsid w:val="008E34BB"/>
    <w:rsid w:val="008E38E4"/>
    <w:rsid w:val="008E49CB"/>
    <w:rsid w:val="008E5096"/>
    <w:rsid w:val="008E50A0"/>
    <w:rsid w:val="008E54E8"/>
    <w:rsid w:val="008E55A0"/>
    <w:rsid w:val="008E5A57"/>
    <w:rsid w:val="008E5D01"/>
    <w:rsid w:val="008E6001"/>
    <w:rsid w:val="008E6058"/>
    <w:rsid w:val="008E63B8"/>
    <w:rsid w:val="008E6A7A"/>
    <w:rsid w:val="008E7784"/>
    <w:rsid w:val="008E7AE6"/>
    <w:rsid w:val="008E7BC2"/>
    <w:rsid w:val="008F0613"/>
    <w:rsid w:val="008F1329"/>
    <w:rsid w:val="008F1C0A"/>
    <w:rsid w:val="008F29EA"/>
    <w:rsid w:val="008F2D64"/>
    <w:rsid w:val="008F34EE"/>
    <w:rsid w:val="008F376C"/>
    <w:rsid w:val="008F3AE5"/>
    <w:rsid w:val="008F4190"/>
    <w:rsid w:val="008F4265"/>
    <w:rsid w:val="008F5DE2"/>
    <w:rsid w:val="008F5EC2"/>
    <w:rsid w:val="008F6469"/>
    <w:rsid w:val="0090015E"/>
    <w:rsid w:val="009001EF"/>
    <w:rsid w:val="009005B4"/>
    <w:rsid w:val="0090073E"/>
    <w:rsid w:val="009007EF"/>
    <w:rsid w:val="00900874"/>
    <w:rsid w:val="00900E99"/>
    <w:rsid w:val="00901AF1"/>
    <w:rsid w:val="00902959"/>
    <w:rsid w:val="00902FC8"/>
    <w:rsid w:val="00903F5E"/>
    <w:rsid w:val="009045A8"/>
    <w:rsid w:val="0090552F"/>
    <w:rsid w:val="00905944"/>
    <w:rsid w:val="00905D2E"/>
    <w:rsid w:val="009066D2"/>
    <w:rsid w:val="00906A78"/>
    <w:rsid w:val="00906CD7"/>
    <w:rsid w:val="00907D5F"/>
    <w:rsid w:val="00907E47"/>
    <w:rsid w:val="00907F6F"/>
    <w:rsid w:val="00907FC5"/>
    <w:rsid w:val="009100D0"/>
    <w:rsid w:val="009105C6"/>
    <w:rsid w:val="00911205"/>
    <w:rsid w:val="00911B5E"/>
    <w:rsid w:val="00911E12"/>
    <w:rsid w:val="009122C9"/>
    <w:rsid w:val="00912CF2"/>
    <w:rsid w:val="00912DDC"/>
    <w:rsid w:val="00913908"/>
    <w:rsid w:val="0091456C"/>
    <w:rsid w:val="009145F2"/>
    <w:rsid w:val="00915493"/>
    <w:rsid w:val="009155F0"/>
    <w:rsid w:val="00915788"/>
    <w:rsid w:val="009159B9"/>
    <w:rsid w:val="00915A5A"/>
    <w:rsid w:val="00915D65"/>
    <w:rsid w:val="00916214"/>
    <w:rsid w:val="009163DE"/>
    <w:rsid w:val="0091657B"/>
    <w:rsid w:val="00916FC3"/>
    <w:rsid w:val="009172C1"/>
    <w:rsid w:val="00917657"/>
    <w:rsid w:val="00917BEB"/>
    <w:rsid w:val="00917CB3"/>
    <w:rsid w:val="00917EDF"/>
    <w:rsid w:val="0092053B"/>
    <w:rsid w:val="0092076C"/>
    <w:rsid w:val="009212B7"/>
    <w:rsid w:val="0092148D"/>
    <w:rsid w:val="009215B9"/>
    <w:rsid w:val="009221B6"/>
    <w:rsid w:val="00922A38"/>
    <w:rsid w:val="00922A81"/>
    <w:rsid w:val="00922E42"/>
    <w:rsid w:val="00922F32"/>
    <w:rsid w:val="00923878"/>
    <w:rsid w:val="00923E73"/>
    <w:rsid w:val="009240EF"/>
    <w:rsid w:val="00924797"/>
    <w:rsid w:val="009250F2"/>
    <w:rsid w:val="0092548E"/>
    <w:rsid w:val="0092567B"/>
    <w:rsid w:val="00926D68"/>
    <w:rsid w:val="009270E9"/>
    <w:rsid w:val="009275FA"/>
    <w:rsid w:val="00930411"/>
    <w:rsid w:val="009304A4"/>
    <w:rsid w:val="009304B7"/>
    <w:rsid w:val="009306F4"/>
    <w:rsid w:val="00930D78"/>
    <w:rsid w:val="00930E8C"/>
    <w:rsid w:val="00931FB5"/>
    <w:rsid w:val="0093222E"/>
    <w:rsid w:val="00932F18"/>
    <w:rsid w:val="0093431B"/>
    <w:rsid w:val="009357C5"/>
    <w:rsid w:val="00935859"/>
    <w:rsid w:val="00935BA8"/>
    <w:rsid w:val="00936158"/>
    <w:rsid w:val="009361BC"/>
    <w:rsid w:val="009361EA"/>
    <w:rsid w:val="00936348"/>
    <w:rsid w:val="009401F6"/>
    <w:rsid w:val="00940882"/>
    <w:rsid w:val="0094204E"/>
    <w:rsid w:val="0094216C"/>
    <w:rsid w:val="00942A87"/>
    <w:rsid w:val="00942B2B"/>
    <w:rsid w:val="009432D3"/>
    <w:rsid w:val="00943C05"/>
    <w:rsid w:val="00944012"/>
    <w:rsid w:val="00944046"/>
    <w:rsid w:val="00944922"/>
    <w:rsid w:val="00944AFF"/>
    <w:rsid w:val="00944E8C"/>
    <w:rsid w:val="00945B21"/>
    <w:rsid w:val="00947927"/>
    <w:rsid w:val="00947ADA"/>
    <w:rsid w:val="00947E6B"/>
    <w:rsid w:val="0095020B"/>
    <w:rsid w:val="00951074"/>
    <w:rsid w:val="009514C6"/>
    <w:rsid w:val="00951F23"/>
    <w:rsid w:val="00951F83"/>
    <w:rsid w:val="009524F4"/>
    <w:rsid w:val="009524F5"/>
    <w:rsid w:val="009527AA"/>
    <w:rsid w:val="00952C30"/>
    <w:rsid w:val="00952C96"/>
    <w:rsid w:val="009539DC"/>
    <w:rsid w:val="00953A00"/>
    <w:rsid w:val="00953AFF"/>
    <w:rsid w:val="00954156"/>
    <w:rsid w:val="00954877"/>
    <w:rsid w:val="00954A07"/>
    <w:rsid w:val="009552EA"/>
    <w:rsid w:val="00955868"/>
    <w:rsid w:val="00955F7D"/>
    <w:rsid w:val="00956679"/>
    <w:rsid w:val="00956A30"/>
    <w:rsid w:val="009573E2"/>
    <w:rsid w:val="0095753F"/>
    <w:rsid w:val="009577A1"/>
    <w:rsid w:val="00957C5A"/>
    <w:rsid w:val="00960369"/>
    <w:rsid w:val="009609A2"/>
    <w:rsid w:val="009609D9"/>
    <w:rsid w:val="00960CE0"/>
    <w:rsid w:val="00961ABF"/>
    <w:rsid w:val="00961D22"/>
    <w:rsid w:val="00961EA4"/>
    <w:rsid w:val="009623B2"/>
    <w:rsid w:val="009630A2"/>
    <w:rsid w:val="00963469"/>
    <w:rsid w:val="00963545"/>
    <w:rsid w:val="00963C98"/>
    <w:rsid w:val="009643FF"/>
    <w:rsid w:val="00964A08"/>
    <w:rsid w:val="00965ECA"/>
    <w:rsid w:val="00965FC6"/>
    <w:rsid w:val="0096685C"/>
    <w:rsid w:val="00966ED9"/>
    <w:rsid w:val="00967166"/>
    <w:rsid w:val="0096755E"/>
    <w:rsid w:val="00967D04"/>
    <w:rsid w:val="009703A3"/>
    <w:rsid w:val="009704AB"/>
    <w:rsid w:val="00970822"/>
    <w:rsid w:val="0097083B"/>
    <w:rsid w:val="00970A45"/>
    <w:rsid w:val="00971018"/>
    <w:rsid w:val="00971811"/>
    <w:rsid w:val="00971E8A"/>
    <w:rsid w:val="00972D30"/>
    <w:rsid w:val="00972D8E"/>
    <w:rsid w:val="00973562"/>
    <w:rsid w:val="00975057"/>
    <w:rsid w:val="0097534B"/>
    <w:rsid w:val="009771BE"/>
    <w:rsid w:val="009777C9"/>
    <w:rsid w:val="00981B75"/>
    <w:rsid w:val="0098315E"/>
    <w:rsid w:val="0098333C"/>
    <w:rsid w:val="0098352C"/>
    <w:rsid w:val="00983DAF"/>
    <w:rsid w:val="00984064"/>
    <w:rsid w:val="009842A5"/>
    <w:rsid w:val="00984494"/>
    <w:rsid w:val="0098451B"/>
    <w:rsid w:val="009845EF"/>
    <w:rsid w:val="009849C8"/>
    <w:rsid w:val="00985449"/>
    <w:rsid w:val="00985A45"/>
    <w:rsid w:val="00986382"/>
    <w:rsid w:val="0098671F"/>
    <w:rsid w:val="00986F6D"/>
    <w:rsid w:val="009877EB"/>
    <w:rsid w:val="0098792C"/>
    <w:rsid w:val="0099000F"/>
    <w:rsid w:val="0099004B"/>
    <w:rsid w:val="00990CD9"/>
    <w:rsid w:val="00992559"/>
    <w:rsid w:val="00992BCE"/>
    <w:rsid w:val="00993080"/>
    <w:rsid w:val="009938B0"/>
    <w:rsid w:val="00993E78"/>
    <w:rsid w:val="00993E97"/>
    <w:rsid w:val="0099432F"/>
    <w:rsid w:val="009946B3"/>
    <w:rsid w:val="009948EF"/>
    <w:rsid w:val="00994A69"/>
    <w:rsid w:val="0099561A"/>
    <w:rsid w:val="009959CE"/>
    <w:rsid w:val="00995C9C"/>
    <w:rsid w:val="00995FA0"/>
    <w:rsid w:val="00996B52"/>
    <w:rsid w:val="009970A7"/>
    <w:rsid w:val="00997E33"/>
    <w:rsid w:val="009A0AA9"/>
    <w:rsid w:val="009A0EBD"/>
    <w:rsid w:val="009A11F8"/>
    <w:rsid w:val="009A1251"/>
    <w:rsid w:val="009A13E9"/>
    <w:rsid w:val="009A1896"/>
    <w:rsid w:val="009A1DF5"/>
    <w:rsid w:val="009A2129"/>
    <w:rsid w:val="009A2C37"/>
    <w:rsid w:val="009A3019"/>
    <w:rsid w:val="009A302A"/>
    <w:rsid w:val="009A351D"/>
    <w:rsid w:val="009A3927"/>
    <w:rsid w:val="009A3A96"/>
    <w:rsid w:val="009A3B07"/>
    <w:rsid w:val="009A3C7F"/>
    <w:rsid w:val="009A42EE"/>
    <w:rsid w:val="009A5014"/>
    <w:rsid w:val="009A552F"/>
    <w:rsid w:val="009A5542"/>
    <w:rsid w:val="009A55F8"/>
    <w:rsid w:val="009A5828"/>
    <w:rsid w:val="009A5EA0"/>
    <w:rsid w:val="009A6077"/>
    <w:rsid w:val="009A608B"/>
    <w:rsid w:val="009A61AD"/>
    <w:rsid w:val="009A671A"/>
    <w:rsid w:val="009A672F"/>
    <w:rsid w:val="009A6EEA"/>
    <w:rsid w:val="009A77C2"/>
    <w:rsid w:val="009A7A45"/>
    <w:rsid w:val="009B0AEE"/>
    <w:rsid w:val="009B0D63"/>
    <w:rsid w:val="009B1DA0"/>
    <w:rsid w:val="009B1FD0"/>
    <w:rsid w:val="009B2E54"/>
    <w:rsid w:val="009B3421"/>
    <w:rsid w:val="009B3567"/>
    <w:rsid w:val="009B458E"/>
    <w:rsid w:val="009B5033"/>
    <w:rsid w:val="009B50DD"/>
    <w:rsid w:val="009B5166"/>
    <w:rsid w:val="009B5768"/>
    <w:rsid w:val="009B587E"/>
    <w:rsid w:val="009B6829"/>
    <w:rsid w:val="009B69BE"/>
    <w:rsid w:val="009B74B4"/>
    <w:rsid w:val="009B7845"/>
    <w:rsid w:val="009B7CF2"/>
    <w:rsid w:val="009C0803"/>
    <w:rsid w:val="009C0960"/>
    <w:rsid w:val="009C17EE"/>
    <w:rsid w:val="009C1890"/>
    <w:rsid w:val="009C1D89"/>
    <w:rsid w:val="009C1E4D"/>
    <w:rsid w:val="009C23BA"/>
    <w:rsid w:val="009C240F"/>
    <w:rsid w:val="009C242D"/>
    <w:rsid w:val="009C2641"/>
    <w:rsid w:val="009C2830"/>
    <w:rsid w:val="009C2AD9"/>
    <w:rsid w:val="009C3209"/>
    <w:rsid w:val="009C335B"/>
    <w:rsid w:val="009C4147"/>
    <w:rsid w:val="009C4DA2"/>
    <w:rsid w:val="009C53FC"/>
    <w:rsid w:val="009C545D"/>
    <w:rsid w:val="009C6008"/>
    <w:rsid w:val="009C614F"/>
    <w:rsid w:val="009C69C3"/>
    <w:rsid w:val="009C69C6"/>
    <w:rsid w:val="009C6D98"/>
    <w:rsid w:val="009C7135"/>
    <w:rsid w:val="009C7343"/>
    <w:rsid w:val="009C73D8"/>
    <w:rsid w:val="009C7942"/>
    <w:rsid w:val="009D09A4"/>
    <w:rsid w:val="009D0DD2"/>
    <w:rsid w:val="009D1237"/>
    <w:rsid w:val="009D162C"/>
    <w:rsid w:val="009D1723"/>
    <w:rsid w:val="009D2352"/>
    <w:rsid w:val="009D27B6"/>
    <w:rsid w:val="009D28CA"/>
    <w:rsid w:val="009D2DCF"/>
    <w:rsid w:val="009D33B9"/>
    <w:rsid w:val="009D38DE"/>
    <w:rsid w:val="009D3FA7"/>
    <w:rsid w:val="009D3FB5"/>
    <w:rsid w:val="009D400A"/>
    <w:rsid w:val="009D46CA"/>
    <w:rsid w:val="009D4C9B"/>
    <w:rsid w:val="009D58E0"/>
    <w:rsid w:val="009D6102"/>
    <w:rsid w:val="009D6162"/>
    <w:rsid w:val="009D617D"/>
    <w:rsid w:val="009D63A1"/>
    <w:rsid w:val="009D6B1D"/>
    <w:rsid w:val="009D6C00"/>
    <w:rsid w:val="009D6F84"/>
    <w:rsid w:val="009D7581"/>
    <w:rsid w:val="009D7A2C"/>
    <w:rsid w:val="009E014C"/>
    <w:rsid w:val="009E05DF"/>
    <w:rsid w:val="009E07ED"/>
    <w:rsid w:val="009E16BB"/>
    <w:rsid w:val="009E19C8"/>
    <w:rsid w:val="009E2573"/>
    <w:rsid w:val="009E2801"/>
    <w:rsid w:val="009E2A30"/>
    <w:rsid w:val="009E2DB5"/>
    <w:rsid w:val="009E3C40"/>
    <w:rsid w:val="009E4208"/>
    <w:rsid w:val="009E4EA1"/>
    <w:rsid w:val="009E5FF0"/>
    <w:rsid w:val="009E6346"/>
    <w:rsid w:val="009E6832"/>
    <w:rsid w:val="009E69E0"/>
    <w:rsid w:val="009E6CB9"/>
    <w:rsid w:val="009F1217"/>
    <w:rsid w:val="009F12CA"/>
    <w:rsid w:val="009F2A80"/>
    <w:rsid w:val="009F3B2D"/>
    <w:rsid w:val="009F3E54"/>
    <w:rsid w:val="009F3F28"/>
    <w:rsid w:val="009F4A73"/>
    <w:rsid w:val="009F4B1A"/>
    <w:rsid w:val="009F55E2"/>
    <w:rsid w:val="009F56D1"/>
    <w:rsid w:val="009F5B33"/>
    <w:rsid w:val="009F5C41"/>
    <w:rsid w:val="009F5F5B"/>
    <w:rsid w:val="009F61D1"/>
    <w:rsid w:val="009F6D0E"/>
    <w:rsid w:val="009F7537"/>
    <w:rsid w:val="009F7A21"/>
    <w:rsid w:val="009F7CD7"/>
    <w:rsid w:val="00A0090B"/>
    <w:rsid w:val="00A00D23"/>
    <w:rsid w:val="00A01122"/>
    <w:rsid w:val="00A016BA"/>
    <w:rsid w:val="00A01FD8"/>
    <w:rsid w:val="00A02793"/>
    <w:rsid w:val="00A02B62"/>
    <w:rsid w:val="00A02EA4"/>
    <w:rsid w:val="00A032C8"/>
    <w:rsid w:val="00A04AAF"/>
    <w:rsid w:val="00A04BA5"/>
    <w:rsid w:val="00A04BE2"/>
    <w:rsid w:val="00A051DA"/>
    <w:rsid w:val="00A051FC"/>
    <w:rsid w:val="00A056CF"/>
    <w:rsid w:val="00A061F4"/>
    <w:rsid w:val="00A064AA"/>
    <w:rsid w:val="00A06CA1"/>
    <w:rsid w:val="00A06ED1"/>
    <w:rsid w:val="00A07670"/>
    <w:rsid w:val="00A07B7D"/>
    <w:rsid w:val="00A10937"/>
    <w:rsid w:val="00A10C5C"/>
    <w:rsid w:val="00A10E7A"/>
    <w:rsid w:val="00A11042"/>
    <w:rsid w:val="00A11133"/>
    <w:rsid w:val="00A1162C"/>
    <w:rsid w:val="00A11A4E"/>
    <w:rsid w:val="00A11B02"/>
    <w:rsid w:val="00A11B7E"/>
    <w:rsid w:val="00A11F76"/>
    <w:rsid w:val="00A12203"/>
    <w:rsid w:val="00A12DA0"/>
    <w:rsid w:val="00A1318F"/>
    <w:rsid w:val="00A1357A"/>
    <w:rsid w:val="00A13B39"/>
    <w:rsid w:val="00A13E71"/>
    <w:rsid w:val="00A140D0"/>
    <w:rsid w:val="00A14EEF"/>
    <w:rsid w:val="00A151BD"/>
    <w:rsid w:val="00A15285"/>
    <w:rsid w:val="00A15449"/>
    <w:rsid w:val="00A16495"/>
    <w:rsid w:val="00A168F0"/>
    <w:rsid w:val="00A20049"/>
    <w:rsid w:val="00A2013E"/>
    <w:rsid w:val="00A202AC"/>
    <w:rsid w:val="00A20901"/>
    <w:rsid w:val="00A20B57"/>
    <w:rsid w:val="00A20D3C"/>
    <w:rsid w:val="00A2140B"/>
    <w:rsid w:val="00A21788"/>
    <w:rsid w:val="00A2184F"/>
    <w:rsid w:val="00A2189B"/>
    <w:rsid w:val="00A21B8A"/>
    <w:rsid w:val="00A21CEF"/>
    <w:rsid w:val="00A21ECC"/>
    <w:rsid w:val="00A22466"/>
    <w:rsid w:val="00A2253F"/>
    <w:rsid w:val="00A2360C"/>
    <w:rsid w:val="00A23618"/>
    <w:rsid w:val="00A23C2C"/>
    <w:rsid w:val="00A23E7C"/>
    <w:rsid w:val="00A24B2E"/>
    <w:rsid w:val="00A24FBB"/>
    <w:rsid w:val="00A2527E"/>
    <w:rsid w:val="00A26786"/>
    <w:rsid w:val="00A2767F"/>
    <w:rsid w:val="00A27A5B"/>
    <w:rsid w:val="00A304AE"/>
    <w:rsid w:val="00A30A80"/>
    <w:rsid w:val="00A30F94"/>
    <w:rsid w:val="00A310E5"/>
    <w:rsid w:val="00A31EA1"/>
    <w:rsid w:val="00A33070"/>
    <w:rsid w:val="00A33653"/>
    <w:rsid w:val="00A33FD5"/>
    <w:rsid w:val="00A3408A"/>
    <w:rsid w:val="00A3491A"/>
    <w:rsid w:val="00A35275"/>
    <w:rsid w:val="00A35DB3"/>
    <w:rsid w:val="00A36AE6"/>
    <w:rsid w:val="00A37389"/>
    <w:rsid w:val="00A374BF"/>
    <w:rsid w:val="00A375BA"/>
    <w:rsid w:val="00A3790A"/>
    <w:rsid w:val="00A37DBC"/>
    <w:rsid w:val="00A409B1"/>
    <w:rsid w:val="00A41084"/>
    <w:rsid w:val="00A425AD"/>
    <w:rsid w:val="00A42601"/>
    <w:rsid w:val="00A440F1"/>
    <w:rsid w:val="00A4432A"/>
    <w:rsid w:val="00A4477D"/>
    <w:rsid w:val="00A4579D"/>
    <w:rsid w:val="00A468F8"/>
    <w:rsid w:val="00A46A4E"/>
    <w:rsid w:val="00A503F7"/>
    <w:rsid w:val="00A51B08"/>
    <w:rsid w:val="00A51EF2"/>
    <w:rsid w:val="00A52798"/>
    <w:rsid w:val="00A528B3"/>
    <w:rsid w:val="00A52E3E"/>
    <w:rsid w:val="00A54599"/>
    <w:rsid w:val="00A54914"/>
    <w:rsid w:val="00A54EF0"/>
    <w:rsid w:val="00A55E51"/>
    <w:rsid w:val="00A56C26"/>
    <w:rsid w:val="00A576BA"/>
    <w:rsid w:val="00A57C7A"/>
    <w:rsid w:val="00A57D9F"/>
    <w:rsid w:val="00A60118"/>
    <w:rsid w:val="00A60CF1"/>
    <w:rsid w:val="00A61BE3"/>
    <w:rsid w:val="00A61F4A"/>
    <w:rsid w:val="00A629BF"/>
    <w:rsid w:val="00A62A66"/>
    <w:rsid w:val="00A64B46"/>
    <w:rsid w:val="00A64D73"/>
    <w:rsid w:val="00A65BAC"/>
    <w:rsid w:val="00A65C4B"/>
    <w:rsid w:val="00A6606C"/>
    <w:rsid w:val="00A6662D"/>
    <w:rsid w:val="00A668F0"/>
    <w:rsid w:val="00A67456"/>
    <w:rsid w:val="00A675DC"/>
    <w:rsid w:val="00A67806"/>
    <w:rsid w:val="00A67B08"/>
    <w:rsid w:val="00A67D69"/>
    <w:rsid w:val="00A703B4"/>
    <w:rsid w:val="00A705DE"/>
    <w:rsid w:val="00A706FE"/>
    <w:rsid w:val="00A70E40"/>
    <w:rsid w:val="00A715C4"/>
    <w:rsid w:val="00A71D2B"/>
    <w:rsid w:val="00A71D65"/>
    <w:rsid w:val="00A71E18"/>
    <w:rsid w:val="00A71EE3"/>
    <w:rsid w:val="00A7223E"/>
    <w:rsid w:val="00A7225F"/>
    <w:rsid w:val="00A72BDA"/>
    <w:rsid w:val="00A7323A"/>
    <w:rsid w:val="00A740CC"/>
    <w:rsid w:val="00A7442F"/>
    <w:rsid w:val="00A75CC8"/>
    <w:rsid w:val="00A760C4"/>
    <w:rsid w:val="00A77049"/>
    <w:rsid w:val="00A77363"/>
    <w:rsid w:val="00A77D51"/>
    <w:rsid w:val="00A80B13"/>
    <w:rsid w:val="00A80DA8"/>
    <w:rsid w:val="00A81F2C"/>
    <w:rsid w:val="00A835AE"/>
    <w:rsid w:val="00A835F5"/>
    <w:rsid w:val="00A845CD"/>
    <w:rsid w:val="00A84888"/>
    <w:rsid w:val="00A84ACF"/>
    <w:rsid w:val="00A84AD2"/>
    <w:rsid w:val="00A84C6E"/>
    <w:rsid w:val="00A84D6F"/>
    <w:rsid w:val="00A84D99"/>
    <w:rsid w:val="00A84E06"/>
    <w:rsid w:val="00A84E60"/>
    <w:rsid w:val="00A8519C"/>
    <w:rsid w:val="00A851A9"/>
    <w:rsid w:val="00A85536"/>
    <w:rsid w:val="00A865ED"/>
    <w:rsid w:val="00A901A7"/>
    <w:rsid w:val="00A90594"/>
    <w:rsid w:val="00A91FDB"/>
    <w:rsid w:val="00A925AF"/>
    <w:rsid w:val="00A928C0"/>
    <w:rsid w:val="00A92919"/>
    <w:rsid w:val="00A94141"/>
    <w:rsid w:val="00A943B5"/>
    <w:rsid w:val="00A95409"/>
    <w:rsid w:val="00A95C9B"/>
    <w:rsid w:val="00A96712"/>
    <w:rsid w:val="00A97246"/>
    <w:rsid w:val="00A974DE"/>
    <w:rsid w:val="00A978D7"/>
    <w:rsid w:val="00AA11C8"/>
    <w:rsid w:val="00AA1B49"/>
    <w:rsid w:val="00AA1D47"/>
    <w:rsid w:val="00AA2879"/>
    <w:rsid w:val="00AA2E6B"/>
    <w:rsid w:val="00AA2EF4"/>
    <w:rsid w:val="00AA390A"/>
    <w:rsid w:val="00AA4566"/>
    <w:rsid w:val="00AA4979"/>
    <w:rsid w:val="00AA589E"/>
    <w:rsid w:val="00AA69CF"/>
    <w:rsid w:val="00AA6EEC"/>
    <w:rsid w:val="00AA7448"/>
    <w:rsid w:val="00AA76DD"/>
    <w:rsid w:val="00AA7E99"/>
    <w:rsid w:val="00AA7EA9"/>
    <w:rsid w:val="00AA7F50"/>
    <w:rsid w:val="00AB014C"/>
    <w:rsid w:val="00AB039E"/>
    <w:rsid w:val="00AB04FF"/>
    <w:rsid w:val="00AB0C23"/>
    <w:rsid w:val="00AB0C4A"/>
    <w:rsid w:val="00AB1632"/>
    <w:rsid w:val="00AB18A3"/>
    <w:rsid w:val="00AB1A90"/>
    <w:rsid w:val="00AB1C90"/>
    <w:rsid w:val="00AB2257"/>
    <w:rsid w:val="00AB22DA"/>
    <w:rsid w:val="00AB47D3"/>
    <w:rsid w:val="00AB484F"/>
    <w:rsid w:val="00AB49C0"/>
    <w:rsid w:val="00AB4DB4"/>
    <w:rsid w:val="00AB51E0"/>
    <w:rsid w:val="00AB5580"/>
    <w:rsid w:val="00AB6250"/>
    <w:rsid w:val="00AB64DF"/>
    <w:rsid w:val="00AB6B2F"/>
    <w:rsid w:val="00AB7A35"/>
    <w:rsid w:val="00AC0838"/>
    <w:rsid w:val="00AC0FB3"/>
    <w:rsid w:val="00AC16C7"/>
    <w:rsid w:val="00AC1C7F"/>
    <w:rsid w:val="00AC2B86"/>
    <w:rsid w:val="00AC2CC6"/>
    <w:rsid w:val="00AC33FA"/>
    <w:rsid w:val="00AC3852"/>
    <w:rsid w:val="00AC3BCE"/>
    <w:rsid w:val="00AC3C4A"/>
    <w:rsid w:val="00AC4722"/>
    <w:rsid w:val="00AC51FF"/>
    <w:rsid w:val="00AC527F"/>
    <w:rsid w:val="00AC56D8"/>
    <w:rsid w:val="00AC6001"/>
    <w:rsid w:val="00AC61BB"/>
    <w:rsid w:val="00AC6417"/>
    <w:rsid w:val="00AC6454"/>
    <w:rsid w:val="00AC6DA7"/>
    <w:rsid w:val="00AD017D"/>
    <w:rsid w:val="00AD0567"/>
    <w:rsid w:val="00AD119E"/>
    <w:rsid w:val="00AD11F3"/>
    <w:rsid w:val="00AD1EF9"/>
    <w:rsid w:val="00AD1F6C"/>
    <w:rsid w:val="00AD27F3"/>
    <w:rsid w:val="00AD2B63"/>
    <w:rsid w:val="00AD2F5E"/>
    <w:rsid w:val="00AD311C"/>
    <w:rsid w:val="00AD4DD8"/>
    <w:rsid w:val="00AD4E83"/>
    <w:rsid w:val="00AD4FA0"/>
    <w:rsid w:val="00AD5DCA"/>
    <w:rsid w:val="00AD604A"/>
    <w:rsid w:val="00AD6542"/>
    <w:rsid w:val="00AD6B32"/>
    <w:rsid w:val="00AD75E3"/>
    <w:rsid w:val="00AD7643"/>
    <w:rsid w:val="00AE08DF"/>
    <w:rsid w:val="00AE23F3"/>
    <w:rsid w:val="00AE2935"/>
    <w:rsid w:val="00AE381D"/>
    <w:rsid w:val="00AE40FB"/>
    <w:rsid w:val="00AE46A9"/>
    <w:rsid w:val="00AE4C68"/>
    <w:rsid w:val="00AE501B"/>
    <w:rsid w:val="00AE56B4"/>
    <w:rsid w:val="00AE5C3D"/>
    <w:rsid w:val="00AE5E84"/>
    <w:rsid w:val="00AE63A5"/>
    <w:rsid w:val="00AE6F69"/>
    <w:rsid w:val="00AE714A"/>
    <w:rsid w:val="00AE7293"/>
    <w:rsid w:val="00AE73BC"/>
    <w:rsid w:val="00AE7485"/>
    <w:rsid w:val="00AE75A2"/>
    <w:rsid w:val="00AE77C5"/>
    <w:rsid w:val="00AE785F"/>
    <w:rsid w:val="00AF0E53"/>
    <w:rsid w:val="00AF0F0C"/>
    <w:rsid w:val="00AF0FBA"/>
    <w:rsid w:val="00AF1413"/>
    <w:rsid w:val="00AF15E2"/>
    <w:rsid w:val="00AF1B9C"/>
    <w:rsid w:val="00AF2DF4"/>
    <w:rsid w:val="00AF2F40"/>
    <w:rsid w:val="00AF368A"/>
    <w:rsid w:val="00AF4644"/>
    <w:rsid w:val="00AF4DD5"/>
    <w:rsid w:val="00AF5F0A"/>
    <w:rsid w:val="00AF60BB"/>
    <w:rsid w:val="00AF695D"/>
    <w:rsid w:val="00AF7B44"/>
    <w:rsid w:val="00AF7B54"/>
    <w:rsid w:val="00AF7C4B"/>
    <w:rsid w:val="00AF7C77"/>
    <w:rsid w:val="00AF7F26"/>
    <w:rsid w:val="00B010A8"/>
    <w:rsid w:val="00B0137C"/>
    <w:rsid w:val="00B0233E"/>
    <w:rsid w:val="00B02926"/>
    <w:rsid w:val="00B0299B"/>
    <w:rsid w:val="00B029E6"/>
    <w:rsid w:val="00B033B9"/>
    <w:rsid w:val="00B033F8"/>
    <w:rsid w:val="00B0349F"/>
    <w:rsid w:val="00B04EC5"/>
    <w:rsid w:val="00B05130"/>
    <w:rsid w:val="00B05332"/>
    <w:rsid w:val="00B05698"/>
    <w:rsid w:val="00B0579D"/>
    <w:rsid w:val="00B0641B"/>
    <w:rsid w:val="00B06438"/>
    <w:rsid w:val="00B066C6"/>
    <w:rsid w:val="00B068BC"/>
    <w:rsid w:val="00B075D2"/>
    <w:rsid w:val="00B07D86"/>
    <w:rsid w:val="00B103FA"/>
    <w:rsid w:val="00B105A6"/>
    <w:rsid w:val="00B105BE"/>
    <w:rsid w:val="00B106AC"/>
    <w:rsid w:val="00B10949"/>
    <w:rsid w:val="00B10ABC"/>
    <w:rsid w:val="00B10F4D"/>
    <w:rsid w:val="00B10F52"/>
    <w:rsid w:val="00B11266"/>
    <w:rsid w:val="00B12013"/>
    <w:rsid w:val="00B12229"/>
    <w:rsid w:val="00B124E9"/>
    <w:rsid w:val="00B13120"/>
    <w:rsid w:val="00B13213"/>
    <w:rsid w:val="00B13555"/>
    <w:rsid w:val="00B1380D"/>
    <w:rsid w:val="00B145D9"/>
    <w:rsid w:val="00B14799"/>
    <w:rsid w:val="00B147A6"/>
    <w:rsid w:val="00B1484F"/>
    <w:rsid w:val="00B15480"/>
    <w:rsid w:val="00B1551A"/>
    <w:rsid w:val="00B15839"/>
    <w:rsid w:val="00B16051"/>
    <w:rsid w:val="00B164CC"/>
    <w:rsid w:val="00B16980"/>
    <w:rsid w:val="00B17073"/>
    <w:rsid w:val="00B1712B"/>
    <w:rsid w:val="00B21272"/>
    <w:rsid w:val="00B21DBE"/>
    <w:rsid w:val="00B22301"/>
    <w:rsid w:val="00B22975"/>
    <w:rsid w:val="00B243A6"/>
    <w:rsid w:val="00B249FF"/>
    <w:rsid w:val="00B24AAB"/>
    <w:rsid w:val="00B24D1B"/>
    <w:rsid w:val="00B256AE"/>
    <w:rsid w:val="00B2624D"/>
    <w:rsid w:val="00B26C27"/>
    <w:rsid w:val="00B27B25"/>
    <w:rsid w:val="00B30930"/>
    <w:rsid w:val="00B30F3F"/>
    <w:rsid w:val="00B3156E"/>
    <w:rsid w:val="00B31B92"/>
    <w:rsid w:val="00B3226F"/>
    <w:rsid w:val="00B323A6"/>
    <w:rsid w:val="00B3277E"/>
    <w:rsid w:val="00B33B0C"/>
    <w:rsid w:val="00B3463F"/>
    <w:rsid w:val="00B34CA5"/>
    <w:rsid w:val="00B35F3E"/>
    <w:rsid w:val="00B3677C"/>
    <w:rsid w:val="00B3697C"/>
    <w:rsid w:val="00B369C1"/>
    <w:rsid w:val="00B4035F"/>
    <w:rsid w:val="00B40423"/>
    <w:rsid w:val="00B40F6D"/>
    <w:rsid w:val="00B412BF"/>
    <w:rsid w:val="00B4140D"/>
    <w:rsid w:val="00B4152A"/>
    <w:rsid w:val="00B4188C"/>
    <w:rsid w:val="00B429E8"/>
    <w:rsid w:val="00B42D54"/>
    <w:rsid w:val="00B435B9"/>
    <w:rsid w:val="00B44174"/>
    <w:rsid w:val="00B445AC"/>
    <w:rsid w:val="00B448B7"/>
    <w:rsid w:val="00B4502D"/>
    <w:rsid w:val="00B4586B"/>
    <w:rsid w:val="00B45A20"/>
    <w:rsid w:val="00B45AC7"/>
    <w:rsid w:val="00B47385"/>
    <w:rsid w:val="00B50606"/>
    <w:rsid w:val="00B519DF"/>
    <w:rsid w:val="00B51CE7"/>
    <w:rsid w:val="00B51F3D"/>
    <w:rsid w:val="00B51F9D"/>
    <w:rsid w:val="00B52662"/>
    <w:rsid w:val="00B5347B"/>
    <w:rsid w:val="00B534A8"/>
    <w:rsid w:val="00B538E3"/>
    <w:rsid w:val="00B54468"/>
    <w:rsid w:val="00B54D37"/>
    <w:rsid w:val="00B5556D"/>
    <w:rsid w:val="00B56193"/>
    <w:rsid w:val="00B56891"/>
    <w:rsid w:val="00B5735B"/>
    <w:rsid w:val="00B574EE"/>
    <w:rsid w:val="00B5771B"/>
    <w:rsid w:val="00B609CA"/>
    <w:rsid w:val="00B60B9E"/>
    <w:rsid w:val="00B62B03"/>
    <w:rsid w:val="00B62B54"/>
    <w:rsid w:val="00B62D4E"/>
    <w:rsid w:val="00B62F44"/>
    <w:rsid w:val="00B631D2"/>
    <w:rsid w:val="00B63271"/>
    <w:rsid w:val="00B63B2F"/>
    <w:rsid w:val="00B645F3"/>
    <w:rsid w:val="00B6460D"/>
    <w:rsid w:val="00B649AC"/>
    <w:rsid w:val="00B64C6F"/>
    <w:rsid w:val="00B64E4C"/>
    <w:rsid w:val="00B64EEE"/>
    <w:rsid w:val="00B64FBC"/>
    <w:rsid w:val="00B659C7"/>
    <w:rsid w:val="00B6675F"/>
    <w:rsid w:val="00B66A84"/>
    <w:rsid w:val="00B66E39"/>
    <w:rsid w:val="00B673C2"/>
    <w:rsid w:val="00B673D5"/>
    <w:rsid w:val="00B70131"/>
    <w:rsid w:val="00B70392"/>
    <w:rsid w:val="00B709C8"/>
    <w:rsid w:val="00B70FD2"/>
    <w:rsid w:val="00B71311"/>
    <w:rsid w:val="00B72C9E"/>
    <w:rsid w:val="00B73817"/>
    <w:rsid w:val="00B747AA"/>
    <w:rsid w:val="00B75012"/>
    <w:rsid w:val="00B760A8"/>
    <w:rsid w:val="00B7617E"/>
    <w:rsid w:val="00B774D0"/>
    <w:rsid w:val="00B7754F"/>
    <w:rsid w:val="00B77BEF"/>
    <w:rsid w:val="00B77C83"/>
    <w:rsid w:val="00B77E96"/>
    <w:rsid w:val="00B81824"/>
    <w:rsid w:val="00B82103"/>
    <w:rsid w:val="00B82390"/>
    <w:rsid w:val="00B82968"/>
    <w:rsid w:val="00B82D8B"/>
    <w:rsid w:val="00B83902"/>
    <w:rsid w:val="00B83A41"/>
    <w:rsid w:val="00B83DDB"/>
    <w:rsid w:val="00B8416E"/>
    <w:rsid w:val="00B8440D"/>
    <w:rsid w:val="00B844AB"/>
    <w:rsid w:val="00B84A90"/>
    <w:rsid w:val="00B84E6C"/>
    <w:rsid w:val="00B85414"/>
    <w:rsid w:val="00B862D1"/>
    <w:rsid w:val="00B866F9"/>
    <w:rsid w:val="00B87D47"/>
    <w:rsid w:val="00B916CF"/>
    <w:rsid w:val="00B927C4"/>
    <w:rsid w:val="00B928EB"/>
    <w:rsid w:val="00B92ADD"/>
    <w:rsid w:val="00B931DA"/>
    <w:rsid w:val="00B9341F"/>
    <w:rsid w:val="00B95783"/>
    <w:rsid w:val="00B961AF"/>
    <w:rsid w:val="00B96268"/>
    <w:rsid w:val="00B97960"/>
    <w:rsid w:val="00BA00D5"/>
    <w:rsid w:val="00BA037D"/>
    <w:rsid w:val="00BA0738"/>
    <w:rsid w:val="00BA07C2"/>
    <w:rsid w:val="00BA09EA"/>
    <w:rsid w:val="00BA1205"/>
    <w:rsid w:val="00BA12DA"/>
    <w:rsid w:val="00BA1A12"/>
    <w:rsid w:val="00BA209E"/>
    <w:rsid w:val="00BA2798"/>
    <w:rsid w:val="00BA3192"/>
    <w:rsid w:val="00BA3BC7"/>
    <w:rsid w:val="00BA3EF6"/>
    <w:rsid w:val="00BA3F15"/>
    <w:rsid w:val="00BA4939"/>
    <w:rsid w:val="00BA5EB4"/>
    <w:rsid w:val="00BA6429"/>
    <w:rsid w:val="00BA7210"/>
    <w:rsid w:val="00BA7D8F"/>
    <w:rsid w:val="00BB02D5"/>
    <w:rsid w:val="00BB04CA"/>
    <w:rsid w:val="00BB081C"/>
    <w:rsid w:val="00BB0BBE"/>
    <w:rsid w:val="00BB0DBC"/>
    <w:rsid w:val="00BB0EF1"/>
    <w:rsid w:val="00BB103E"/>
    <w:rsid w:val="00BB19FC"/>
    <w:rsid w:val="00BB227B"/>
    <w:rsid w:val="00BB26A3"/>
    <w:rsid w:val="00BB2F33"/>
    <w:rsid w:val="00BB3407"/>
    <w:rsid w:val="00BB3C03"/>
    <w:rsid w:val="00BB3D2B"/>
    <w:rsid w:val="00BB45F4"/>
    <w:rsid w:val="00BB535D"/>
    <w:rsid w:val="00BB5687"/>
    <w:rsid w:val="00BB5848"/>
    <w:rsid w:val="00BB5EF6"/>
    <w:rsid w:val="00BB5FD8"/>
    <w:rsid w:val="00BB685E"/>
    <w:rsid w:val="00BB735C"/>
    <w:rsid w:val="00BB7B4E"/>
    <w:rsid w:val="00BC0116"/>
    <w:rsid w:val="00BC087B"/>
    <w:rsid w:val="00BC09BD"/>
    <w:rsid w:val="00BC0FB9"/>
    <w:rsid w:val="00BC13C5"/>
    <w:rsid w:val="00BC172C"/>
    <w:rsid w:val="00BC1C17"/>
    <w:rsid w:val="00BC200F"/>
    <w:rsid w:val="00BC2098"/>
    <w:rsid w:val="00BC21D8"/>
    <w:rsid w:val="00BC23F5"/>
    <w:rsid w:val="00BC41D3"/>
    <w:rsid w:val="00BC423E"/>
    <w:rsid w:val="00BC46EA"/>
    <w:rsid w:val="00BC4F93"/>
    <w:rsid w:val="00BC4FFA"/>
    <w:rsid w:val="00BC5254"/>
    <w:rsid w:val="00BC5753"/>
    <w:rsid w:val="00BC5D01"/>
    <w:rsid w:val="00BC79EB"/>
    <w:rsid w:val="00BC7EFA"/>
    <w:rsid w:val="00BD0C78"/>
    <w:rsid w:val="00BD0E42"/>
    <w:rsid w:val="00BD1298"/>
    <w:rsid w:val="00BD1531"/>
    <w:rsid w:val="00BD1BFE"/>
    <w:rsid w:val="00BD2330"/>
    <w:rsid w:val="00BD2553"/>
    <w:rsid w:val="00BD3178"/>
    <w:rsid w:val="00BD3AEC"/>
    <w:rsid w:val="00BD3C17"/>
    <w:rsid w:val="00BD3F4D"/>
    <w:rsid w:val="00BD5787"/>
    <w:rsid w:val="00BD5AC5"/>
    <w:rsid w:val="00BD5E07"/>
    <w:rsid w:val="00BD6EF2"/>
    <w:rsid w:val="00BD74AC"/>
    <w:rsid w:val="00BD7C5D"/>
    <w:rsid w:val="00BD7CEC"/>
    <w:rsid w:val="00BD7EF2"/>
    <w:rsid w:val="00BE0CD8"/>
    <w:rsid w:val="00BE133C"/>
    <w:rsid w:val="00BE169A"/>
    <w:rsid w:val="00BE1E52"/>
    <w:rsid w:val="00BE21BC"/>
    <w:rsid w:val="00BE296A"/>
    <w:rsid w:val="00BE2C71"/>
    <w:rsid w:val="00BE2D2A"/>
    <w:rsid w:val="00BE2D66"/>
    <w:rsid w:val="00BE356E"/>
    <w:rsid w:val="00BE3A8A"/>
    <w:rsid w:val="00BE4081"/>
    <w:rsid w:val="00BE4D59"/>
    <w:rsid w:val="00BE5006"/>
    <w:rsid w:val="00BE62E8"/>
    <w:rsid w:val="00BE780B"/>
    <w:rsid w:val="00BE7A71"/>
    <w:rsid w:val="00BE7D1A"/>
    <w:rsid w:val="00BE7D7E"/>
    <w:rsid w:val="00BE7FF1"/>
    <w:rsid w:val="00BF105C"/>
    <w:rsid w:val="00BF185A"/>
    <w:rsid w:val="00BF195D"/>
    <w:rsid w:val="00BF2E4E"/>
    <w:rsid w:val="00BF2E6D"/>
    <w:rsid w:val="00BF2EC8"/>
    <w:rsid w:val="00BF3FB3"/>
    <w:rsid w:val="00BF4480"/>
    <w:rsid w:val="00BF4A57"/>
    <w:rsid w:val="00BF51CD"/>
    <w:rsid w:val="00BF5610"/>
    <w:rsid w:val="00BF59F8"/>
    <w:rsid w:val="00BF5B56"/>
    <w:rsid w:val="00BF5B6D"/>
    <w:rsid w:val="00BF5E0E"/>
    <w:rsid w:val="00BF5FE8"/>
    <w:rsid w:val="00BF6A82"/>
    <w:rsid w:val="00BF6AEB"/>
    <w:rsid w:val="00BF7C3D"/>
    <w:rsid w:val="00BF7EE9"/>
    <w:rsid w:val="00C00C40"/>
    <w:rsid w:val="00C00E31"/>
    <w:rsid w:val="00C0120C"/>
    <w:rsid w:val="00C01698"/>
    <w:rsid w:val="00C0182E"/>
    <w:rsid w:val="00C0243E"/>
    <w:rsid w:val="00C02910"/>
    <w:rsid w:val="00C02958"/>
    <w:rsid w:val="00C033E2"/>
    <w:rsid w:val="00C038CD"/>
    <w:rsid w:val="00C03C06"/>
    <w:rsid w:val="00C03DA3"/>
    <w:rsid w:val="00C0401A"/>
    <w:rsid w:val="00C0413E"/>
    <w:rsid w:val="00C05093"/>
    <w:rsid w:val="00C050C5"/>
    <w:rsid w:val="00C05183"/>
    <w:rsid w:val="00C057D5"/>
    <w:rsid w:val="00C065A2"/>
    <w:rsid w:val="00C06971"/>
    <w:rsid w:val="00C06AE3"/>
    <w:rsid w:val="00C06B05"/>
    <w:rsid w:val="00C06DE8"/>
    <w:rsid w:val="00C11926"/>
    <w:rsid w:val="00C1273E"/>
    <w:rsid w:val="00C1297A"/>
    <w:rsid w:val="00C130E5"/>
    <w:rsid w:val="00C1398A"/>
    <w:rsid w:val="00C13A96"/>
    <w:rsid w:val="00C13AB0"/>
    <w:rsid w:val="00C13D41"/>
    <w:rsid w:val="00C13E7B"/>
    <w:rsid w:val="00C14050"/>
    <w:rsid w:val="00C14841"/>
    <w:rsid w:val="00C14A90"/>
    <w:rsid w:val="00C14B19"/>
    <w:rsid w:val="00C153CF"/>
    <w:rsid w:val="00C1551F"/>
    <w:rsid w:val="00C15525"/>
    <w:rsid w:val="00C160CC"/>
    <w:rsid w:val="00C16B31"/>
    <w:rsid w:val="00C17617"/>
    <w:rsid w:val="00C176F6"/>
    <w:rsid w:val="00C178C8"/>
    <w:rsid w:val="00C20094"/>
    <w:rsid w:val="00C20098"/>
    <w:rsid w:val="00C2056B"/>
    <w:rsid w:val="00C211C5"/>
    <w:rsid w:val="00C21393"/>
    <w:rsid w:val="00C230D9"/>
    <w:rsid w:val="00C233E2"/>
    <w:rsid w:val="00C23B5E"/>
    <w:rsid w:val="00C23EDD"/>
    <w:rsid w:val="00C25876"/>
    <w:rsid w:val="00C258EE"/>
    <w:rsid w:val="00C26849"/>
    <w:rsid w:val="00C27060"/>
    <w:rsid w:val="00C27E80"/>
    <w:rsid w:val="00C3035F"/>
    <w:rsid w:val="00C303CE"/>
    <w:rsid w:val="00C3044C"/>
    <w:rsid w:val="00C30D69"/>
    <w:rsid w:val="00C30DEC"/>
    <w:rsid w:val="00C30E3A"/>
    <w:rsid w:val="00C30EEF"/>
    <w:rsid w:val="00C31684"/>
    <w:rsid w:val="00C32961"/>
    <w:rsid w:val="00C33D3A"/>
    <w:rsid w:val="00C33EAD"/>
    <w:rsid w:val="00C34074"/>
    <w:rsid w:val="00C34DF9"/>
    <w:rsid w:val="00C353AF"/>
    <w:rsid w:val="00C3544D"/>
    <w:rsid w:val="00C35926"/>
    <w:rsid w:val="00C36044"/>
    <w:rsid w:val="00C363C0"/>
    <w:rsid w:val="00C372EE"/>
    <w:rsid w:val="00C37765"/>
    <w:rsid w:val="00C37876"/>
    <w:rsid w:val="00C40A48"/>
    <w:rsid w:val="00C40AF4"/>
    <w:rsid w:val="00C411DF"/>
    <w:rsid w:val="00C41345"/>
    <w:rsid w:val="00C41C91"/>
    <w:rsid w:val="00C42E16"/>
    <w:rsid w:val="00C42F89"/>
    <w:rsid w:val="00C4465A"/>
    <w:rsid w:val="00C44F1F"/>
    <w:rsid w:val="00C44F60"/>
    <w:rsid w:val="00C456CD"/>
    <w:rsid w:val="00C45A86"/>
    <w:rsid w:val="00C45DDA"/>
    <w:rsid w:val="00C45FA0"/>
    <w:rsid w:val="00C45FD3"/>
    <w:rsid w:val="00C4652A"/>
    <w:rsid w:val="00C46762"/>
    <w:rsid w:val="00C46C17"/>
    <w:rsid w:val="00C475F5"/>
    <w:rsid w:val="00C47BD5"/>
    <w:rsid w:val="00C47DF0"/>
    <w:rsid w:val="00C50510"/>
    <w:rsid w:val="00C50D45"/>
    <w:rsid w:val="00C515AC"/>
    <w:rsid w:val="00C51C72"/>
    <w:rsid w:val="00C524F0"/>
    <w:rsid w:val="00C52CB6"/>
    <w:rsid w:val="00C5328A"/>
    <w:rsid w:val="00C535CF"/>
    <w:rsid w:val="00C54160"/>
    <w:rsid w:val="00C54177"/>
    <w:rsid w:val="00C550A4"/>
    <w:rsid w:val="00C55253"/>
    <w:rsid w:val="00C5567B"/>
    <w:rsid w:val="00C561AC"/>
    <w:rsid w:val="00C57BB0"/>
    <w:rsid w:val="00C57DD1"/>
    <w:rsid w:val="00C57E98"/>
    <w:rsid w:val="00C601D7"/>
    <w:rsid w:val="00C615C4"/>
    <w:rsid w:val="00C61AEE"/>
    <w:rsid w:val="00C6277A"/>
    <w:rsid w:val="00C62A1D"/>
    <w:rsid w:val="00C62ABE"/>
    <w:rsid w:val="00C62C69"/>
    <w:rsid w:val="00C62D53"/>
    <w:rsid w:val="00C64E17"/>
    <w:rsid w:val="00C659D4"/>
    <w:rsid w:val="00C65C86"/>
    <w:rsid w:val="00C66292"/>
    <w:rsid w:val="00C662A4"/>
    <w:rsid w:val="00C67376"/>
    <w:rsid w:val="00C675E9"/>
    <w:rsid w:val="00C67722"/>
    <w:rsid w:val="00C67B0B"/>
    <w:rsid w:val="00C67E5A"/>
    <w:rsid w:val="00C67E80"/>
    <w:rsid w:val="00C7061E"/>
    <w:rsid w:val="00C708A6"/>
    <w:rsid w:val="00C70CFF"/>
    <w:rsid w:val="00C7324F"/>
    <w:rsid w:val="00C74277"/>
    <w:rsid w:val="00C7436F"/>
    <w:rsid w:val="00C74E17"/>
    <w:rsid w:val="00C74E23"/>
    <w:rsid w:val="00C75473"/>
    <w:rsid w:val="00C755C3"/>
    <w:rsid w:val="00C75788"/>
    <w:rsid w:val="00C763C8"/>
    <w:rsid w:val="00C76D08"/>
    <w:rsid w:val="00C77AD4"/>
    <w:rsid w:val="00C77AEC"/>
    <w:rsid w:val="00C80FD6"/>
    <w:rsid w:val="00C81504"/>
    <w:rsid w:val="00C81E99"/>
    <w:rsid w:val="00C820BA"/>
    <w:rsid w:val="00C8281C"/>
    <w:rsid w:val="00C82AB9"/>
    <w:rsid w:val="00C83A26"/>
    <w:rsid w:val="00C84513"/>
    <w:rsid w:val="00C8455B"/>
    <w:rsid w:val="00C85167"/>
    <w:rsid w:val="00C85206"/>
    <w:rsid w:val="00C85692"/>
    <w:rsid w:val="00C85706"/>
    <w:rsid w:val="00C85B65"/>
    <w:rsid w:val="00C87691"/>
    <w:rsid w:val="00C905D0"/>
    <w:rsid w:val="00C90775"/>
    <w:rsid w:val="00C9190C"/>
    <w:rsid w:val="00C91DD6"/>
    <w:rsid w:val="00C91F3E"/>
    <w:rsid w:val="00C9273C"/>
    <w:rsid w:val="00C93FE0"/>
    <w:rsid w:val="00C946AE"/>
    <w:rsid w:val="00C949D0"/>
    <w:rsid w:val="00C94E1E"/>
    <w:rsid w:val="00C9545A"/>
    <w:rsid w:val="00C95BAE"/>
    <w:rsid w:val="00C96964"/>
    <w:rsid w:val="00C97038"/>
    <w:rsid w:val="00C9774D"/>
    <w:rsid w:val="00CA0778"/>
    <w:rsid w:val="00CA0934"/>
    <w:rsid w:val="00CA10D3"/>
    <w:rsid w:val="00CA1FE4"/>
    <w:rsid w:val="00CA2C12"/>
    <w:rsid w:val="00CA347F"/>
    <w:rsid w:val="00CA3801"/>
    <w:rsid w:val="00CA3DAC"/>
    <w:rsid w:val="00CA42D4"/>
    <w:rsid w:val="00CA4DBE"/>
    <w:rsid w:val="00CA5261"/>
    <w:rsid w:val="00CA534C"/>
    <w:rsid w:val="00CA56BE"/>
    <w:rsid w:val="00CA5C63"/>
    <w:rsid w:val="00CA630C"/>
    <w:rsid w:val="00CA65B3"/>
    <w:rsid w:val="00CA67C1"/>
    <w:rsid w:val="00CA695C"/>
    <w:rsid w:val="00CB067C"/>
    <w:rsid w:val="00CB190B"/>
    <w:rsid w:val="00CB214A"/>
    <w:rsid w:val="00CB2557"/>
    <w:rsid w:val="00CB293C"/>
    <w:rsid w:val="00CB2F85"/>
    <w:rsid w:val="00CB3008"/>
    <w:rsid w:val="00CB300B"/>
    <w:rsid w:val="00CB320E"/>
    <w:rsid w:val="00CB32AE"/>
    <w:rsid w:val="00CB40C0"/>
    <w:rsid w:val="00CB4A86"/>
    <w:rsid w:val="00CB50A1"/>
    <w:rsid w:val="00CB5214"/>
    <w:rsid w:val="00CB5BB3"/>
    <w:rsid w:val="00CB5C98"/>
    <w:rsid w:val="00CB71B0"/>
    <w:rsid w:val="00CC16C3"/>
    <w:rsid w:val="00CC1A34"/>
    <w:rsid w:val="00CC267B"/>
    <w:rsid w:val="00CC2870"/>
    <w:rsid w:val="00CC2B4E"/>
    <w:rsid w:val="00CC3BE3"/>
    <w:rsid w:val="00CC3D9A"/>
    <w:rsid w:val="00CC3FAC"/>
    <w:rsid w:val="00CC7172"/>
    <w:rsid w:val="00CC723D"/>
    <w:rsid w:val="00CC7278"/>
    <w:rsid w:val="00CC75EB"/>
    <w:rsid w:val="00CC7A14"/>
    <w:rsid w:val="00CC7B26"/>
    <w:rsid w:val="00CD073D"/>
    <w:rsid w:val="00CD14F3"/>
    <w:rsid w:val="00CD1589"/>
    <w:rsid w:val="00CD17CD"/>
    <w:rsid w:val="00CD18AB"/>
    <w:rsid w:val="00CD1B7C"/>
    <w:rsid w:val="00CD2035"/>
    <w:rsid w:val="00CD205B"/>
    <w:rsid w:val="00CD212C"/>
    <w:rsid w:val="00CD228D"/>
    <w:rsid w:val="00CD3115"/>
    <w:rsid w:val="00CD340E"/>
    <w:rsid w:val="00CD43F7"/>
    <w:rsid w:val="00CD47A9"/>
    <w:rsid w:val="00CD498C"/>
    <w:rsid w:val="00CD4C82"/>
    <w:rsid w:val="00CD4C99"/>
    <w:rsid w:val="00CD4CF7"/>
    <w:rsid w:val="00CD5625"/>
    <w:rsid w:val="00CD6F0A"/>
    <w:rsid w:val="00CD6F89"/>
    <w:rsid w:val="00CD760A"/>
    <w:rsid w:val="00CD7635"/>
    <w:rsid w:val="00CD7A82"/>
    <w:rsid w:val="00CE0321"/>
    <w:rsid w:val="00CE0431"/>
    <w:rsid w:val="00CE09AE"/>
    <w:rsid w:val="00CE0D74"/>
    <w:rsid w:val="00CE0DDA"/>
    <w:rsid w:val="00CE1044"/>
    <w:rsid w:val="00CE1569"/>
    <w:rsid w:val="00CE16EE"/>
    <w:rsid w:val="00CE17A9"/>
    <w:rsid w:val="00CE193D"/>
    <w:rsid w:val="00CE1D8D"/>
    <w:rsid w:val="00CE1F4C"/>
    <w:rsid w:val="00CE2677"/>
    <w:rsid w:val="00CE27D3"/>
    <w:rsid w:val="00CE3FB8"/>
    <w:rsid w:val="00CE4BB9"/>
    <w:rsid w:val="00CE4E31"/>
    <w:rsid w:val="00CE55EF"/>
    <w:rsid w:val="00CE56DA"/>
    <w:rsid w:val="00CE59BF"/>
    <w:rsid w:val="00CE5AC4"/>
    <w:rsid w:val="00CE5F34"/>
    <w:rsid w:val="00CE64FA"/>
    <w:rsid w:val="00CE6A76"/>
    <w:rsid w:val="00CE70F9"/>
    <w:rsid w:val="00CE7348"/>
    <w:rsid w:val="00CE7737"/>
    <w:rsid w:val="00CE776C"/>
    <w:rsid w:val="00CF0803"/>
    <w:rsid w:val="00CF0AAE"/>
    <w:rsid w:val="00CF0E36"/>
    <w:rsid w:val="00CF1031"/>
    <w:rsid w:val="00CF1B77"/>
    <w:rsid w:val="00CF264B"/>
    <w:rsid w:val="00CF269B"/>
    <w:rsid w:val="00CF2864"/>
    <w:rsid w:val="00CF28D4"/>
    <w:rsid w:val="00CF2CE9"/>
    <w:rsid w:val="00CF306F"/>
    <w:rsid w:val="00CF3507"/>
    <w:rsid w:val="00CF3DC8"/>
    <w:rsid w:val="00CF3EC6"/>
    <w:rsid w:val="00CF3F30"/>
    <w:rsid w:val="00CF4640"/>
    <w:rsid w:val="00CF490D"/>
    <w:rsid w:val="00CF53E0"/>
    <w:rsid w:val="00CF5DA6"/>
    <w:rsid w:val="00CF640A"/>
    <w:rsid w:val="00CF67E1"/>
    <w:rsid w:val="00CF692B"/>
    <w:rsid w:val="00CF6C11"/>
    <w:rsid w:val="00CF7012"/>
    <w:rsid w:val="00CF7696"/>
    <w:rsid w:val="00D01D03"/>
    <w:rsid w:val="00D0205B"/>
    <w:rsid w:val="00D0220A"/>
    <w:rsid w:val="00D028DA"/>
    <w:rsid w:val="00D0301C"/>
    <w:rsid w:val="00D03151"/>
    <w:rsid w:val="00D031FC"/>
    <w:rsid w:val="00D03251"/>
    <w:rsid w:val="00D03ADB"/>
    <w:rsid w:val="00D03E45"/>
    <w:rsid w:val="00D03F61"/>
    <w:rsid w:val="00D040F5"/>
    <w:rsid w:val="00D06231"/>
    <w:rsid w:val="00D063B2"/>
    <w:rsid w:val="00D0767E"/>
    <w:rsid w:val="00D07BA6"/>
    <w:rsid w:val="00D07C64"/>
    <w:rsid w:val="00D1001A"/>
    <w:rsid w:val="00D10291"/>
    <w:rsid w:val="00D1070F"/>
    <w:rsid w:val="00D10887"/>
    <w:rsid w:val="00D10958"/>
    <w:rsid w:val="00D10C59"/>
    <w:rsid w:val="00D110DC"/>
    <w:rsid w:val="00D1166A"/>
    <w:rsid w:val="00D116F2"/>
    <w:rsid w:val="00D12418"/>
    <w:rsid w:val="00D126D1"/>
    <w:rsid w:val="00D12A7E"/>
    <w:rsid w:val="00D12C07"/>
    <w:rsid w:val="00D12EAB"/>
    <w:rsid w:val="00D13588"/>
    <w:rsid w:val="00D1438E"/>
    <w:rsid w:val="00D14890"/>
    <w:rsid w:val="00D14D67"/>
    <w:rsid w:val="00D14D94"/>
    <w:rsid w:val="00D1517F"/>
    <w:rsid w:val="00D1559E"/>
    <w:rsid w:val="00D1571F"/>
    <w:rsid w:val="00D15769"/>
    <w:rsid w:val="00D162C3"/>
    <w:rsid w:val="00D1640E"/>
    <w:rsid w:val="00D17DB1"/>
    <w:rsid w:val="00D201AD"/>
    <w:rsid w:val="00D20252"/>
    <w:rsid w:val="00D208E5"/>
    <w:rsid w:val="00D210D7"/>
    <w:rsid w:val="00D21DFC"/>
    <w:rsid w:val="00D221C3"/>
    <w:rsid w:val="00D2287D"/>
    <w:rsid w:val="00D230CD"/>
    <w:rsid w:val="00D233DF"/>
    <w:rsid w:val="00D23456"/>
    <w:rsid w:val="00D23707"/>
    <w:rsid w:val="00D23986"/>
    <w:rsid w:val="00D239D6"/>
    <w:rsid w:val="00D23AE5"/>
    <w:rsid w:val="00D23BB9"/>
    <w:rsid w:val="00D23BE6"/>
    <w:rsid w:val="00D23D3D"/>
    <w:rsid w:val="00D23E4C"/>
    <w:rsid w:val="00D2403C"/>
    <w:rsid w:val="00D240C7"/>
    <w:rsid w:val="00D250ED"/>
    <w:rsid w:val="00D256A4"/>
    <w:rsid w:val="00D25E7D"/>
    <w:rsid w:val="00D261A0"/>
    <w:rsid w:val="00D26859"/>
    <w:rsid w:val="00D26AFA"/>
    <w:rsid w:val="00D26CEB"/>
    <w:rsid w:val="00D303F2"/>
    <w:rsid w:val="00D30910"/>
    <w:rsid w:val="00D30D61"/>
    <w:rsid w:val="00D30DEF"/>
    <w:rsid w:val="00D3127D"/>
    <w:rsid w:val="00D31828"/>
    <w:rsid w:val="00D31C80"/>
    <w:rsid w:val="00D31EAD"/>
    <w:rsid w:val="00D3223A"/>
    <w:rsid w:val="00D32569"/>
    <w:rsid w:val="00D348EB"/>
    <w:rsid w:val="00D349F7"/>
    <w:rsid w:val="00D34A77"/>
    <w:rsid w:val="00D356D2"/>
    <w:rsid w:val="00D357CD"/>
    <w:rsid w:val="00D35850"/>
    <w:rsid w:val="00D35E90"/>
    <w:rsid w:val="00D3652C"/>
    <w:rsid w:val="00D36B79"/>
    <w:rsid w:val="00D36F39"/>
    <w:rsid w:val="00D3740C"/>
    <w:rsid w:val="00D37813"/>
    <w:rsid w:val="00D402CC"/>
    <w:rsid w:val="00D40543"/>
    <w:rsid w:val="00D40995"/>
    <w:rsid w:val="00D413FB"/>
    <w:rsid w:val="00D41480"/>
    <w:rsid w:val="00D41B9E"/>
    <w:rsid w:val="00D42270"/>
    <w:rsid w:val="00D42359"/>
    <w:rsid w:val="00D4236C"/>
    <w:rsid w:val="00D42E4C"/>
    <w:rsid w:val="00D43030"/>
    <w:rsid w:val="00D432D6"/>
    <w:rsid w:val="00D432FD"/>
    <w:rsid w:val="00D4348B"/>
    <w:rsid w:val="00D44504"/>
    <w:rsid w:val="00D44A33"/>
    <w:rsid w:val="00D44AEE"/>
    <w:rsid w:val="00D44B41"/>
    <w:rsid w:val="00D44D19"/>
    <w:rsid w:val="00D4574E"/>
    <w:rsid w:val="00D45A7A"/>
    <w:rsid w:val="00D462C3"/>
    <w:rsid w:val="00D46447"/>
    <w:rsid w:val="00D46D14"/>
    <w:rsid w:val="00D46F2F"/>
    <w:rsid w:val="00D474DB"/>
    <w:rsid w:val="00D47D35"/>
    <w:rsid w:val="00D50176"/>
    <w:rsid w:val="00D5061D"/>
    <w:rsid w:val="00D517F7"/>
    <w:rsid w:val="00D51C2F"/>
    <w:rsid w:val="00D52292"/>
    <w:rsid w:val="00D52BA3"/>
    <w:rsid w:val="00D540D1"/>
    <w:rsid w:val="00D5445F"/>
    <w:rsid w:val="00D54F4C"/>
    <w:rsid w:val="00D55F93"/>
    <w:rsid w:val="00D5694F"/>
    <w:rsid w:val="00D5723B"/>
    <w:rsid w:val="00D573AB"/>
    <w:rsid w:val="00D57B61"/>
    <w:rsid w:val="00D604A8"/>
    <w:rsid w:val="00D605A2"/>
    <w:rsid w:val="00D60F2E"/>
    <w:rsid w:val="00D63009"/>
    <w:rsid w:val="00D63553"/>
    <w:rsid w:val="00D63D22"/>
    <w:rsid w:val="00D64D2E"/>
    <w:rsid w:val="00D6517A"/>
    <w:rsid w:val="00D65271"/>
    <w:rsid w:val="00D653B9"/>
    <w:rsid w:val="00D659CD"/>
    <w:rsid w:val="00D65E00"/>
    <w:rsid w:val="00D677FE"/>
    <w:rsid w:val="00D679EB"/>
    <w:rsid w:val="00D67C98"/>
    <w:rsid w:val="00D71B18"/>
    <w:rsid w:val="00D71FD1"/>
    <w:rsid w:val="00D72396"/>
    <w:rsid w:val="00D7346B"/>
    <w:rsid w:val="00D736F2"/>
    <w:rsid w:val="00D737DC"/>
    <w:rsid w:val="00D73972"/>
    <w:rsid w:val="00D73A3E"/>
    <w:rsid w:val="00D741BA"/>
    <w:rsid w:val="00D74511"/>
    <w:rsid w:val="00D75C86"/>
    <w:rsid w:val="00D75E54"/>
    <w:rsid w:val="00D75F35"/>
    <w:rsid w:val="00D7638D"/>
    <w:rsid w:val="00D767D8"/>
    <w:rsid w:val="00D76F91"/>
    <w:rsid w:val="00D776BA"/>
    <w:rsid w:val="00D8073B"/>
    <w:rsid w:val="00D817F4"/>
    <w:rsid w:val="00D82582"/>
    <w:rsid w:val="00D82736"/>
    <w:rsid w:val="00D82CAF"/>
    <w:rsid w:val="00D83811"/>
    <w:rsid w:val="00D838AD"/>
    <w:rsid w:val="00D83E32"/>
    <w:rsid w:val="00D83F0E"/>
    <w:rsid w:val="00D84867"/>
    <w:rsid w:val="00D84D43"/>
    <w:rsid w:val="00D85C02"/>
    <w:rsid w:val="00D85D2B"/>
    <w:rsid w:val="00D8659A"/>
    <w:rsid w:val="00D866B2"/>
    <w:rsid w:val="00D87082"/>
    <w:rsid w:val="00D87794"/>
    <w:rsid w:val="00D87A0A"/>
    <w:rsid w:val="00D9024F"/>
    <w:rsid w:val="00D90669"/>
    <w:rsid w:val="00D91070"/>
    <w:rsid w:val="00D914E6"/>
    <w:rsid w:val="00D91AAC"/>
    <w:rsid w:val="00D91B35"/>
    <w:rsid w:val="00D925AA"/>
    <w:rsid w:val="00D927C6"/>
    <w:rsid w:val="00D92877"/>
    <w:rsid w:val="00D93051"/>
    <w:rsid w:val="00D9378E"/>
    <w:rsid w:val="00D93A43"/>
    <w:rsid w:val="00D93DF4"/>
    <w:rsid w:val="00D94407"/>
    <w:rsid w:val="00D946D6"/>
    <w:rsid w:val="00D94858"/>
    <w:rsid w:val="00D955C8"/>
    <w:rsid w:val="00D964EB"/>
    <w:rsid w:val="00D96512"/>
    <w:rsid w:val="00D967D3"/>
    <w:rsid w:val="00D96BE6"/>
    <w:rsid w:val="00D9784B"/>
    <w:rsid w:val="00D979A8"/>
    <w:rsid w:val="00DA0010"/>
    <w:rsid w:val="00DA0336"/>
    <w:rsid w:val="00DA1F6F"/>
    <w:rsid w:val="00DA2867"/>
    <w:rsid w:val="00DA29CF"/>
    <w:rsid w:val="00DA29F6"/>
    <w:rsid w:val="00DA351A"/>
    <w:rsid w:val="00DA3545"/>
    <w:rsid w:val="00DA46AE"/>
    <w:rsid w:val="00DA4C67"/>
    <w:rsid w:val="00DA63A0"/>
    <w:rsid w:val="00DA6B5D"/>
    <w:rsid w:val="00DA779B"/>
    <w:rsid w:val="00DB0530"/>
    <w:rsid w:val="00DB0542"/>
    <w:rsid w:val="00DB0C71"/>
    <w:rsid w:val="00DB24FF"/>
    <w:rsid w:val="00DB25C4"/>
    <w:rsid w:val="00DB28C4"/>
    <w:rsid w:val="00DB324A"/>
    <w:rsid w:val="00DB4E3A"/>
    <w:rsid w:val="00DB53C8"/>
    <w:rsid w:val="00DB5451"/>
    <w:rsid w:val="00DB57B3"/>
    <w:rsid w:val="00DB5D6F"/>
    <w:rsid w:val="00DB5E85"/>
    <w:rsid w:val="00DB6B14"/>
    <w:rsid w:val="00DB7A25"/>
    <w:rsid w:val="00DB7D41"/>
    <w:rsid w:val="00DB7FDA"/>
    <w:rsid w:val="00DC0992"/>
    <w:rsid w:val="00DC0C3F"/>
    <w:rsid w:val="00DC135F"/>
    <w:rsid w:val="00DC2BD3"/>
    <w:rsid w:val="00DC2DD5"/>
    <w:rsid w:val="00DC2FE6"/>
    <w:rsid w:val="00DC41AA"/>
    <w:rsid w:val="00DC424A"/>
    <w:rsid w:val="00DC42F5"/>
    <w:rsid w:val="00DC4A9D"/>
    <w:rsid w:val="00DC4C87"/>
    <w:rsid w:val="00DC5138"/>
    <w:rsid w:val="00DC52EC"/>
    <w:rsid w:val="00DC550A"/>
    <w:rsid w:val="00DC630A"/>
    <w:rsid w:val="00DC6B1F"/>
    <w:rsid w:val="00DC6C7D"/>
    <w:rsid w:val="00DC7091"/>
    <w:rsid w:val="00DC7292"/>
    <w:rsid w:val="00DC754B"/>
    <w:rsid w:val="00DC7B12"/>
    <w:rsid w:val="00DD0188"/>
    <w:rsid w:val="00DD01D3"/>
    <w:rsid w:val="00DD10B0"/>
    <w:rsid w:val="00DD13A9"/>
    <w:rsid w:val="00DD1531"/>
    <w:rsid w:val="00DD286F"/>
    <w:rsid w:val="00DD2D95"/>
    <w:rsid w:val="00DD306E"/>
    <w:rsid w:val="00DD3355"/>
    <w:rsid w:val="00DD4362"/>
    <w:rsid w:val="00DD5616"/>
    <w:rsid w:val="00DD5E9B"/>
    <w:rsid w:val="00DD6BD3"/>
    <w:rsid w:val="00DD7109"/>
    <w:rsid w:val="00DD71B8"/>
    <w:rsid w:val="00DD742D"/>
    <w:rsid w:val="00DD743C"/>
    <w:rsid w:val="00DD75ED"/>
    <w:rsid w:val="00DD79C3"/>
    <w:rsid w:val="00DD7B16"/>
    <w:rsid w:val="00DE0061"/>
    <w:rsid w:val="00DE04E3"/>
    <w:rsid w:val="00DE07B8"/>
    <w:rsid w:val="00DE22B2"/>
    <w:rsid w:val="00DE237C"/>
    <w:rsid w:val="00DE2533"/>
    <w:rsid w:val="00DE3484"/>
    <w:rsid w:val="00DE3510"/>
    <w:rsid w:val="00DE4E9D"/>
    <w:rsid w:val="00DE4F55"/>
    <w:rsid w:val="00DE51F8"/>
    <w:rsid w:val="00DE5C49"/>
    <w:rsid w:val="00DE611C"/>
    <w:rsid w:val="00DE653C"/>
    <w:rsid w:val="00DE6601"/>
    <w:rsid w:val="00DE6EE9"/>
    <w:rsid w:val="00DE7011"/>
    <w:rsid w:val="00DE7067"/>
    <w:rsid w:val="00DE75EF"/>
    <w:rsid w:val="00DE7DD3"/>
    <w:rsid w:val="00DE7EAA"/>
    <w:rsid w:val="00DF0074"/>
    <w:rsid w:val="00DF08A5"/>
    <w:rsid w:val="00DF08D2"/>
    <w:rsid w:val="00DF0C51"/>
    <w:rsid w:val="00DF0EA8"/>
    <w:rsid w:val="00DF148B"/>
    <w:rsid w:val="00DF1853"/>
    <w:rsid w:val="00DF1C40"/>
    <w:rsid w:val="00DF1E13"/>
    <w:rsid w:val="00DF290B"/>
    <w:rsid w:val="00DF2B49"/>
    <w:rsid w:val="00DF33B6"/>
    <w:rsid w:val="00DF3848"/>
    <w:rsid w:val="00DF385D"/>
    <w:rsid w:val="00DF39D8"/>
    <w:rsid w:val="00DF3C49"/>
    <w:rsid w:val="00DF3E33"/>
    <w:rsid w:val="00DF44EE"/>
    <w:rsid w:val="00DF47C1"/>
    <w:rsid w:val="00DF4884"/>
    <w:rsid w:val="00DF5243"/>
    <w:rsid w:val="00DF59F3"/>
    <w:rsid w:val="00DF6178"/>
    <w:rsid w:val="00DF6B31"/>
    <w:rsid w:val="00DF7985"/>
    <w:rsid w:val="00DF7F28"/>
    <w:rsid w:val="00E00025"/>
    <w:rsid w:val="00E001F9"/>
    <w:rsid w:val="00E002B1"/>
    <w:rsid w:val="00E0094A"/>
    <w:rsid w:val="00E01045"/>
    <w:rsid w:val="00E012E4"/>
    <w:rsid w:val="00E014C5"/>
    <w:rsid w:val="00E019A5"/>
    <w:rsid w:val="00E01F9F"/>
    <w:rsid w:val="00E02C90"/>
    <w:rsid w:val="00E041D7"/>
    <w:rsid w:val="00E04493"/>
    <w:rsid w:val="00E04A19"/>
    <w:rsid w:val="00E05239"/>
    <w:rsid w:val="00E055E5"/>
    <w:rsid w:val="00E05C6D"/>
    <w:rsid w:val="00E05DBB"/>
    <w:rsid w:val="00E061DF"/>
    <w:rsid w:val="00E06CD9"/>
    <w:rsid w:val="00E07346"/>
    <w:rsid w:val="00E100A3"/>
    <w:rsid w:val="00E106EF"/>
    <w:rsid w:val="00E1126D"/>
    <w:rsid w:val="00E11D12"/>
    <w:rsid w:val="00E11D2F"/>
    <w:rsid w:val="00E11DEB"/>
    <w:rsid w:val="00E11F5A"/>
    <w:rsid w:val="00E12174"/>
    <w:rsid w:val="00E12345"/>
    <w:rsid w:val="00E12416"/>
    <w:rsid w:val="00E13508"/>
    <w:rsid w:val="00E1487C"/>
    <w:rsid w:val="00E153CF"/>
    <w:rsid w:val="00E15868"/>
    <w:rsid w:val="00E15BD4"/>
    <w:rsid w:val="00E1616E"/>
    <w:rsid w:val="00E168C5"/>
    <w:rsid w:val="00E16959"/>
    <w:rsid w:val="00E16E3B"/>
    <w:rsid w:val="00E16F26"/>
    <w:rsid w:val="00E17046"/>
    <w:rsid w:val="00E1729E"/>
    <w:rsid w:val="00E179DA"/>
    <w:rsid w:val="00E2027C"/>
    <w:rsid w:val="00E207C0"/>
    <w:rsid w:val="00E20CFD"/>
    <w:rsid w:val="00E21636"/>
    <w:rsid w:val="00E21992"/>
    <w:rsid w:val="00E21E16"/>
    <w:rsid w:val="00E223B3"/>
    <w:rsid w:val="00E2272C"/>
    <w:rsid w:val="00E22A74"/>
    <w:rsid w:val="00E22CBD"/>
    <w:rsid w:val="00E233B5"/>
    <w:rsid w:val="00E23AFD"/>
    <w:rsid w:val="00E23F59"/>
    <w:rsid w:val="00E24089"/>
    <w:rsid w:val="00E24ACD"/>
    <w:rsid w:val="00E2530D"/>
    <w:rsid w:val="00E254CC"/>
    <w:rsid w:val="00E25C93"/>
    <w:rsid w:val="00E2622A"/>
    <w:rsid w:val="00E262B6"/>
    <w:rsid w:val="00E26303"/>
    <w:rsid w:val="00E26494"/>
    <w:rsid w:val="00E2763E"/>
    <w:rsid w:val="00E2766D"/>
    <w:rsid w:val="00E27F4F"/>
    <w:rsid w:val="00E30B19"/>
    <w:rsid w:val="00E30CCB"/>
    <w:rsid w:val="00E3111A"/>
    <w:rsid w:val="00E31431"/>
    <w:rsid w:val="00E3356C"/>
    <w:rsid w:val="00E33C77"/>
    <w:rsid w:val="00E33D94"/>
    <w:rsid w:val="00E348E4"/>
    <w:rsid w:val="00E34ADE"/>
    <w:rsid w:val="00E34D58"/>
    <w:rsid w:val="00E36D34"/>
    <w:rsid w:val="00E375F2"/>
    <w:rsid w:val="00E40192"/>
    <w:rsid w:val="00E40538"/>
    <w:rsid w:val="00E408F2"/>
    <w:rsid w:val="00E415D5"/>
    <w:rsid w:val="00E424C5"/>
    <w:rsid w:val="00E42F4C"/>
    <w:rsid w:val="00E43497"/>
    <w:rsid w:val="00E43720"/>
    <w:rsid w:val="00E443A4"/>
    <w:rsid w:val="00E44690"/>
    <w:rsid w:val="00E44705"/>
    <w:rsid w:val="00E44852"/>
    <w:rsid w:val="00E45618"/>
    <w:rsid w:val="00E4588F"/>
    <w:rsid w:val="00E4629E"/>
    <w:rsid w:val="00E46A9F"/>
    <w:rsid w:val="00E5021F"/>
    <w:rsid w:val="00E507DC"/>
    <w:rsid w:val="00E508EE"/>
    <w:rsid w:val="00E50AAC"/>
    <w:rsid w:val="00E5123F"/>
    <w:rsid w:val="00E51780"/>
    <w:rsid w:val="00E5208F"/>
    <w:rsid w:val="00E52CFC"/>
    <w:rsid w:val="00E532F1"/>
    <w:rsid w:val="00E543A6"/>
    <w:rsid w:val="00E545FF"/>
    <w:rsid w:val="00E54A4D"/>
    <w:rsid w:val="00E55378"/>
    <w:rsid w:val="00E554CD"/>
    <w:rsid w:val="00E56E5D"/>
    <w:rsid w:val="00E5700E"/>
    <w:rsid w:val="00E57273"/>
    <w:rsid w:val="00E57CE4"/>
    <w:rsid w:val="00E605F9"/>
    <w:rsid w:val="00E61076"/>
    <w:rsid w:val="00E616F9"/>
    <w:rsid w:val="00E61B2D"/>
    <w:rsid w:val="00E61C6E"/>
    <w:rsid w:val="00E6263C"/>
    <w:rsid w:val="00E63798"/>
    <w:rsid w:val="00E63998"/>
    <w:rsid w:val="00E63E83"/>
    <w:rsid w:val="00E64506"/>
    <w:rsid w:val="00E66197"/>
    <w:rsid w:val="00E66A45"/>
    <w:rsid w:val="00E66C2A"/>
    <w:rsid w:val="00E67686"/>
    <w:rsid w:val="00E67A6C"/>
    <w:rsid w:val="00E67B49"/>
    <w:rsid w:val="00E701B5"/>
    <w:rsid w:val="00E703BB"/>
    <w:rsid w:val="00E709D5"/>
    <w:rsid w:val="00E70AB7"/>
    <w:rsid w:val="00E70ECB"/>
    <w:rsid w:val="00E71B02"/>
    <w:rsid w:val="00E72645"/>
    <w:rsid w:val="00E73A97"/>
    <w:rsid w:val="00E73FE2"/>
    <w:rsid w:val="00E73FE4"/>
    <w:rsid w:val="00E7428C"/>
    <w:rsid w:val="00E7460B"/>
    <w:rsid w:val="00E748F5"/>
    <w:rsid w:val="00E74BA6"/>
    <w:rsid w:val="00E75160"/>
    <w:rsid w:val="00E7582C"/>
    <w:rsid w:val="00E759E8"/>
    <w:rsid w:val="00E76ABE"/>
    <w:rsid w:val="00E76D20"/>
    <w:rsid w:val="00E771F1"/>
    <w:rsid w:val="00E773F3"/>
    <w:rsid w:val="00E807CF"/>
    <w:rsid w:val="00E8088D"/>
    <w:rsid w:val="00E80CC7"/>
    <w:rsid w:val="00E81316"/>
    <w:rsid w:val="00E819DC"/>
    <w:rsid w:val="00E82561"/>
    <w:rsid w:val="00E8313E"/>
    <w:rsid w:val="00E839AA"/>
    <w:rsid w:val="00E845D8"/>
    <w:rsid w:val="00E84A5E"/>
    <w:rsid w:val="00E84C6C"/>
    <w:rsid w:val="00E8525E"/>
    <w:rsid w:val="00E8536B"/>
    <w:rsid w:val="00E856C3"/>
    <w:rsid w:val="00E85AC2"/>
    <w:rsid w:val="00E866F5"/>
    <w:rsid w:val="00E869C2"/>
    <w:rsid w:val="00E86F5E"/>
    <w:rsid w:val="00E874E4"/>
    <w:rsid w:val="00E876BC"/>
    <w:rsid w:val="00E87B01"/>
    <w:rsid w:val="00E87BA6"/>
    <w:rsid w:val="00E90005"/>
    <w:rsid w:val="00E900BF"/>
    <w:rsid w:val="00E90203"/>
    <w:rsid w:val="00E90A41"/>
    <w:rsid w:val="00E90BD0"/>
    <w:rsid w:val="00E91928"/>
    <w:rsid w:val="00E91EC1"/>
    <w:rsid w:val="00E9206B"/>
    <w:rsid w:val="00E9290A"/>
    <w:rsid w:val="00E94AA4"/>
    <w:rsid w:val="00E9505D"/>
    <w:rsid w:val="00E972D7"/>
    <w:rsid w:val="00E97AB8"/>
    <w:rsid w:val="00E97CC8"/>
    <w:rsid w:val="00E97F06"/>
    <w:rsid w:val="00EA0972"/>
    <w:rsid w:val="00EA0FEF"/>
    <w:rsid w:val="00EA2A62"/>
    <w:rsid w:val="00EA3E90"/>
    <w:rsid w:val="00EA3FDA"/>
    <w:rsid w:val="00EA4FB6"/>
    <w:rsid w:val="00EA5065"/>
    <w:rsid w:val="00EA53D6"/>
    <w:rsid w:val="00EA5AC2"/>
    <w:rsid w:val="00EA5B0E"/>
    <w:rsid w:val="00EA6169"/>
    <w:rsid w:val="00EA63A2"/>
    <w:rsid w:val="00EA6568"/>
    <w:rsid w:val="00EA65C4"/>
    <w:rsid w:val="00EB00B8"/>
    <w:rsid w:val="00EB0545"/>
    <w:rsid w:val="00EB078C"/>
    <w:rsid w:val="00EB1313"/>
    <w:rsid w:val="00EB1E73"/>
    <w:rsid w:val="00EB2610"/>
    <w:rsid w:val="00EB4483"/>
    <w:rsid w:val="00EB46FC"/>
    <w:rsid w:val="00EB4E6E"/>
    <w:rsid w:val="00EB4F14"/>
    <w:rsid w:val="00EB59B1"/>
    <w:rsid w:val="00EB6C83"/>
    <w:rsid w:val="00EB6D8A"/>
    <w:rsid w:val="00EB6DD4"/>
    <w:rsid w:val="00EB6FF3"/>
    <w:rsid w:val="00EB79B1"/>
    <w:rsid w:val="00EB7F40"/>
    <w:rsid w:val="00EC01A8"/>
    <w:rsid w:val="00EC0350"/>
    <w:rsid w:val="00EC0524"/>
    <w:rsid w:val="00EC07D8"/>
    <w:rsid w:val="00EC1561"/>
    <w:rsid w:val="00EC1BD5"/>
    <w:rsid w:val="00EC1C46"/>
    <w:rsid w:val="00EC1C57"/>
    <w:rsid w:val="00EC2F34"/>
    <w:rsid w:val="00EC313D"/>
    <w:rsid w:val="00EC31FE"/>
    <w:rsid w:val="00EC3293"/>
    <w:rsid w:val="00EC3389"/>
    <w:rsid w:val="00EC3401"/>
    <w:rsid w:val="00EC3AD2"/>
    <w:rsid w:val="00EC3BAD"/>
    <w:rsid w:val="00EC3E81"/>
    <w:rsid w:val="00EC4124"/>
    <w:rsid w:val="00EC4128"/>
    <w:rsid w:val="00EC47BC"/>
    <w:rsid w:val="00EC4A85"/>
    <w:rsid w:val="00EC4B08"/>
    <w:rsid w:val="00EC4FAF"/>
    <w:rsid w:val="00EC5178"/>
    <w:rsid w:val="00EC560C"/>
    <w:rsid w:val="00EC5C79"/>
    <w:rsid w:val="00EC6E22"/>
    <w:rsid w:val="00EC7461"/>
    <w:rsid w:val="00EC7469"/>
    <w:rsid w:val="00EC7B5F"/>
    <w:rsid w:val="00ED013D"/>
    <w:rsid w:val="00ED0D53"/>
    <w:rsid w:val="00ED1038"/>
    <w:rsid w:val="00ED1A30"/>
    <w:rsid w:val="00ED1A99"/>
    <w:rsid w:val="00ED1CA4"/>
    <w:rsid w:val="00ED1ECB"/>
    <w:rsid w:val="00ED2466"/>
    <w:rsid w:val="00ED2B83"/>
    <w:rsid w:val="00ED2D89"/>
    <w:rsid w:val="00ED3164"/>
    <w:rsid w:val="00ED3AB1"/>
    <w:rsid w:val="00ED3B93"/>
    <w:rsid w:val="00ED3EB8"/>
    <w:rsid w:val="00ED4D7E"/>
    <w:rsid w:val="00ED4E74"/>
    <w:rsid w:val="00ED51C3"/>
    <w:rsid w:val="00ED5853"/>
    <w:rsid w:val="00ED5F94"/>
    <w:rsid w:val="00ED64A0"/>
    <w:rsid w:val="00ED7CD6"/>
    <w:rsid w:val="00EE03B7"/>
    <w:rsid w:val="00EE064F"/>
    <w:rsid w:val="00EE0FE8"/>
    <w:rsid w:val="00EE1CEC"/>
    <w:rsid w:val="00EE236E"/>
    <w:rsid w:val="00EE2944"/>
    <w:rsid w:val="00EE3E63"/>
    <w:rsid w:val="00EE3ED4"/>
    <w:rsid w:val="00EE4264"/>
    <w:rsid w:val="00EE42C9"/>
    <w:rsid w:val="00EE43DC"/>
    <w:rsid w:val="00EE49AE"/>
    <w:rsid w:val="00EE4CAE"/>
    <w:rsid w:val="00EE4CD5"/>
    <w:rsid w:val="00EE4ED5"/>
    <w:rsid w:val="00EE54F0"/>
    <w:rsid w:val="00EE6B03"/>
    <w:rsid w:val="00EE701E"/>
    <w:rsid w:val="00EE7082"/>
    <w:rsid w:val="00EE7A39"/>
    <w:rsid w:val="00EF0001"/>
    <w:rsid w:val="00EF0782"/>
    <w:rsid w:val="00EF09D6"/>
    <w:rsid w:val="00EF0B7A"/>
    <w:rsid w:val="00EF0EB2"/>
    <w:rsid w:val="00EF12FB"/>
    <w:rsid w:val="00EF1B7B"/>
    <w:rsid w:val="00EF205B"/>
    <w:rsid w:val="00EF2D61"/>
    <w:rsid w:val="00EF323E"/>
    <w:rsid w:val="00EF351B"/>
    <w:rsid w:val="00EF3C6B"/>
    <w:rsid w:val="00EF45E2"/>
    <w:rsid w:val="00EF49A8"/>
    <w:rsid w:val="00EF53E9"/>
    <w:rsid w:val="00EF576C"/>
    <w:rsid w:val="00EF57F0"/>
    <w:rsid w:val="00EF593E"/>
    <w:rsid w:val="00EF6453"/>
    <w:rsid w:val="00EF6851"/>
    <w:rsid w:val="00EF6B31"/>
    <w:rsid w:val="00EF76BC"/>
    <w:rsid w:val="00EF7A7E"/>
    <w:rsid w:val="00EF7DC6"/>
    <w:rsid w:val="00F0092D"/>
    <w:rsid w:val="00F01485"/>
    <w:rsid w:val="00F0197F"/>
    <w:rsid w:val="00F01F1C"/>
    <w:rsid w:val="00F0219A"/>
    <w:rsid w:val="00F02500"/>
    <w:rsid w:val="00F0295A"/>
    <w:rsid w:val="00F02DBB"/>
    <w:rsid w:val="00F0337B"/>
    <w:rsid w:val="00F03CCE"/>
    <w:rsid w:val="00F03D4C"/>
    <w:rsid w:val="00F0501D"/>
    <w:rsid w:val="00F057C1"/>
    <w:rsid w:val="00F05892"/>
    <w:rsid w:val="00F0702B"/>
    <w:rsid w:val="00F074AF"/>
    <w:rsid w:val="00F07637"/>
    <w:rsid w:val="00F07C22"/>
    <w:rsid w:val="00F07C68"/>
    <w:rsid w:val="00F10024"/>
    <w:rsid w:val="00F1035F"/>
    <w:rsid w:val="00F108B5"/>
    <w:rsid w:val="00F10977"/>
    <w:rsid w:val="00F10A6C"/>
    <w:rsid w:val="00F10C62"/>
    <w:rsid w:val="00F10F66"/>
    <w:rsid w:val="00F1150B"/>
    <w:rsid w:val="00F1235F"/>
    <w:rsid w:val="00F12E7C"/>
    <w:rsid w:val="00F12FA2"/>
    <w:rsid w:val="00F15BE1"/>
    <w:rsid w:val="00F15C45"/>
    <w:rsid w:val="00F175C2"/>
    <w:rsid w:val="00F204A8"/>
    <w:rsid w:val="00F2114A"/>
    <w:rsid w:val="00F21348"/>
    <w:rsid w:val="00F214A0"/>
    <w:rsid w:val="00F222E4"/>
    <w:rsid w:val="00F22E86"/>
    <w:rsid w:val="00F240FD"/>
    <w:rsid w:val="00F2445D"/>
    <w:rsid w:val="00F245DA"/>
    <w:rsid w:val="00F247B7"/>
    <w:rsid w:val="00F24CE0"/>
    <w:rsid w:val="00F251D1"/>
    <w:rsid w:val="00F256E0"/>
    <w:rsid w:val="00F25B29"/>
    <w:rsid w:val="00F25F4A"/>
    <w:rsid w:val="00F25FCA"/>
    <w:rsid w:val="00F2604C"/>
    <w:rsid w:val="00F2646A"/>
    <w:rsid w:val="00F26C4F"/>
    <w:rsid w:val="00F27943"/>
    <w:rsid w:val="00F27A0B"/>
    <w:rsid w:val="00F27D39"/>
    <w:rsid w:val="00F27D3B"/>
    <w:rsid w:val="00F3026B"/>
    <w:rsid w:val="00F31041"/>
    <w:rsid w:val="00F318A2"/>
    <w:rsid w:val="00F31989"/>
    <w:rsid w:val="00F32570"/>
    <w:rsid w:val="00F32B95"/>
    <w:rsid w:val="00F32F47"/>
    <w:rsid w:val="00F3307B"/>
    <w:rsid w:val="00F33E33"/>
    <w:rsid w:val="00F34181"/>
    <w:rsid w:val="00F34572"/>
    <w:rsid w:val="00F348D9"/>
    <w:rsid w:val="00F34CDE"/>
    <w:rsid w:val="00F35591"/>
    <w:rsid w:val="00F35A65"/>
    <w:rsid w:val="00F35B3A"/>
    <w:rsid w:val="00F35D37"/>
    <w:rsid w:val="00F36020"/>
    <w:rsid w:val="00F364D8"/>
    <w:rsid w:val="00F3652D"/>
    <w:rsid w:val="00F366D9"/>
    <w:rsid w:val="00F36AE8"/>
    <w:rsid w:val="00F36B11"/>
    <w:rsid w:val="00F36EA0"/>
    <w:rsid w:val="00F37AC8"/>
    <w:rsid w:val="00F37B57"/>
    <w:rsid w:val="00F37E03"/>
    <w:rsid w:val="00F401FD"/>
    <w:rsid w:val="00F4063C"/>
    <w:rsid w:val="00F4199E"/>
    <w:rsid w:val="00F424DD"/>
    <w:rsid w:val="00F42A9C"/>
    <w:rsid w:val="00F43A34"/>
    <w:rsid w:val="00F43B7B"/>
    <w:rsid w:val="00F43D4B"/>
    <w:rsid w:val="00F45F10"/>
    <w:rsid w:val="00F46112"/>
    <w:rsid w:val="00F46427"/>
    <w:rsid w:val="00F46D34"/>
    <w:rsid w:val="00F47C01"/>
    <w:rsid w:val="00F47F5D"/>
    <w:rsid w:val="00F50742"/>
    <w:rsid w:val="00F5284F"/>
    <w:rsid w:val="00F5349E"/>
    <w:rsid w:val="00F53B7C"/>
    <w:rsid w:val="00F53CEB"/>
    <w:rsid w:val="00F543E1"/>
    <w:rsid w:val="00F54C28"/>
    <w:rsid w:val="00F55802"/>
    <w:rsid w:val="00F55E9F"/>
    <w:rsid w:val="00F55F5C"/>
    <w:rsid w:val="00F563CF"/>
    <w:rsid w:val="00F56E24"/>
    <w:rsid w:val="00F5717F"/>
    <w:rsid w:val="00F57385"/>
    <w:rsid w:val="00F57C6D"/>
    <w:rsid w:val="00F603FF"/>
    <w:rsid w:val="00F60451"/>
    <w:rsid w:val="00F60558"/>
    <w:rsid w:val="00F60D72"/>
    <w:rsid w:val="00F610FE"/>
    <w:rsid w:val="00F6129B"/>
    <w:rsid w:val="00F61658"/>
    <w:rsid w:val="00F6197A"/>
    <w:rsid w:val="00F61AFD"/>
    <w:rsid w:val="00F61F8C"/>
    <w:rsid w:val="00F61F8F"/>
    <w:rsid w:val="00F629F8"/>
    <w:rsid w:val="00F63062"/>
    <w:rsid w:val="00F63CC3"/>
    <w:rsid w:val="00F64AED"/>
    <w:rsid w:val="00F65042"/>
    <w:rsid w:val="00F651FE"/>
    <w:rsid w:val="00F6559D"/>
    <w:rsid w:val="00F65E11"/>
    <w:rsid w:val="00F660DF"/>
    <w:rsid w:val="00F66D8B"/>
    <w:rsid w:val="00F66D9E"/>
    <w:rsid w:val="00F66EA8"/>
    <w:rsid w:val="00F66EC7"/>
    <w:rsid w:val="00F66EF2"/>
    <w:rsid w:val="00F67069"/>
    <w:rsid w:val="00F67185"/>
    <w:rsid w:val="00F67898"/>
    <w:rsid w:val="00F678DE"/>
    <w:rsid w:val="00F67FF9"/>
    <w:rsid w:val="00F70814"/>
    <w:rsid w:val="00F70B7A"/>
    <w:rsid w:val="00F71156"/>
    <w:rsid w:val="00F7126B"/>
    <w:rsid w:val="00F715DA"/>
    <w:rsid w:val="00F72621"/>
    <w:rsid w:val="00F7385E"/>
    <w:rsid w:val="00F73D35"/>
    <w:rsid w:val="00F73D8F"/>
    <w:rsid w:val="00F74011"/>
    <w:rsid w:val="00F753A4"/>
    <w:rsid w:val="00F75C0B"/>
    <w:rsid w:val="00F76285"/>
    <w:rsid w:val="00F765E9"/>
    <w:rsid w:val="00F769BE"/>
    <w:rsid w:val="00F77432"/>
    <w:rsid w:val="00F80AB8"/>
    <w:rsid w:val="00F80C0C"/>
    <w:rsid w:val="00F8257D"/>
    <w:rsid w:val="00F8364A"/>
    <w:rsid w:val="00F85333"/>
    <w:rsid w:val="00F8533C"/>
    <w:rsid w:val="00F85FC8"/>
    <w:rsid w:val="00F860B4"/>
    <w:rsid w:val="00F86FD8"/>
    <w:rsid w:val="00F90C01"/>
    <w:rsid w:val="00F90D40"/>
    <w:rsid w:val="00F91863"/>
    <w:rsid w:val="00F91E27"/>
    <w:rsid w:val="00F91F25"/>
    <w:rsid w:val="00F91F3C"/>
    <w:rsid w:val="00F91F5C"/>
    <w:rsid w:val="00F92441"/>
    <w:rsid w:val="00F92A60"/>
    <w:rsid w:val="00F92ED5"/>
    <w:rsid w:val="00F92F7C"/>
    <w:rsid w:val="00F93F9F"/>
    <w:rsid w:val="00F94C01"/>
    <w:rsid w:val="00F94DFF"/>
    <w:rsid w:val="00F94FE6"/>
    <w:rsid w:val="00F95085"/>
    <w:rsid w:val="00F95323"/>
    <w:rsid w:val="00F9552E"/>
    <w:rsid w:val="00F95ADD"/>
    <w:rsid w:val="00F95B95"/>
    <w:rsid w:val="00F95E05"/>
    <w:rsid w:val="00F95FD9"/>
    <w:rsid w:val="00F968FB"/>
    <w:rsid w:val="00FA022F"/>
    <w:rsid w:val="00FA059E"/>
    <w:rsid w:val="00FA0FF5"/>
    <w:rsid w:val="00FA1E9B"/>
    <w:rsid w:val="00FA2ECE"/>
    <w:rsid w:val="00FA39E6"/>
    <w:rsid w:val="00FA3BF3"/>
    <w:rsid w:val="00FA465D"/>
    <w:rsid w:val="00FA4949"/>
    <w:rsid w:val="00FA4DBE"/>
    <w:rsid w:val="00FA4F86"/>
    <w:rsid w:val="00FA5679"/>
    <w:rsid w:val="00FA5E87"/>
    <w:rsid w:val="00FA5F25"/>
    <w:rsid w:val="00FA67D6"/>
    <w:rsid w:val="00FA76EF"/>
    <w:rsid w:val="00FA7EC7"/>
    <w:rsid w:val="00FB0D4E"/>
    <w:rsid w:val="00FB10B2"/>
    <w:rsid w:val="00FB164D"/>
    <w:rsid w:val="00FB2B4B"/>
    <w:rsid w:val="00FB323F"/>
    <w:rsid w:val="00FB39E1"/>
    <w:rsid w:val="00FB3FB2"/>
    <w:rsid w:val="00FB458E"/>
    <w:rsid w:val="00FB47A8"/>
    <w:rsid w:val="00FB4B31"/>
    <w:rsid w:val="00FB6E6E"/>
    <w:rsid w:val="00FB75B7"/>
    <w:rsid w:val="00FB788D"/>
    <w:rsid w:val="00FC0A82"/>
    <w:rsid w:val="00FC17B0"/>
    <w:rsid w:val="00FC1898"/>
    <w:rsid w:val="00FC2374"/>
    <w:rsid w:val="00FC24BB"/>
    <w:rsid w:val="00FC2882"/>
    <w:rsid w:val="00FC2B51"/>
    <w:rsid w:val="00FC322D"/>
    <w:rsid w:val="00FC49A6"/>
    <w:rsid w:val="00FC4FBE"/>
    <w:rsid w:val="00FC5380"/>
    <w:rsid w:val="00FC5CC5"/>
    <w:rsid w:val="00FC5E9F"/>
    <w:rsid w:val="00FC5F35"/>
    <w:rsid w:val="00FC6AAE"/>
    <w:rsid w:val="00FC7DDB"/>
    <w:rsid w:val="00FD024B"/>
    <w:rsid w:val="00FD0B01"/>
    <w:rsid w:val="00FD0FD4"/>
    <w:rsid w:val="00FD1054"/>
    <w:rsid w:val="00FD1656"/>
    <w:rsid w:val="00FD1710"/>
    <w:rsid w:val="00FD20F5"/>
    <w:rsid w:val="00FD21CB"/>
    <w:rsid w:val="00FD22EF"/>
    <w:rsid w:val="00FD3EF4"/>
    <w:rsid w:val="00FD415F"/>
    <w:rsid w:val="00FD4508"/>
    <w:rsid w:val="00FD4670"/>
    <w:rsid w:val="00FD478D"/>
    <w:rsid w:val="00FD535A"/>
    <w:rsid w:val="00FD56DC"/>
    <w:rsid w:val="00FD5E78"/>
    <w:rsid w:val="00FD6151"/>
    <w:rsid w:val="00FD6230"/>
    <w:rsid w:val="00FD6523"/>
    <w:rsid w:val="00FD6B2A"/>
    <w:rsid w:val="00FD6E60"/>
    <w:rsid w:val="00FD7010"/>
    <w:rsid w:val="00FE061B"/>
    <w:rsid w:val="00FE121C"/>
    <w:rsid w:val="00FE303D"/>
    <w:rsid w:val="00FE3100"/>
    <w:rsid w:val="00FE313A"/>
    <w:rsid w:val="00FE34F4"/>
    <w:rsid w:val="00FE4123"/>
    <w:rsid w:val="00FE46EC"/>
    <w:rsid w:val="00FE48D0"/>
    <w:rsid w:val="00FE4E49"/>
    <w:rsid w:val="00FE569F"/>
    <w:rsid w:val="00FE596F"/>
    <w:rsid w:val="00FE5A41"/>
    <w:rsid w:val="00FE5E99"/>
    <w:rsid w:val="00FE6A06"/>
    <w:rsid w:val="00FE706B"/>
    <w:rsid w:val="00FE759D"/>
    <w:rsid w:val="00FE7B8C"/>
    <w:rsid w:val="00FE7FE6"/>
    <w:rsid w:val="00FF0988"/>
    <w:rsid w:val="00FF11CC"/>
    <w:rsid w:val="00FF20BE"/>
    <w:rsid w:val="00FF266A"/>
    <w:rsid w:val="00FF29E9"/>
    <w:rsid w:val="00FF2A2D"/>
    <w:rsid w:val="00FF2E21"/>
    <w:rsid w:val="00FF41D8"/>
    <w:rsid w:val="00FF4459"/>
    <w:rsid w:val="00FF4927"/>
    <w:rsid w:val="00FF4DAA"/>
    <w:rsid w:val="00FF5100"/>
    <w:rsid w:val="00FF55A7"/>
    <w:rsid w:val="00FF5CA4"/>
    <w:rsid w:val="00FF5CEE"/>
    <w:rsid w:val="00FF662F"/>
    <w:rsid w:val="00FF6686"/>
    <w:rsid w:val="00FF67C5"/>
    <w:rsid w:val="00FF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080"/>
  </w:style>
  <w:style w:type="paragraph" w:styleId="1">
    <w:name w:val="heading 1"/>
    <w:basedOn w:val="a"/>
    <w:next w:val="a"/>
    <w:qFormat/>
    <w:rsid w:val="006E6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1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50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62D9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101D0A"/>
    <w:rPr>
      <w:rFonts w:ascii="Arial" w:hAnsi="Arial"/>
      <w:b/>
      <w:sz w:val="28"/>
      <w:lang w:eastAsia="ru-RU"/>
    </w:rPr>
  </w:style>
  <w:style w:type="paragraph" w:styleId="a5">
    <w:name w:val="Title"/>
    <w:basedOn w:val="a"/>
    <w:link w:val="a6"/>
    <w:qFormat/>
    <w:rsid w:val="006E62D9"/>
    <w:pPr>
      <w:jc w:val="center"/>
    </w:pPr>
    <w:rPr>
      <w:rFonts w:ascii="Arial" w:hAnsi="Arial"/>
      <w:b/>
      <w:sz w:val="28"/>
      <w:lang w:val="uk-UA" w:eastAsia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6E62D9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E62D9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BD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7A6FB3"/>
    <w:pPr>
      <w:spacing w:after="120"/>
      <w:ind w:left="283"/>
    </w:pPr>
    <w:rPr>
      <w:rFonts w:ascii="Arial" w:hAnsi="Arial"/>
      <w:sz w:val="16"/>
      <w:szCs w:val="16"/>
      <w:lang w:val="uk-UA"/>
    </w:rPr>
  </w:style>
  <w:style w:type="character" w:customStyle="1" w:styleId="31">
    <w:name w:val="Основний текст з відступом 3 Знак"/>
    <w:basedOn w:val="a0"/>
    <w:link w:val="30"/>
    <w:rsid w:val="001C2FE6"/>
    <w:rPr>
      <w:rFonts w:ascii="Arial" w:hAnsi="Arial"/>
      <w:sz w:val="16"/>
      <w:szCs w:val="16"/>
      <w:lang w:eastAsia="ru-RU"/>
    </w:rPr>
  </w:style>
  <w:style w:type="paragraph" w:styleId="a8">
    <w:name w:val="Body Text Indent"/>
    <w:basedOn w:val="a"/>
    <w:link w:val="a9"/>
    <w:rsid w:val="007C0E2B"/>
    <w:pPr>
      <w:spacing w:after="120"/>
      <w:ind w:left="283"/>
    </w:pPr>
  </w:style>
  <w:style w:type="paragraph" w:customStyle="1" w:styleId="aa">
    <w:name w:val="Знак"/>
    <w:basedOn w:val="a"/>
    <w:rsid w:val="007C0E2B"/>
    <w:rPr>
      <w:rFonts w:ascii="Verdana" w:hAnsi="Verdana" w:cs="Verdana"/>
      <w:lang w:val="en-US" w:eastAsia="en-US"/>
    </w:rPr>
  </w:style>
  <w:style w:type="paragraph" w:styleId="ab">
    <w:name w:val="footer"/>
    <w:basedOn w:val="a"/>
    <w:rsid w:val="001534C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34CF"/>
  </w:style>
  <w:style w:type="paragraph" w:styleId="ad">
    <w:name w:val="header"/>
    <w:basedOn w:val="a"/>
    <w:rsid w:val="00B673D5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1E5046"/>
    <w:pPr>
      <w:jc w:val="center"/>
    </w:pPr>
    <w:rPr>
      <w:rFonts w:ascii="Bookman Old Style" w:hAnsi="Bookman Old Style"/>
      <w:b/>
      <w:sz w:val="32"/>
      <w:szCs w:val="28"/>
      <w:lang w:val="uk-UA"/>
    </w:rPr>
  </w:style>
  <w:style w:type="paragraph" w:styleId="ae">
    <w:name w:val="Balloon Text"/>
    <w:basedOn w:val="a"/>
    <w:semiHidden/>
    <w:rsid w:val="001E5046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rsid w:val="00205781"/>
    <w:rPr>
      <w:i/>
      <w:iCs/>
    </w:rPr>
  </w:style>
  <w:style w:type="character" w:customStyle="1" w:styleId="22">
    <w:name w:val="Знак Знак2"/>
    <w:basedOn w:val="a0"/>
    <w:rsid w:val="00E63E83"/>
    <w:rPr>
      <w:rFonts w:ascii="Arial" w:hAnsi="Arial"/>
      <w:b/>
      <w:sz w:val="28"/>
      <w:lang w:val="uk-UA" w:eastAsia="ru-RU" w:bidi="ar-SA"/>
    </w:rPr>
  </w:style>
  <w:style w:type="character" w:customStyle="1" w:styleId="32">
    <w:name w:val="Знак Знак3"/>
    <w:basedOn w:val="a0"/>
    <w:rsid w:val="00A2140B"/>
    <w:rPr>
      <w:rFonts w:ascii="Arial" w:hAnsi="Arial"/>
      <w:b/>
      <w:sz w:val="28"/>
      <w:lang w:eastAsia="ru-RU"/>
    </w:rPr>
  </w:style>
  <w:style w:type="paragraph" w:customStyle="1" w:styleId="10">
    <w:name w:val="Знак1"/>
    <w:basedOn w:val="a"/>
    <w:rsid w:val="00A3790A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2B3C59"/>
    <w:rPr>
      <w:color w:val="0000FF"/>
      <w:u w:val="single"/>
    </w:rPr>
  </w:style>
  <w:style w:type="character" w:customStyle="1" w:styleId="FontStyle13">
    <w:name w:val="Font Style13"/>
    <w:basedOn w:val="a0"/>
    <w:rsid w:val="00BA3192"/>
    <w:rPr>
      <w:rFonts w:ascii="Times New Roman" w:hAnsi="Times New Roman" w:cs="Times New Roman"/>
      <w:sz w:val="26"/>
      <w:szCs w:val="26"/>
    </w:rPr>
  </w:style>
  <w:style w:type="character" w:styleId="af1">
    <w:name w:val="Strong"/>
    <w:basedOn w:val="a0"/>
    <w:qFormat/>
    <w:rsid w:val="006F0A56"/>
    <w:rPr>
      <w:b/>
      <w:bCs/>
    </w:rPr>
  </w:style>
  <w:style w:type="paragraph" w:styleId="af2">
    <w:name w:val="List Paragraph"/>
    <w:basedOn w:val="a"/>
    <w:uiPriority w:val="99"/>
    <w:qFormat/>
    <w:rsid w:val="00F1150B"/>
    <w:pPr>
      <w:ind w:left="708"/>
    </w:pPr>
  </w:style>
  <w:style w:type="character" w:customStyle="1" w:styleId="a6">
    <w:name w:val="Назва Знак"/>
    <w:basedOn w:val="a0"/>
    <w:link w:val="a5"/>
    <w:locked/>
    <w:rsid w:val="00ED3EB8"/>
    <w:rPr>
      <w:rFonts w:ascii="Arial" w:hAnsi="Arial"/>
      <w:b/>
      <w:sz w:val="28"/>
      <w:lang w:val="uk-UA" w:eastAsia="uk-UA"/>
    </w:rPr>
  </w:style>
  <w:style w:type="character" w:customStyle="1" w:styleId="23">
    <w:name w:val="Основний текст (2)_"/>
    <w:basedOn w:val="a0"/>
    <w:link w:val="24"/>
    <w:uiPriority w:val="99"/>
    <w:rsid w:val="00ED3EB8"/>
    <w:rPr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ED3EB8"/>
    <w:pPr>
      <w:widowControl w:val="0"/>
      <w:shd w:val="clear" w:color="auto" w:fill="FFFFFF"/>
      <w:spacing w:before="900" w:line="322" w:lineRule="exact"/>
      <w:ind w:firstLine="740"/>
      <w:jc w:val="both"/>
    </w:pPr>
    <w:rPr>
      <w:sz w:val="28"/>
      <w:szCs w:val="28"/>
    </w:rPr>
  </w:style>
  <w:style w:type="character" w:customStyle="1" w:styleId="FontStyle26">
    <w:name w:val="Font Style26"/>
    <w:basedOn w:val="a0"/>
    <w:uiPriority w:val="99"/>
    <w:rsid w:val="00016D9E"/>
    <w:rPr>
      <w:rFonts w:ascii="Arial" w:hAnsi="Arial" w:cs="Arial"/>
      <w:b/>
      <w:bCs/>
      <w:sz w:val="22"/>
      <w:szCs w:val="22"/>
    </w:rPr>
  </w:style>
  <w:style w:type="paragraph" w:styleId="af3">
    <w:name w:val="Normal (Web)"/>
    <w:basedOn w:val="a"/>
    <w:uiPriority w:val="99"/>
    <w:unhideWhenUsed/>
    <w:rsid w:val="009F5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BA3EF6"/>
  </w:style>
  <w:style w:type="character" w:customStyle="1" w:styleId="apple-converted-space">
    <w:name w:val="apple-converted-space"/>
    <w:basedOn w:val="a0"/>
    <w:rsid w:val="00BA3EF6"/>
  </w:style>
  <w:style w:type="paragraph" w:customStyle="1" w:styleId="25">
    <w:name w:val="Обычный2"/>
    <w:rsid w:val="004C079E"/>
    <w:pPr>
      <w:suppressAutoHyphens/>
    </w:pPr>
    <w:rPr>
      <w:kern w:val="1"/>
      <w:lang w:eastAsia="ar-SA"/>
    </w:rPr>
  </w:style>
  <w:style w:type="character" w:customStyle="1" w:styleId="a9">
    <w:name w:val="Основний текст з відступом Знак"/>
    <w:basedOn w:val="a0"/>
    <w:link w:val="a8"/>
    <w:rsid w:val="007A2CE2"/>
  </w:style>
  <w:style w:type="character" w:customStyle="1" w:styleId="40">
    <w:name w:val="Основной текст (4)_"/>
    <w:basedOn w:val="a0"/>
    <w:link w:val="41"/>
    <w:locked/>
    <w:rsid w:val="00911205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11205"/>
    <w:pPr>
      <w:widowControl w:val="0"/>
      <w:shd w:val="clear" w:color="auto" w:fill="FFFFFF"/>
      <w:spacing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rvts0">
    <w:name w:val="rvts0"/>
    <w:basedOn w:val="a0"/>
    <w:rsid w:val="002413C1"/>
  </w:style>
  <w:style w:type="paragraph" w:customStyle="1" w:styleId="11">
    <w:name w:val="Абзац списка1"/>
    <w:basedOn w:val="a"/>
    <w:rsid w:val="00FA0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Обычный1"/>
    <w:rsid w:val="00DD7B16"/>
  </w:style>
  <w:style w:type="paragraph" w:styleId="HTML">
    <w:name w:val="HTML Preformatted"/>
    <w:basedOn w:val="a"/>
    <w:link w:val="HTML0"/>
    <w:uiPriority w:val="99"/>
    <w:unhideWhenUsed/>
    <w:rsid w:val="0022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22164A"/>
    <w:rPr>
      <w:rFonts w:ascii="Courier New" w:hAnsi="Courier New" w:cs="Courier New"/>
    </w:rPr>
  </w:style>
  <w:style w:type="paragraph" w:customStyle="1" w:styleId="tj">
    <w:name w:val="tj"/>
    <w:basedOn w:val="a"/>
    <w:rsid w:val="00085D06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вичайний1"/>
    <w:rsid w:val="00C0413E"/>
    <w:pPr>
      <w:widowControl w:val="0"/>
      <w:spacing w:before="100" w:after="100"/>
    </w:pPr>
    <w:rPr>
      <w:snapToGrid w:val="0"/>
      <w:sz w:val="24"/>
    </w:rPr>
  </w:style>
  <w:style w:type="paragraph" w:customStyle="1" w:styleId="14">
    <w:name w:val="Звичайний1"/>
    <w:rsid w:val="00E507DC"/>
    <w:pPr>
      <w:widowControl w:val="0"/>
      <w:spacing w:before="100" w:after="100"/>
    </w:pPr>
    <w:rPr>
      <w:snapToGrid w:val="0"/>
      <w:sz w:val="24"/>
    </w:rPr>
  </w:style>
  <w:style w:type="character" w:customStyle="1" w:styleId="33">
    <w:name w:val="Основной текст (3)_"/>
    <w:link w:val="34"/>
    <w:locked/>
    <w:rsid w:val="00292B61"/>
    <w:rPr>
      <w:spacing w:val="-10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92B61"/>
    <w:pPr>
      <w:widowControl w:val="0"/>
      <w:shd w:val="clear" w:color="auto" w:fill="FFFFFF"/>
      <w:spacing w:before="660" w:line="317" w:lineRule="exact"/>
      <w:ind w:hanging="340"/>
      <w:jc w:val="both"/>
    </w:pPr>
    <w:rPr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080"/>
  </w:style>
  <w:style w:type="paragraph" w:styleId="1">
    <w:name w:val="heading 1"/>
    <w:basedOn w:val="a"/>
    <w:next w:val="a"/>
    <w:qFormat/>
    <w:rsid w:val="006E6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1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50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62D9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101D0A"/>
    <w:rPr>
      <w:rFonts w:ascii="Arial" w:hAnsi="Arial"/>
      <w:b/>
      <w:sz w:val="28"/>
      <w:lang w:eastAsia="ru-RU"/>
    </w:rPr>
  </w:style>
  <w:style w:type="paragraph" w:styleId="a5">
    <w:name w:val="Title"/>
    <w:basedOn w:val="a"/>
    <w:link w:val="a6"/>
    <w:qFormat/>
    <w:rsid w:val="006E62D9"/>
    <w:pPr>
      <w:jc w:val="center"/>
    </w:pPr>
    <w:rPr>
      <w:rFonts w:ascii="Arial" w:hAnsi="Arial"/>
      <w:b/>
      <w:sz w:val="28"/>
      <w:lang w:val="uk-UA" w:eastAsia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6E62D9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E62D9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BD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7A6FB3"/>
    <w:pPr>
      <w:spacing w:after="120"/>
      <w:ind w:left="283"/>
    </w:pPr>
    <w:rPr>
      <w:rFonts w:ascii="Arial" w:hAnsi="Arial"/>
      <w:sz w:val="16"/>
      <w:szCs w:val="16"/>
      <w:lang w:val="uk-UA"/>
    </w:rPr>
  </w:style>
  <w:style w:type="character" w:customStyle="1" w:styleId="31">
    <w:name w:val="Основний текст з відступом 3 Знак"/>
    <w:basedOn w:val="a0"/>
    <w:link w:val="30"/>
    <w:rsid w:val="001C2FE6"/>
    <w:rPr>
      <w:rFonts w:ascii="Arial" w:hAnsi="Arial"/>
      <w:sz w:val="16"/>
      <w:szCs w:val="16"/>
      <w:lang w:eastAsia="ru-RU"/>
    </w:rPr>
  </w:style>
  <w:style w:type="paragraph" w:styleId="a8">
    <w:name w:val="Body Text Indent"/>
    <w:basedOn w:val="a"/>
    <w:link w:val="a9"/>
    <w:rsid w:val="007C0E2B"/>
    <w:pPr>
      <w:spacing w:after="120"/>
      <w:ind w:left="283"/>
    </w:pPr>
  </w:style>
  <w:style w:type="paragraph" w:customStyle="1" w:styleId="aa">
    <w:name w:val="Знак"/>
    <w:basedOn w:val="a"/>
    <w:rsid w:val="007C0E2B"/>
    <w:rPr>
      <w:rFonts w:ascii="Verdana" w:hAnsi="Verdana" w:cs="Verdana"/>
      <w:lang w:val="en-US" w:eastAsia="en-US"/>
    </w:rPr>
  </w:style>
  <w:style w:type="paragraph" w:styleId="ab">
    <w:name w:val="footer"/>
    <w:basedOn w:val="a"/>
    <w:rsid w:val="001534C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34CF"/>
  </w:style>
  <w:style w:type="paragraph" w:styleId="ad">
    <w:name w:val="header"/>
    <w:basedOn w:val="a"/>
    <w:rsid w:val="00B673D5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1E5046"/>
    <w:pPr>
      <w:jc w:val="center"/>
    </w:pPr>
    <w:rPr>
      <w:rFonts w:ascii="Bookman Old Style" w:hAnsi="Bookman Old Style"/>
      <w:b/>
      <w:sz w:val="32"/>
      <w:szCs w:val="28"/>
      <w:lang w:val="uk-UA"/>
    </w:rPr>
  </w:style>
  <w:style w:type="paragraph" w:styleId="ae">
    <w:name w:val="Balloon Text"/>
    <w:basedOn w:val="a"/>
    <w:semiHidden/>
    <w:rsid w:val="001E5046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rsid w:val="00205781"/>
    <w:rPr>
      <w:i/>
      <w:iCs/>
    </w:rPr>
  </w:style>
  <w:style w:type="character" w:customStyle="1" w:styleId="22">
    <w:name w:val="Знак Знак2"/>
    <w:basedOn w:val="a0"/>
    <w:rsid w:val="00E63E83"/>
    <w:rPr>
      <w:rFonts w:ascii="Arial" w:hAnsi="Arial"/>
      <w:b/>
      <w:sz w:val="28"/>
      <w:lang w:val="uk-UA" w:eastAsia="ru-RU" w:bidi="ar-SA"/>
    </w:rPr>
  </w:style>
  <w:style w:type="character" w:customStyle="1" w:styleId="32">
    <w:name w:val="Знак Знак3"/>
    <w:basedOn w:val="a0"/>
    <w:rsid w:val="00A2140B"/>
    <w:rPr>
      <w:rFonts w:ascii="Arial" w:hAnsi="Arial"/>
      <w:b/>
      <w:sz w:val="28"/>
      <w:lang w:eastAsia="ru-RU"/>
    </w:rPr>
  </w:style>
  <w:style w:type="paragraph" w:customStyle="1" w:styleId="10">
    <w:name w:val="Знак1"/>
    <w:basedOn w:val="a"/>
    <w:rsid w:val="00A3790A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2B3C59"/>
    <w:rPr>
      <w:color w:val="0000FF"/>
      <w:u w:val="single"/>
    </w:rPr>
  </w:style>
  <w:style w:type="character" w:customStyle="1" w:styleId="FontStyle13">
    <w:name w:val="Font Style13"/>
    <w:basedOn w:val="a0"/>
    <w:rsid w:val="00BA3192"/>
    <w:rPr>
      <w:rFonts w:ascii="Times New Roman" w:hAnsi="Times New Roman" w:cs="Times New Roman"/>
      <w:sz w:val="26"/>
      <w:szCs w:val="26"/>
    </w:rPr>
  </w:style>
  <w:style w:type="character" w:styleId="af1">
    <w:name w:val="Strong"/>
    <w:basedOn w:val="a0"/>
    <w:qFormat/>
    <w:rsid w:val="006F0A56"/>
    <w:rPr>
      <w:b/>
      <w:bCs/>
    </w:rPr>
  </w:style>
  <w:style w:type="paragraph" w:styleId="af2">
    <w:name w:val="List Paragraph"/>
    <w:basedOn w:val="a"/>
    <w:uiPriority w:val="99"/>
    <w:qFormat/>
    <w:rsid w:val="00F1150B"/>
    <w:pPr>
      <w:ind w:left="708"/>
    </w:pPr>
  </w:style>
  <w:style w:type="character" w:customStyle="1" w:styleId="a6">
    <w:name w:val="Назва Знак"/>
    <w:basedOn w:val="a0"/>
    <w:link w:val="a5"/>
    <w:locked/>
    <w:rsid w:val="00ED3EB8"/>
    <w:rPr>
      <w:rFonts w:ascii="Arial" w:hAnsi="Arial"/>
      <w:b/>
      <w:sz w:val="28"/>
      <w:lang w:val="uk-UA" w:eastAsia="uk-UA"/>
    </w:rPr>
  </w:style>
  <w:style w:type="character" w:customStyle="1" w:styleId="23">
    <w:name w:val="Основний текст (2)_"/>
    <w:basedOn w:val="a0"/>
    <w:link w:val="24"/>
    <w:uiPriority w:val="99"/>
    <w:rsid w:val="00ED3EB8"/>
    <w:rPr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ED3EB8"/>
    <w:pPr>
      <w:widowControl w:val="0"/>
      <w:shd w:val="clear" w:color="auto" w:fill="FFFFFF"/>
      <w:spacing w:before="900" w:line="322" w:lineRule="exact"/>
      <w:ind w:firstLine="740"/>
      <w:jc w:val="both"/>
    </w:pPr>
    <w:rPr>
      <w:sz w:val="28"/>
      <w:szCs w:val="28"/>
    </w:rPr>
  </w:style>
  <w:style w:type="character" w:customStyle="1" w:styleId="FontStyle26">
    <w:name w:val="Font Style26"/>
    <w:basedOn w:val="a0"/>
    <w:uiPriority w:val="99"/>
    <w:rsid w:val="00016D9E"/>
    <w:rPr>
      <w:rFonts w:ascii="Arial" w:hAnsi="Arial" w:cs="Arial"/>
      <w:b/>
      <w:bCs/>
      <w:sz w:val="22"/>
      <w:szCs w:val="22"/>
    </w:rPr>
  </w:style>
  <w:style w:type="paragraph" w:styleId="af3">
    <w:name w:val="Normal (Web)"/>
    <w:basedOn w:val="a"/>
    <w:uiPriority w:val="99"/>
    <w:unhideWhenUsed/>
    <w:rsid w:val="009F5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BA3EF6"/>
  </w:style>
  <w:style w:type="character" w:customStyle="1" w:styleId="apple-converted-space">
    <w:name w:val="apple-converted-space"/>
    <w:basedOn w:val="a0"/>
    <w:rsid w:val="00BA3EF6"/>
  </w:style>
  <w:style w:type="paragraph" w:customStyle="1" w:styleId="25">
    <w:name w:val="Обычный2"/>
    <w:rsid w:val="004C079E"/>
    <w:pPr>
      <w:suppressAutoHyphens/>
    </w:pPr>
    <w:rPr>
      <w:kern w:val="1"/>
      <w:lang w:eastAsia="ar-SA"/>
    </w:rPr>
  </w:style>
  <w:style w:type="character" w:customStyle="1" w:styleId="a9">
    <w:name w:val="Основний текст з відступом Знак"/>
    <w:basedOn w:val="a0"/>
    <w:link w:val="a8"/>
    <w:rsid w:val="007A2CE2"/>
  </w:style>
  <w:style w:type="character" w:customStyle="1" w:styleId="40">
    <w:name w:val="Основной текст (4)_"/>
    <w:basedOn w:val="a0"/>
    <w:link w:val="41"/>
    <w:locked/>
    <w:rsid w:val="00911205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11205"/>
    <w:pPr>
      <w:widowControl w:val="0"/>
      <w:shd w:val="clear" w:color="auto" w:fill="FFFFFF"/>
      <w:spacing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rvts0">
    <w:name w:val="rvts0"/>
    <w:basedOn w:val="a0"/>
    <w:rsid w:val="002413C1"/>
  </w:style>
  <w:style w:type="paragraph" w:customStyle="1" w:styleId="11">
    <w:name w:val="Абзац списка1"/>
    <w:basedOn w:val="a"/>
    <w:rsid w:val="00FA0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Обычный1"/>
    <w:rsid w:val="00DD7B16"/>
  </w:style>
  <w:style w:type="paragraph" w:styleId="HTML">
    <w:name w:val="HTML Preformatted"/>
    <w:basedOn w:val="a"/>
    <w:link w:val="HTML0"/>
    <w:uiPriority w:val="99"/>
    <w:unhideWhenUsed/>
    <w:rsid w:val="0022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22164A"/>
    <w:rPr>
      <w:rFonts w:ascii="Courier New" w:hAnsi="Courier New" w:cs="Courier New"/>
    </w:rPr>
  </w:style>
  <w:style w:type="paragraph" w:customStyle="1" w:styleId="tj">
    <w:name w:val="tj"/>
    <w:basedOn w:val="a"/>
    <w:rsid w:val="00085D06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вичайний1"/>
    <w:rsid w:val="00C0413E"/>
    <w:pPr>
      <w:widowControl w:val="0"/>
      <w:spacing w:before="100" w:after="100"/>
    </w:pPr>
    <w:rPr>
      <w:snapToGrid w:val="0"/>
      <w:sz w:val="24"/>
    </w:rPr>
  </w:style>
  <w:style w:type="paragraph" w:customStyle="1" w:styleId="14">
    <w:name w:val="Звичайний1"/>
    <w:rsid w:val="00E507DC"/>
    <w:pPr>
      <w:widowControl w:val="0"/>
      <w:spacing w:before="100" w:after="100"/>
    </w:pPr>
    <w:rPr>
      <w:snapToGrid w:val="0"/>
      <w:sz w:val="24"/>
    </w:rPr>
  </w:style>
  <w:style w:type="character" w:customStyle="1" w:styleId="33">
    <w:name w:val="Основной текст (3)_"/>
    <w:link w:val="34"/>
    <w:locked/>
    <w:rsid w:val="00292B61"/>
    <w:rPr>
      <w:spacing w:val="-10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92B61"/>
    <w:pPr>
      <w:widowControl w:val="0"/>
      <w:shd w:val="clear" w:color="auto" w:fill="FFFFFF"/>
      <w:spacing w:before="660" w:line="317" w:lineRule="exact"/>
      <w:ind w:hanging="340"/>
      <w:jc w:val="both"/>
    </w:pPr>
    <w:rPr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RGIY\KOMIS-EKONOM\03.10.08%20-%2028%20&#1079;&#1072;&#1089;\&#1087;&#1088;&#1086;&#1090;&#8470;28%20&#1074;&#1110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E98D4-51DF-4F24-9A60-D4062E77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прот№28 від</Template>
  <TotalTime>495</TotalTime>
  <Pages>46</Pages>
  <Words>68893</Words>
  <Characters>39270</Characters>
  <Application>Microsoft Office Word</Application>
  <DocSecurity>0</DocSecurity>
  <Lines>327</Lines>
  <Paragraphs>215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РІВНЕНСЬКА ОБЛАСНА РАДА</vt:lpstr>
      <vt:lpstr>РІВНЕНСЬКА ОБЛАСНА РАДА</vt:lpstr>
    </vt:vector>
  </TitlesOfParts>
  <Company>Организация</Company>
  <LinksUpToDate>false</LinksUpToDate>
  <CharactersWithSpaces>107948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РІВНЕНСЬКА ОБЛАСНА РАДА</dc:title>
  <dc:creator>Admin</dc:creator>
  <cp:lastModifiedBy>EN</cp:lastModifiedBy>
  <cp:revision>175</cp:revision>
  <cp:lastPrinted>2018-12-06T10:07:00Z</cp:lastPrinted>
  <dcterms:created xsi:type="dcterms:W3CDTF">2018-12-05T09:19:00Z</dcterms:created>
  <dcterms:modified xsi:type="dcterms:W3CDTF">2018-12-06T10:08:00Z</dcterms:modified>
</cp:coreProperties>
</file>